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2B" w:rsidRPr="005A1283" w:rsidRDefault="000C022B" w:rsidP="003D14E7">
      <w:pPr>
        <w:pageBreakBefore/>
        <w:suppressAutoHyphens/>
        <w:jc w:val="right"/>
        <w:rPr>
          <w:b/>
          <w:bCs/>
          <w:sz w:val="22"/>
          <w:szCs w:val="22"/>
          <w:lang w:eastAsia="ar-SA"/>
        </w:rPr>
      </w:pPr>
      <w:r w:rsidRPr="005A1283">
        <w:rPr>
          <w:b/>
          <w:bCs/>
          <w:sz w:val="22"/>
          <w:szCs w:val="22"/>
          <w:lang w:eastAsia="ar-SA"/>
        </w:rPr>
        <w:t>Załącznik nr 1</w:t>
      </w:r>
    </w:p>
    <w:p w:rsidR="000C022B" w:rsidRPr="005A1283" w:rsidRDefault="000C022B" w:rsidP="003D14E7">
      <w:pPr>
        <w:suppressAutoHyphens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........................................</w:t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  <w:t>........................................................</w:t>
      </w:r>
    </w:p>
    <w:p w:rsidR="000C022B" w:rsidRPr="005A1283" w:rsidRDefault="000C022B" w:rsidP="003D14E7">
      <w:pPr>
        <w:keepNext/>
        <w:tabs>
          <w:tab w:val="left" w:pos="0"/>
        </w:tabs>
        <w:suppressAutoHyphens/>
        <w:outlineLvl w:val="4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pieczątka Wykonawcy  </w:t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  <w:t xml:space="preserve"> </w:t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  <w:t>miejscowość i data</w:t>
      </w:r>
    </w:p>
    <w:p w:rsidR="000C022B" w:rsidRPr="005A1283" w:rsidRDefault="000C022B" w:rsidP="003D14E7">
      <w:pPr>
        <w:keepNext/>
        <w:tabs>
          <w:tab w:val="left" w:pos="0"/>
        </w:tabs>
        <w:suppressAutoHyphens/>
        <w:jc w:val="center"/>
        <w:outlineLvl w:val="4"/>
        <w:rPr>
          <w:b/>
          <w:sz w:val="22"/>
          <w:szCs w:val="22"/>
          <w:lang w:eastAsia="ar-SA"/>
        </w:rPr>
      </w:pPr>
    </w:p>
    <w:p w:rsidR="000C022B" w:rsidRPr="005A1283" w:rsidRDefault="000C022B" w:rsidP="003D14E7">
      <w:pPr>
        <w:keepNext/>
        <w:tabs>
          <w:tab w:val="left" w:pos="19852"/>
        </w:tabs>
        <w:suppressAutoHyphens/>
        <w:jc w:val="center"/>
        <w:outlineLvl w:val="7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 xml:space="preserve">FORMULARZ OFERTOWY </w:t>
      </w:r>
    </w:p>
    <w:p w:rsidR="000C022B" w:rsidRPr="005A1283" w:rsidRDefault="000C022B" w:rsidP="003D14E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W odpowiedzi na Zapytanie ofertowe w postępowaniu na </w:t>
      </w:r>
      <w:r w:rsidRPr="005A1283">
        <w:rPr>
          <w:b/>
          <w:sz w:val="22"/>
          <w:szCs w:val="22"/>
          <w:lang w:eastAsia="ar-SA"/>
        </w:rPr>
        <w:t xml:space="preserve">dostawę zestawu rejestratorów temperatury, ciśnienia, zasolenia i rozpuszczonego tlenu w wodzie morskiej </w:t>
      </w:r>
      <w:r w:rsidRPr="005A1283">
        <w:rPr>
          <w:sz w:val="22"/>
          <w:szCs w:val="22"/>
          <w:lang w:eastAsia="ar-SA"/>
        </w:rPr>
        <w:t xml:space="preserve">dla Instytutu Oceanologii Polskiej Akademii Nauk (nr postępowania IO/ZO/3/2020), ofertę składa: </w:t>
      </w:r>
    </w:p>
    <w:p w:rsidR="000C022B" w:rsidRPr="005A1283" w:rsidRDefault="000C022B" w:rsidP="003D14E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</w:t>
      </w:r>
    </w:p>
    <w:p w:rsidR="000C022B" w:rsidRPr="005A1283" w:rsidRDefault="000C022B" w:rsidP="003D14E7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</w:t>
      </w:r>
    </w:p>
    <w:p w:rsidR="000C022B" w:rsidRPr="005A1283" w:rsidRDefault="000C022B" w:rsidP="003D14E7">
      <w:pPr>
        <w:suppressAutoHyphens/>
        <w:spacing w:line="276" w:lineRule="auto"/>
        <w:jc w:val="center"/>
        <w:rPr>
          <w:i/>
          <w:szCs w:val="18"/>
          <w:lang w:eastAsia="ar-SA"/>
        </w:rPr>
      </w:pPr>
      <w:r w:rsidRPr="005A1283">
        <w:rPr>
          <w:i/>
          <w:szCs w:val="18"/>
          <w:lang w:eastAsia="ar-SA"/>
        </w:rPr>
        <w:t>(Nazwa i adres wykonawcy/ów)</w:t>
      </w:r>
    </w:p>
    <w:p w:rsidR="000C022B" w:rsidRPr="005A1283" w:rsidRDefault="000C022B" w:rsidP="003D14E7">
      <w:pPr>
        <w:suppressAutoHyphens/>
        <w:spacing w:line="276" w:lineRule="auto"/>
        <w:jc w:val="center"/>
        <w:rPr>
          <w:i/>
          <w:sz w:val="18"/>
          <w:szCs w:val="18"/>
          <w:lang w:eastAsia="ar-SA"/>
        </w:rPr>
      </w:pPr>
    </w:p>
    <w:p w:rsidR="000C022B" w:rsidRPr="005A1283" w:rsidRDefault="000C022B" w:rsidP="003D14E7">
      <w:pPr>
        <w:numPr>
          <w:ilvl w:val="0"/>
          <w:numId w:val="16"/>
        </w:numPr>
        <w:suppressAutoHyphens/>
        <w:spacing w:after="100" w:line="276" w:lineRule="auto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Ofertę składamy:</w:t>
      </w:r>
    </w:p>
    <w:p w:rsidR="000C022B" w:rsidRPr="005A1283" w:rsidRDefault="000C022B" w:rsidP="003D14E7">
      <w:pPr>
        <w:numPr>
          <w:ilvl w:val="0"/>
          <w:numId w:val="20"/>
        </w:numPr>
        <w:suppressAutoHyphens/>
        <w:spacing w:after="100" w:line="276" w:lineRule="auto"/>
        <w:jc w:val="both"/>
        <w:rPr>
          <w:bCs/>
          <w:sz w:val="22"/>
          <w:szCs w:val="22"/>
          <w:lang w:eastAsia="ar-SA"/>
        </w:rPr>
      </w:pPr>
      <w:r w:rsidRPr="005A1283">
        <w:rPr>
          <w:bCs/>
          <w:sz w:val="22"/>
          <w:szCs w:val="22"/>
          <w:lang w:eastAsia="ar-SA"/>
        </w:rPr>
        <w:t>we własnym imieniu</w:t>
      </w:r>
      <w:r w:rsidRPr="005A1283">
        <w:rPr>
          <w:bCs/>
          <w:sz w:val="22"/>
          <w:vertAlign w:val="superscript"/>
          <w:lang w:eastAsia="ar-SA"/>
        </w:rPr>
        <w:footnoteReference w:id="2"/>
      </w:r>
    </w:p>
    <w:p w:rsidR="000C022B" w:rsidRPr="005A1283" w:rsidRDefault="000C022B" w:rsidP="003D14E7">
      <w:pPr>
        <w:numPr>
          <w:ilvl w:val="0"/>
          <w:numId w:val="20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5A1283">
        <w:rPr>
          <w:bCs/>
          <w:sz w:val="22"/>
          <w:szCs w:val="22"/>
          <w:lang w:eastAsia="ar-SA"/>
        </w:rPr>
        <w:t>jako lider konsorcjum składającego się z</w:t>
      </w:r>
      <w:r w:rsidRPr="005A1283">
        <w:rPr>
          <w:bCs/>
          <w:sz w:val="22"/>
          <w:szCs w:val="22"/>
          <w:vertAlign w:val="superscript"/>
          <w:lang w:eastAsia="ar-SA"/>
        </w:rPr>
        <w:t>1</w:t>
      </w:r>
      <w:r w:rsidRPr="005A1283">
        <w:rPr>
          <w:bCs/>
          <w:sz w:val="22"/>
          <w:szCs w:val="22"/>
          <w:lang w:eastAsia="ar-SA"/>
        </w:rPr>
        <w:t xml:space="preserve"> ………………………….............................................................. </w:t>
      </w:r>
    </w:p>
    <w:p w:rsidR="000C022B" w:rsidRPr="005A1283" w:rsidRDefault="000C022B" w:rsidP="003D14E7">
      <w:pPr>
        <w:suppressAutoHyphens/>
        <w:spacing w:after="80" w:line="276" w:lineRule="auto"/>
        <w:ind w:left="4536"/>
        <w:jc w:val="both"/>
        <w:rPr>
          <w:i/>
          <w:lang w:eastAsia="ar-SA"/>
        </w:rPr>
      </w:pPr>
      <w:r w:rsidRPr="005A1283">
        <w:rPr>
          <w:i/>
          <w:lang w:eastAsia="ar-SA"/>
        </w:rPr>
        <w:t>(podać nazwy wykonawców wchodzących w skład konsorcjum)</w:t>
      </w:r>
    </w:p>
    <w:p w:rsidR="000C022B" w:rsidRPr="005A1283" w:rsidRDefault="000C022B" w:rsidP="003D14E7">
      <w:pPr>
        <w:numPr>
          <w:ilvl w:val="0"/>
          <w:numId w:val="20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5A1283">
        <w:rPr>
          <w:bCs/>
          <w:sz w:val="22"/>
          <w:szCs w:val="22"/>
          <w:lang w:eastAsia="ar-SA"/>
        </w:rPr>
        <w:t>jako wspólnik spółki cywilnej, której wspólnikami są</w:t>
      </w:r>
      <w:r w:rsidRPr="005A1283">
        <w:rPr>
          <w:bCs/>
          <w:sz w:val="22"/>
          <w:szCs w:val="22"/>
          <w:vertAlign w:val="superscript"/>
          <w:lang w:eastAsia="ar-SA"/>
        </w:rPr>
        <w:t>1</w:t>
      </w:r>
      <w:r w:rsidRPr="005A1283">
        <w:rPr>
          <w:bCs/>
          <w:sz w:val="22"/>
          <w:szCs w:val="22"/>
          <w:lang w:eastAsia="ar-SA"/>
        </w:rPr>
        <w:t>: …………………………….......................................</w:t>
      </w:r>
    </w:p>
    <w:p w:rsidR="000C022B" w:rsidRPr="005A1283" w:rsidRDefault="000C022B" w:rsidP="003D14E7">
      <w:pPr>
        <w:suppressAutoHyphens/>
        <w:spacing w:line="276" w:lineRule="auto"/>
        <w:ind w:left="5387"/>
        <w:jc w:val="center"/>
        <w:rPr>
          <w:i/>
          <w:lang w:eastAsia="ar-SA"/>
        </w:rPr>
      </w:pPr>
      <w:r w:rsidRPr="005A1283">
        <w:rPr>
          <w:i/>
          <w:lang w:eastAsia="ar-SA"/>
        </w:rPr>
        <w:t>(podać wspólników spółki cywilnej)</w:t>
      </w:r>
    </w:p>
    <w:p w:rsidR="000C022B" w:rsidRPr="005A1283" w:rsidRDefault="000C022B" w:rsidP="003D14E7">
      <w:pPr>
        <w:suppressAutoHyphens/>
        <w:spacing w:line="276" w:lineRule="auto"/>
        <w:ind w:left="5387"/>
        <w:jc w:val="center"/>
        <w:rPr>
          <w:i/>
          <w:lang w:eastAsia="ar-SA"/>
        </w:rPr>
      </w:pPr>
    </w:p>
    <w:p w:rsidR="000C022B" w:rsidRPr="005A1283" w:rsidRDefault="000C022B" w:rsidP="003D14E7">
      <w:pPr>
        <w:numPr>
          <w:ilvl w:val="0"/>
          <w:numId w:val="16"/>
        </w:numPr>
        <w:suppressAutoHyphens/>
        <w:spacing w:line="276" w:lineRule="auto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Oferujemy realizację niniejszego zamówienia za :</w:t>
      </w:r>
    </w:p>
    <w:p w:rsidR="000C022B" w:rsidRPr="005A1283" w:rsidRDefault="000C022B" w:rsidP="003D14E7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spacing w:line="276" w:lineRule="auto"/>
        <w:ind w:left="426"/>
        <w:rPr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Cena oferty brutto</w:t>
      </w:r>
      <w:r w:rsidRPr="005A1283">
        <w:rPr>
          <w:sz w:val="22"/>
          <w:szCs w:val="22"/>
          <w:lang w:eastAsia="ar-SA"/>
        </w:rPr>
        <w:t xml:space="preserve">  ……………………………………………….…….zł (słownie:………………………………….…………….......................................................................................), </w:t>
      </w:r>
    </w:p>
    <w:p w:rsidR="000C022B" w:rsidRPr="005A1283" w:rsidRDefault="000C022B" w:rsidP="003D14E7">
      <w:pPr>
        <w:suppressAutoHyphens/>
        <w:spacing w:line="276" w:lineRule="auto"/>
        <w:ind w:left="426"/>
        <w:rPr>
          <w:sz w:val="10"/>
          <w:szCs w:val="10"/>
          <w:lang w:eastAsia="ar-SA"/>
        </w:rPr>
      </w:pPr>
    </w:p>
    <w:p w:rsidR="000C022B" w:rsidRPr="005A1283" w:rsidRDefault="000C022B" w:rsidP="003D14E7">
      <w:pPr>
        <w:suppressAutoHyphens/>
        <w:spacing w:line="276" w:lineRule="auto"/>
        <w:ind w:left="426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w tym podatek VAT ……………………………… , </w:t>
      </w:r>
    </w:p>
    <w:p w:rsidR="000C022B" w:rsidRPr="005A1283" w:rsidRDefault="000C022B" w:rsidP="003D14E7">
      <w:pPr>
        <w:suppressAutoHyphens/>
        <w:spacing w:line="276" w:lineRule="auto"/>
        <w:ind w:left="426"/>
        <w:rPr>
          <w:sz w:val="10"/>
          <w:szCs w:val="10"/>
          <w:lang w:eastAsia="ar-SA"/>
        </w:rPr>
      </w:pPr>
    </w:p>
    <w:p w:rsidR="000C022B" w:rsidRPr="005A1283" w:rsidRDefault="000C022B" w:rsidP="003D14E7">
      <w:pPr>
        <w:suppressAutoHyphens/>
        <w:spacing w:line="276" w:lineRule="auto"/>
        <w:ind w:left="426"/>
        <w:rPr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Wartość netto</w:t>
      </w:r>
      <w:r w:rsidRPr="005A1283">
        <w:rPr>
          <w:sz w:val="22"/>
          <w:szCs w:val="22"/>
          <w:lang w:eastAsia="ar-SA"/>
        </w:rPr>
        <w:t xml:space="preserve"> ………………………………………………………….. zł</w:t>
      </w:r>
    </w:p>
    <w:p w:rsidR="000C022B" w:rsidRPr="005A1283" w:rsidRDefault="000C022B" w:rsidP="003D14E7">
      <w:pPr>
        <w:suppressAutoHyphens/>
        <w:spacing w:line="276" w:lineRule="auto"/>
        <w:ind w:left="426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(słownie………………………………………………………………………………………………………….).</w:t>
      </w:r>
    </w:p>
    <w:p w:rsidR="000C022B" w:rsidRPr="005A1283" w:rsidRDefault="000C022B" w:rsidP="003D14E7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spacing w:line="276" w:lineRule="auto"/>
        <w:ind w:left="426"/>
        <w:rPr>
          <w:i/>
          <w:lang w:eastAsia="ar-SA"/>
        </w:rPr>
      </w:pPr>
      <w:r w:rsidRPr="005A1283">
        <w:rPr>
          <w:i/>
          <w:lang w:eastAsia="ar-SA"/>
        </w:rPr>
        <w:t>UWAGA:</w:t>
      </w:r>
    </w:p>
    <w:p w:rsidR="000C022B" w:rsidRPr="005A1283" w:rsidRDefault="000C022B" w:rsidP="003D14E7">
      <w:pPr>
        <w:numPr>
          <w:ilvl w:val="3"/>
          <w:numId w:val="8"/>
        </w:numPr>
        <w:tabs>
          <w:tab w:val="left" w:pos="851"/>
        </w:tabs>
        <w:suppressAutoHyphens/>
        <w:ind w:left="851"/>
        <w:jc w:val="both"/>
        <w:rPr>
          <w:i/>
          <w:lang w:eastAsia="ar-SA"/>
        </w:rPr>
      </w:pPr>
      <w:r w:rsidRPr="005A1283">
        <w:rPr>
          <w:i/>
          <w:lang w:eastAsia="ar-SA"/>
        </w:rPr>
        <w:t xml:space="preserve">Cena oferty (wartość netto) powinna zawierać </w:t>
      </w:r>
      <w:r w:rsidRPr="005A1283">
        <w:rPr>
          <w:i/>
          <w:u w:val="single"/>
          <w:lang w:eastAsia="ar-SA"/>
        </w:rPr>
        <w:t>wszystkie koszty związane z realizacją zamówienia</w:t>
      </w:r>
      <w:r w:rsidRPr="005A1283">
        <w:rPr>
          <w:i/>
          <w:lang w:eastAsia="ar-SA"/>
        </w:rPr>
        <w:t xml:space="preserve">, w tym w szczególności </w:t>
      </w:r>
      <w:r w:rsidRPr="005A1283">
        <w:rPr>
          <w:bCs/>
          <w:i/>
          <w:lang w:eastAsia="ar-SA"/>
        </w:rPr>
        <w:t>koszt przedmiotu zamówienia, koszty zapakowania, transportu do miejsca przeznaczenia oraz ubezpieczenia podczas dostawy do miejsca przeznaczenia oraz koszty gwarancji i serwisu gwarancyjnego.</w:t>
      </w:r>
      <w:r w:rsidRPr="005A1283">
        <w:rPr>
          <w:i/>
          <w:lang w:eastAsia="ar-SA"/>
        </w:rPr>
        <w:t xml:space="preserve"> </w:t>
      </w:r>
    </w:p>
    <w:p w:rsidR="000C022B" w:rsidRPr="005A1283" w:rsidRDefault="000C022B" w:rsidP="003D14E7">
      <w:pPr>
        <w:tabs>
          <w:tab w:val="left" w:pos="851"/>
        </w:tabs>
        <w:suppressAutoHyphens/>
        <w:ind w:left="851"/>
        <w:rPr>
          <w:i/>
          <w:sz w:val="10"/>
          <w:szCs w:val="10"/>
          <w:lang w:eastAsia="ar-SA"/>
        </w:rPr>
      </w:pPr>
    </w:p>
    <w:p w:rsidR="000C022B" w:rsidRPr="005A1283" w:rsidRDefault="000C022B" w:rsidP="003D14E7">
      <w:pPr>
        <w:numPr>
          <w:ilvl w:val="3"/>
          <w:numId w:val="8"/>
        </w:numPr>
        <w:tabs>
          <w:tab w:val="left" w:pos="851"/>
        </w:tabs>
        <w:suppressAutoHyphens/>
        <w:ind w:left="851"/>
        <w:jc w:val="both"/>
        <w:rPr>
          <w:bCs/>
          <w:i/>
          <w:lang w:eastAsia="ar-SA"/>
        </w:rPr>
      </w:pPr>
      <w:r w:rsidRPr="005A1283">
        <w:rPr>
          <w:i/>
          <w:lang w:eastAsia="ar-SA"/>
        </w:rPr>
        <w:t xml:space="preserve">Jeżeli złożono ofertę, której wybór będzie prowadził do powstania u Zamawiającego obowiązku podatkowego zgodnie z przepisami o podatku od towarów i usług, </w:t>
      </w:r>
      <w:r w:rsidRPr="005A1283">
        <w:rPr>
          <w:bCs/>
          <w:i/>
          <w:lang w:eastAsia="ar-SA"/>
        </w:rPr>
        <w:t xml:space="preserve">Wykonawca zobowiązany wraz ze złożeniem oferty  poinformować Zamawiającego, że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5A1283">
        <w:rPr>
          <w:i/>
          <w:lang w:eastAsia="ar-SA"/>
        </w:rPr>
        <w:t xml:space="preserve">Wykonawca w ramach ceny oferty (brutto) uwzględnia jedynie wartość netto towaru/usługi, którego dostawa / której świadczenie wiązać się będzie z powstaniem po stronie Zamawiającego obowiązku podatkowego. </w:t>
      </w:r>
    </w:p>
    <w:p w:rsidR="000C022B" w:rsidRPr="005A1283" w:rsidRDefault="000C022B" w:rsidP="003D14E7">
      <w:pPr>
        <w:suppressAutoHyphens/>
        <w:ind w:left="720"/>
        <w:contextualSpacing/>
        <w:rPr>
          <w:i/>
          <w:sz w:val="10"/>
          <w:szCs w:val="10"/>
          <w:lang w:eastAsia="ar-SA"/>
        </w:rPr>
      </w:pPr>
    </w:p>
    <w:p w:rsidR="000C022B" w:rsidRPr="005A1283" w:rsidRDefault="000C022B" w:rsidP="003D14E7">
      <w:pPr>
        <w:suppressAutoHyphens/>
        <w:spacing w:line="276" w:lineRule="auto"/>
        <w:ind w:left="426"/>
        <w:jc w:val="both"/>
        <w:rPr>
          <w:i/>
          <w:lang w:eastAsia="ar-SA"/>
        </w:rPr>
      </w:pPr>
    </w:p>
    <w:p w:rsidR="000C022B" w:rsidRPr="005A1283" w:rsidRDefault="000C022B" w:rsidP="003D14E7">
      <w:pPr>
        <w:numPr>
          <w:ilvl w:val="0"/>
          <w:numId w:val="16"/>
        </w:numPr>
        <w:tabs>
          <w:tab w:val="left" w:pos="6840"/>
        </w:tabs>
        <w:suppressAutoHyphens/>
        <w:spacing w:after="60" w:line="276" w:lineRule="auto"/>
        <w:ind w:left="360" w:right="141" w:hanging="360"/>
        <w:jc w:val="both"/>
        <w:rPr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Oferujemy dostawę:</w:t>
      </w:r>
    </w:p>
    <w:p w:rsidR="000C022B" w:rsidRPr="005A1283" w:rsidRDefault="000C022B" w:rsidP="003D14E7">
      <w:pPr>
        <w:numPr>
          <w:ilvl w:val="0"/>
          <w:numId w:val="33"/>
        </w:numPr>
        <w:tabs>
          <w:tab w:val="left" w:pos="6840"/>
        </w:tabs>
        <w:suppressAutoHyphens/>
        <w:spacing w:after="60" w:line="276" w:lineRule="auto"/>
        <w:ind w:right="141"/>
        <w:jc w:val="both"/>
        <w:rPr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Autonomicznych czujników temperatury - 28 sztuk</w:t>
      </w:r>
      <w:r w:rsidRPr="005A1283">
        <w:rPr>
          <w:bCs/>
          <w:sz w:val="22"/>
          <w:szCs w:val="22"/>
          <w:lang w:eastAsia="ar-SA"/>
        </w:rPr>
        <w:t>:……………………………………………............ ………………………………………………………………………………………………………………..……………..…………………………………………………..……………………………………………</w:t>
      </w:r>
    </w:p>
    <w:p w:rsidR="000C022B" w:rsidRPr="005A1283" w:rsidRDefault="000C022B" w:rsidP="003D14E7">
      <w:pPr>
        <w:suppressAutoHyphens/>
        <w:spacing w:line="276" w:lineRule="auto"/>
        <w:ind w:left="284"/>
        <w:jc w:val="center"/>
        <w:rPr>
          <w:i/>
          <w:lang w:eastAsia="ar-SA"/>
        </w:rPr>
      </w:pPr>
      <w:r w:rsidRPr="005A1283">
        <w:rPr>
          <w:i/>
          <w:lang w:eastAsia="ar-SA"/>
        </w:rPr>
        <w:t>(należy wskazać producenta, typ, model, numer katalogowy oferowanego asortymentu)</w:t>
      </w:r>
    </w:p>
    <w:p w:rsidR="000C022B" w:rsidRPr="005A1283" w:rsidRDefault="000C022B" w:rsidP="003D14E7">
      <w:pPr>
        <w:suppressAutoHyphens/>
        <w:spacing w:line="276" w:lineRule="auto"/>
        <w:ind w:left="284"/>
        <w:jc w:val="center"/>
        <w:rPr>
          <w:i/>
          <w:lang w:eastAsia="ar-SA"/>
        </w:rPr>
      </w:pPr>
    </w:p>
    <w:p w:rsidR="000C022B" w:rsidRPr="005A1283" w:rsidRDefault="000C022B" w:rsidP="003D14E7">
      <w:pPr>
        <w:numPr>
          <w:ilvl w:val="0"/>
          <w:numId w:val="33"/>
        </w:numPr>
        <w:tabs>
          <w:tab w:val="left" w:pos="6840"/>
        </w:tabs>
        <w:suppressAutoHyphens/>
        <w:spacing w:after="60" w:line="276" w:lineRule="auto"/>
        <w:ind w:right="141"/>
        <w:jc w:val="both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Autonomicznych czujników temperatury i głębokości - 6 sztuk:</w:t>
      </w:r>
      <w:r w:rsidRPr="005A1283">
        <w:rPr>
          <w:sz w:val="22"/>
          <w:szCs w:val="22"/>
          <w:lang w:eastAsia="ar-SA"/>
        </w:rPr>
        <w:t>…………………………………......... ..............................………………………………………………………………………………………….......…………...…………………..……………………………………………………………………………</w:t>
      </w:r>
    </w:p>
    <w:p w:rsidR="000C022B" w:rsidRPr="005A1283" w:rsidRDefault="000C022B" w:rsidP="003D14E7">
      <w:pPr>
        <w:suppressAutoHyphens/>
        <w:spacing w:line="276" w:lineRule="auto"/>
        <w:ind w:left="284"/>
        <w:jc w:val="center"/>
        <w:rPr>
          <w:i/>
          <w:lang w:eastAsia="ar-SA"/>
        </w:rPr>
      </w:pPr>
      <w:r w:rsidRPr="005A1283">
        <w:rPr>
          <w:i/>
          <w:lang w:eastAsia="ar-SA"/>
        </w:rPr>
        <w:t>(należy wskazać producenta, typ, model, numer katalogowy oferowanego asortymentu)</w:t>
      </w:r>
    </w:p>
    <w:p w:rsidR="000C022B" w:rsidRPr="005A1283" w:rsidRDefault="000C022B" w:rsidP="003D14E7">
      <w:pPr>
        <w:suppressAutoHyphens/>
        <w:spacing w:line="276" w:lineRule="auto"/>
        <w:ind w:left="284"/>
        <w:jc w:val="center"/>
        <w:rPr>
          <w:i/>
          <w:lang w:eastAsia="ar-SA"/>
        </w:rPr>
      </w:pPr>
    </w:p>
    <w:p w:rsidR="000C022B" w:rsidRPr="005A1283" w:rsidRDefault="000C022B" w:rsidP="003D14E7">
      <w:pPr>
        <w:numPr>
          <w:ilvl w:val="0"/>
          <w:numId w:val="33"/>
        </w:numPr>
        <w:tabs>
          <w:tab w:val="left" w:pos="6840"/>
        </w:tabs>
        <w:suppressAutoHyphens/>
        <w:spacing w:after="60" w:line="276" w:lineRule="auto"/>
        <w:ind w:right="141"/>
        <w:jc w:val="both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lastRenderedPageBreak/>
        <w:t>Autonomicznych czujników temperatury i przewodności - 12 sztuki:</w:t>
      </w:r>
      <w:r w:rsidRPr="005A1283">
        <w:rPr>
          <w:sz w:val="22"/>
          <w:szCs w:val="22"/>
          <w:lang w:eastAsia="ar-SA"/>
        </w:rPr>
        <w:t>………………………………….  ..............................………………………………………………………………………………………….......…………...…………………..……………………………………………………………………………</w:t>
      </w:r>
    </w:p>
    <w:p w:rsidR="000C022B" w:rsidRPr="005A1283" w:rsidRDefault="000C022B" w:rsidP="003D14E7">
      <w:pPr>
        <w:suppressAutoHyphens/>
        <w:spacing w:line="276" w:lineRule="auto"/>
        <w:ind w:left="284"/>
        <w:jc w:val="center"/>
        <w:rPr>
          <w:i/>
          <w:lang w:eastAsia="ar-SA"/>
        </w:rPr>
      </w:pPr>
      <w:r w:rsidRPr="005A1283">
        <w:rPr>
          <w:i/>
          <w:lang w:eastAsia="ar-SA"/>
        </w:rPr>
        <w:t>(należy wskazać producenta, typ, model, numer katalogowy oferowanego asortymentu)</w:t>
      </w:r>
    </w:p>
    <w:p w:rsidR="000C022B" w:rsidRPr="005A1283" w:rsidRDefault="000C022B" w:rsidP="003D14E7">
      <w:pPr>
        <w:suppressAutoHyphens/>
        <w:spacing w:line="276" w:lineRule="auto"/>
        <w:ind w:left="284"/>
        <w:jc w:val="center"/>
        <w:rPr>
          <w:i/>
          <w:lang w:eastAsia="ar-SA"/>
        </w:rPr>
      </w:pPr>
    </w:p>
    <w:p w:rsidR="000C022B" w:rsidRPr="005A1283" w:rsidRDefault="000C022B" w:rsidP="003D14E7">
      <w:pPr>
        <w:numPr>
          <w:ilvl w:val="0"/>
          <w:numId w:val="33"/>
        </w:numPr>
        <w:tabs>
          <w:tab w:val="left" w:pos="6840"/>
        </w:tabs>
        <w:suppressAutoHyphens/>
        <w:spacing w:after="60" w:line="276" w:lineRule="auto"/>
        <w:ind w:right="141"/>
        <w:jc w:val="both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Autonomicznych czujników temperatury i rozpuszczonego tlenu w wodzie morskiej - 3 sztuki:</w:t>
      </w:r>
      <w:r w:rsidRPr="005A1283">
        <w:rPr>
          <w:sz w:val="22"/>
          <w:szCs w:val="22"/>
          <w:lang w:eastAsia="ar-SA"/>
        </w:rPr>
        <w:t>…… ..............................………………………………………………………………………………………….......…………...…………………..……………………………………………………………………………</w:t>
      </w:r>
    </w:p>
    <w:p w:rsidR="000C022B" w:rsidRPr="005A1283" w:rsidRDefault="000C022B" w:rsidP="003D14E7">
      <w:pPr>
        <w:suppressAutoHyphens/>
        <w:spacing w:line="276" w:lineRule="auto"/>
        <w:ind w:left="284"/>
        <w:jc w:val="center"/>
        <w:rPr>
          <w:i/>
          <w:lang w:eastAsia="ar-SA"/>
        </w:rPr>
      </w:pPr>
      <w:r w:rsidRPr="005A1283">
        <w:rPr>
          <w:i/>
          <w:lang w:eastAsia="ar-SA"/>
        </w:rPr>
        <w:t>(należy wskazać producenta, typ, model, numer katalogowy oferowanego asortymentu)</w:t>
      </w:r>
    </w:p>
    <w:p w:rsidR="000C022B" w:rsidRPr="005A1283" w:rsidRDefault="000C022B" w:rsidP="003D14E7">
      <w:pPr>
        <w:suppressAutoHyphens/>
        <w:spacing w:line="276" w:lineRule="auto"/>
        <w:ind w:left="284"/>
        <w:jc w:val="center"/>
        <w:rPr>
          <w:i/>
          <w:lang w:eastAsia="ar-SA"/>
        </w:rPr>
      </w:pPr>
    </w:p>
    <w:p w:rsidR="000C022B" w:rsidRPr="005A1283" w:rsidRDefault="000C022B" w:rsidP="003D14E7">
      <w:pPr>
        <w:suppressAutoHyphens/>
        <w:spacing w:line="276" w:lineRule="auto"/>
        <w:ind w:left="426"/>
        <w:rPr>
          <w:i/>
          <w:lang w:eastAsia="ar-SA"/>
        </w:rPr>
      </w:pPr>
      <w:r w:rsidRPr="005A1283">
        <w:rPr>
          <w:i/>
          <w:lang w:eastAsia="ar-SA"/>
        </w:rPr>
        <w:t>UWAGA:</w:t>
      </w:r>
    </w:p>
    <w:p w:rsidR="000C022B" w:rsidRPr="005A1283" w:rsidRDefault="000C022B" w:rsidP="003D14E7">
      <w:pPr>
        <w:suppressAutoHyphens/>
        <w:spacing w:after="200" w:line="276" w:lineRule="auto"/>
        <w:ind w:left="425"/>
        <w:jc w:val="both"/>
        <w:rPr>
          <w:i/>
          <w:lang w:eastAsia="ar-SA"/>
        </w:rPr>
      </w:pPr>
      <w:r w:rsidRPr="005A1283">
        <w:rPr>
          <w:i/>
          <w:lang w:eastAsia="ar-SA"/>
        </w:rPr>
        <w:t>Wykonawca zobowiązany jest dołączyć do oferty Specyfikacje Techniczne oferowanych urządzeń (katalogi, broszury, karty katalogowe, itp.) potwierdzające, że oferowany przez Wykonawcę sprzęt spełnia wymagania określone w Rozdziale II Zapytania ofertowego.</w:t>
      </w:r>
    </w:p>
    <w:p w:rsidR="000C022B" w:rsidRPr="005A1283" w:rsidRDefault="000C022B" w:rsidP="003D14E7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right="142" w:hanging="357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Oferujemy </w:t>
      </w:r>
      <w:r w:rsidRPr="005A1283">
        <w:rPr>
          <w:b/>
          <w:sz w:val="22"/>
          <w:szCs w:val="22"/>
          <w:lang w:eastAsia="ar-SA"/>
        </w:rPr>
        <w:t>okres gwarancji</w:t>
      </w:r>
      <w:r w:rsidRPr="005A1283">
        <w:rPr>
          <w:sz w:val="22"/>
          <w:szCs w:val="22"/>
          <w:lang w:eastAsia="ar-SA"/>
        </w:rPr>
        <w:t xml:space="preserve"> na przedmiot zamówienia  ……….miesięcy</w:t>
      </w:r>
      <w:r w:rsidRPr="005A1283">
        <w:rPr>
          <w:i/>
          <w:lang w:eastAsia="ar-SA"/>
        </w:rPr>
        <w:t>(nie mniej niż 12 miesięcy)</w:t>
      </w:r>
      <w:r w:rsidRPr="005A1283">
        <w:rPr>
          <w:sz w:val="22"/>
          <w:szCs w:val="22"/>
          <w:lang w:eastAsia="ar-SA"/>
        </w:rPr>
        <w:t xml:space="preserve">, liczony od dnia podpisania przez Zamawiającego protokołu odbioru przedmiotu zamówienia bez zastrzeżeń. </w:t>
      </w:r>
    </w:p>
    <w:p w:rsidR="000C022B" w:rsidRPr="005A1283" w:rsidRDefault="000C022B" w:rsidP="003D14E7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right="142" w:hanging="357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Oferujemy dostawę przedmiotu zamówienia </w:t>
      </w:r>
      <w:r w:rsidRPr="005A1283">
        <w:rPr>
          <w:b/>
          <w:sz w:val="22"/>
          <w:szCs w:val="22"/>
          <w:lang w:eastAsia="ar-SA"/>
        </w:rPr>
        <w:t xml:space="preserve">do dnia 30 maja 2020 r. </w:t>
      </w:r>
      <w:r w:rsidRPr="005A1283">
        <w:rPr>
          <w:sz w:val="22"/>
          <w:szCs w:val="22"/>
          <w:lang w:eastAsia="ar-SA"/>
        </w:rPr>
        <w:t>do siedziby Instytutu, ul. Powstańców Warszawy 55, 81-712 Sopot.</w:t>
      </w:r>
    </w:p>
    <w:p w:rsidR="000C022B" w:rsidRPr="005A1283" w:rsidRDefault="000C022B" w:rsidP="003D14E7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right="142" w:hanging="357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Oświadczamy, że cena oferty zawiera wszystkie koszty, jakie poniesie Zamawiający w przypadku wyboru niniejszej oferty. </w:t>
      </w:r>
    </w:p>
    <w:p w:rsidR="000C022B" w:rsidRPr="005A1283" w:rsidRDefault="000C022B" w:rsidP="003D14E7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right="142" w:hanging="357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Potwierdzamy, iż nie uczestniczymy w jakiejkolwiek innej ofercie dotyczącej tego samego postępowania. </w:t>
      </w:r>
    </w:p>
    <w:p w:rsidR="000C022B" w:rsidRPr="005A1283" w:rsidRDefault="000C022B" w:rsidP="003D14E7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right="142" w:hanging="357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Oświadczamy, że zapoznaliśmy się z treścią Zapytania ofertowego i nie wnosimy do niego zastrzeżeń.</w:t>
      </w:r>
    </w:p>
    <w:p w:rsidR="000C022B" w:rsidRPr="005A1283" w:rsidRDefault="000C022B" w:rsidP="003D14E7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right="142" w:hanging="357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Oświadczamy, że Wykonawca spełnia wszystkie warunki określone w Zapytaniu ofertowym, a oferowany przedmiot zamówienia spełniać będzie wymagania postawione przez Zamawiającego. </w:t>
      </w:r>
    </w:p>
    <w:p w:rsidR="000C022B" w:rsidRPr="005A1283" w:rsidRDefault="000C022B" w:rsidP="003D14E7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right="142" w:hanging="357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Oświadczamy, że uważamy się za związanych niniejszą ofertą na czas 30 dni od upływu terminu składania ofert.</w:t>
      </w:r>
    </w:p>
    <w:p w:rsidR="000C022B" w:rsidRPr="005A1283" w:rsidRDefault="000C022B" w:rsidP="003D14E7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right="142" w:hanging="357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Akceptujemy warunki umowy, zgodnie ze wzorem stanowiącym Załącznik nr 3 do Zapytania ofertowego. W przypadku wyboru naszej oferty zobowiązujemy się do zawarcia umowy zgodnie z tymi postanowieniami, w wyznaczonym przez Zamawiającego terminie.</w:t>
      </w:r>
    </w:p>
    <w:p w:rsidR="000C022B" w:rsidRPr="005A1283" w:rsidRDefault="000C022B" w:rsidP="003D14E7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right="142" w:hanging="357"/>
        <w:jc w:val="both"/>
        <w:rPr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Nie zamierzamy / Zamierzamy</w:t>
      </w:r>
      <w:r w:rsidRPr="005A1283">
        <w:rPr>
          <w:sz w:val="24"/>
          <w:vertAlign w:val="superscript"/>
          <w:lang w:eastAsia="ar-SA"/>
        </w:rPr>
        <w:footnoteReference w:id="3"/>
      </w:r>
      <w:r w:rsidRPr="005A1283">
        <w:rPr>
          <w:sz w:val="22"/>
          <w:szCs w:val="22"/>
          <w:vertAlign w:val="superscript"/>
          <w:lang w:eastAsia="ar-SA"/>
        </w:rPr>
        <w:t xml:space="preserve"> </w:t>
      </w:r>
      <w:r w:rsidRPr="005A1283">
        <w:rPr>
          <w:sz w:val="22"/>
          <w:szCs w:val="22"/>
          <w:lang w:eastAsia="ar-SA"/>
        </w:rPr>
        <w:t>powierzyć podwykonawcy/om</w:t>
      </w:r>
      <w:r w:rsidRPr="005A1283">
        <w:rPr>
          <w:sz w:val="24"/>
          <w:vertAlign w:val="superscript"/>
          <w:lang w:eastAsia="ar-SA"/>
        </w:rPr>
        <w:footnoteReference w:id="4"/>
      </w:r>
      <w:r w:rsidRPr="005A1283">
        <w:rPr>
          <w:sz w:val="22"/>
          <w:szCs w:val="22"/>
          <w:lang w:eastAsia="ar-SA"/>
        </w:rPr>
        <w:t xml:space="preserve"> ……………………………………………..  realizację następującej części zamówienia: ...........................................................................................................</w:t>
      </w:r>
    </w:p>
    <w:p w:rsidR="000C022B" w:rsidRPr="005A1283" w:rsidRDefault="000C022B" w:rsidP="003D14E7">
      <w:pPr>
        <w:numPr>
          <w:ilvl w:val="0"/>
          <w:numId w:val="16"/>
        </w:numPr>
        <w:tabs>
          <w:tab w:val="left" w:pos="6840"/>
        </w:tabs>
        <w:suppressAutoHyphens/>
        <w:spacing w:line="276" w:lineRule="auto"/>
        <w:ind w:left="360" w:right="141" w:hanging="360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 przypadku wyboru naszej oferty do realizacji w/w zamówienia, umowa ze strony Wykonawcy będzie podpisana przez: ……………………………………………….………………………………………………. ................................................................................................................................................................................</w:t>
      </w:r>
    </w:p>
    <w:p w:rsidR="000C022B" w:rsidRPr="005A1283" w:rsidRDefault="000C022B" w:rsidP="003D14E7">
      <w:pPr>
        <w:suppressAutoHyphens/>
        <w:spacing w:after="200" w:line="276" w:lineRule="auto"/>
        <w:jc w:val="center"/>
        <w:rPr>
          <w:i/>
          <w:sz w:val="18"/>
          <w:szCs w:val="18"/>
          <w:lang w:eastAsia="ar-SA"/>
        </w:rPr>
      </w:pPr>
      <w:r w:rsidRPr="005A1283">
        <w:rPr>
          <w:i/>
          <w:sz w:val="18"/>
          <w:szCs w:val="18"/>
          <w:lang w:eastAsia="ar-SA"/>
        </w:rPr>
        <w:t>( podać imiona i nazwiska oraz stanowisko/uprawnienie do reprezentacji)</w:t>
      </w:r>
    </w:p>
    <w:p w:rsidR="000C022B" w:rsidRPr="007B34FE" w:rsidRDefault="000C022B" w:rsidP="003D14E7">
      <w:pPr>
        <w:numPr>
          <w:ilvl w:val="0"/>
          <w:numId w:val="16"/>
        </w:numPr>
        <w:tabs>
          <w:tab w:val="left" w:pos="6840"/>
        </w:tabs>
        <w:suppressAutoHyphens/>
        <w:spacing w:after="200" w:line="276" w:lineRule="auto"/>
        <w:ind w:left="357" w:right="142" w:hanging="357"/>
        <w:jc w:val="both"/>
        <w:rPr>
          <w:sz w:val="22"/>
          <w:szCs w:val="22"/>
          <w:lang w:val="en-US" w:eastAsia="ar-SA"/>
        </w:rPr>
      </w:pPr>
      <w:r w:rsidRPr="007B34FE">
        <w:rPr>
          <w:sz w:val="22"/>
          <w:szCs w:val="22"/>
          <w:lang w:val="en-US" w:eastAsia="ar-SA"/>
        </w:rPr>
        <w:t xml:space="preserve">Internet : http:// ..................................................................e-mail ................................ @ .................................., </w:t>
      </w:r>
      <w:proofErr w:type="spellStart"/>
      <w:r w:rsidRPr="007B34FE">
        <w:rPr>
          <w:sz w:val="22"/>
          <w:szCs w:val="22"/>
          <w:lang w:val="en-US" w:eastAsia="ar-SA"/>
        </w:rPr>
        <w:t>tel</w:t>
      </w:r>
      <w:proofErr w:type="spellEnd"/>
      <w:r w:rsidRPr="007B34FE">
        <w:rPr>
          <w:sz w:val="22"/>
          <w:szCs w:val="22"/>
          <w:lang w:val="en-US" w:eastAsia="ar-SA"/>
        </w:rPr>
        <w:t>:..........................................,  fax: ..................................</w:t>
      </w:r>
    </w:p>
    <w:p w:rsidR="000C022B" w:rsidRPr="005A1283" w:rsidRDefault="000C022B" w:rsidP="003D14E7">
      <w:pPr>
        <w:numPr>
          <w:ilvl w:val="0"/>
          <w:numId w:val="16"/>
        </w:numPr>
        <w:tabs>
          <w:tab w:val="left" w:pos="6840"/>
        </w:tabs>
        <w:suppressAutoHyphens/>
        <w:spacing w:after="200" w:line="276" w:lineRule="auto"/>
        <w:ind w:left="357" w:right="142" w:hanging="357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Imię i nazwisko osoby upoważnionej do kontaktów: ...........................................................................................</w:t>
      </w:r>
    </w:p>
    <w:p w:rsidR="000C022B" w:rsidRPr="005A1283" w:rsidRDefault="000C022B" w:rsidP="00042C9A">
      <w:pPr>
        <w:keepNext/>
        <w:numPr>
          <w:ilvl w:val="0"/>
          <w:numId w:val="16"/>
        </w:numPr>
        <w:suppressAutoHyphens/>
        <w:autoSpaceDE w:val="0"/>
        <w:spacing w:after="120" w:line="276" w:lineRule="auto"/>
        <w:ind w:left="357" w:hanging="357"/>
        <w:jc w:val="both"/>
        <w:rPr>
          <w:sz w:val="18"/>
          <w:szCs w:val="18"/>
          <w:lang w:eastAsia="ar-SA"/>
        </w:rPr>
      </w:pPr>
      <w:r w:rsidRPr="005A1283">
        <w:rPr>
          <w:b/>
          <w:sz w:val="22"/>
          <w:szCs w:val="22"/>
          <w:lang w:eastAsia="ar-SA"/>
        </w:rPr>
        <w:t>Oświadczamy, że wypełniliśmy obowiązki informacyjne przewidziane w art. 13 lub art. 14 RODO</w:t>
      </w:r>
      <w:r w:rsidRPr="005A1283">
        <w:rPr>
          <w:b/>
          <w:sz w:val="22"/>
          <w:szCs w:val="22"/>
          <w:vertAlign w:val="superscript"/>
          <w:lang w:eastAsia="ar-SA"/>
        </w:rPr>
        <w:footnoteReference w:id="5"/>
      </w:r>
      <w:r w:rsidRPr="005A1283">
        <w:rPr>
          <w:b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postępowaniu, w szczególności </w:t>
      </w:r>
      <w:r w:rsidRPr="005A1283">
        <w:rPr>
          <w:b/>
          <w:sz w:val="22"/>
          <w:szCs w:val="22"/>
          <w:lang w:eastAsia="ar-SA"/>
        </w:rPr>
        <w:lastRenderedPageBreak/>
        <w:t xml:space="preserve">poinformowaliśmy te osoby, że ich dane zostaną udostępnione Zamawiającemu (Instytutowi Oceanologii PAN) i zapoznaliśmy ich z klauzulą informacyjną zawartą w rozdziale VIII </w:t>
      </w:r>
      <w:r>
        <w:rPr>
          <w:b/>
          <w:sz w:val="22"/>
          <w:szCs w:val="22"/>
          <w:lang w:eastAsia="ar-SA"/>
        </w:rPr>
        <w:t>Zapytania</w:t>
      </w:r>
      <w:r w:rsidRPr="005A1283">
        <w:rPr>
          <w:sz w:val="22"/>
          <w:szCs w:val="22"/>
          <w:vertAlign w:val="superscript"/>
          <w:lang w:eastAsia="ar-SA"/>
        </w:rPr>
        <w:t xml:space="preserve"> </w:t>
      </w:r>
      <w:r w:rsidRPr="005A1283">
        <w:rPr>
          <w:sz w:val="22"/>
          <w:szCs w:val="22"/>
          <w:vertAlign w:val="superscript"/>
          <w:lang w:eastAsia="ar-SA"/>
        </w:rPr>
        <w:footnoteReference w:id="6"/>
      </w:r>
      <w:r w:rsidRPr="005A1283">
        <w:rPr>
          <w:sz w:val="22"/>
          <w:szCs w:val="22"/>
          <w:vertAlign w:val="superscript"/>
          <w:lang w:eastAsia="ar-SA"/>
        </w:rPr>
        <w:t>.</w:t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</w:r>
      <w:r w:rsidRPr="005A1283">
        <w:rPr>
          <w:sz w:val="22"/>
          <w:szCs w:val="22"/>
          <w:lang w:eastAsia="ar-SA"/>
        </w:rPr>
        <w:tab/>
        <w:t xml:space="preserve">               </w:t>
      </w:r>
      <w:r w:rsidRPr="005A1283">
        <w:rPr>
          <w:sz w:val="18"/>
          <w:szCs w:val="18"/>
          <w:lang w:eastAsia="ar-SA"/>
        </w:rPr>
        <w:t xml:space="preserve">     </w:t>
      </w:r>
    </w:p>
    <w:p w:rsidR="000C022B" w:rsidRPr="005A1283" w:rsidRDefault="000C022B" w:rsidP="003D14E7">
      <w:pPr>
        <w:suppressAutoHyphens/>
        <w:autoSpaceDE w:val="0"/>
        <w:spacing w:after="120" w:line="276" w:lineRule="auto"/>
        <w:ind w:left="357"/>
        <w:jc w:val="both"/>
        <w:rPr>
          <w:sz w:val="18"/>
          <w:szCs w:val="18"/>
          <w:lang w:eastAsia="ar-SA"/>
        </w:rPr>
      </w:pPr>
    </w:p>
    <w:p w:rsidR="000C022B" w:rsidRPr="005A1283" w:rsidRDefault="000C022B" w:rsidP="003D14E7">
      <w:pPr>
        <w:suppressAutoHyphens/>
        <w:rPr>
          <w:sz w:val="18"/>
          <w:szCs w:val="18"/>
          <w:lang w:eastAsia="ar-SA"/>
        </w:rPr>
      </w:pPr>
    </w:p>
    <w:p w:rsidR="000C022B" w:rsidRPr="005A1283" w:rsidRDefault="000C022B" w:rsidP="003D14E7">
      <w:pPr>
        <w:suppressAutoHyphens/>
        <w:rPr>
          <w:sz w:val="18"/>
          <w:szCs w:val="18"/>
          <w:lang w:eastAsia="ar-SA"/>
        </w:rPr>
      </w:pPr>
    </w:p>
    <w:p w:rsidR="000C022B" w:rsidRPr="005A1283" w:rsidRDefault="000C022B" w:rsidP="003D14E7">
      <w:pPr>
        <w:suppressAutoHyphens/>
        <w:ind w:left="3545" w:firstLine="709"/>
        <w:rPr>
          <w:i/>
          <w:lang w:eastAsia="ar-SA"/>
        </w:rPr>
      </w:pPr>
      <w:r w:rsidRPr="005A1283">
        <w:rPr>
          <w:i/>
          <w:lang w:eastAsia="ar-SA"/>
        </w:rPr>
        <w:t xml:space="preserve"> ........................................................................................</w:t>
      </w:r>
    </w:p>
    <w:p w:rsidR="000C022B" w:rsidRPr="005A1283" w:rsidRDefault="000C022B" w:rsidP="003D14E7">
      <w:pPr>
        <w:suppressAutoHyphens/>
        <w:ind w:left="3545" w:firstLine="709"/>
        <w:jc w:val="both"/>
        <w:rPr>
          <w:i/>
          <w:lang w:eastAsia="ar-SA"/>
        </w:rPr>
      </w:pPr>
      <w:r w:rsidRPr="005A1283">
        <w:rPr>
          <w:i/>
          <w:lang w:eastAsia="ar-SA"/>
        </w:rPr>
        <w:t>podpis i pieczątka Wykonawcy lub osoby upoważnionej</w:t>
      </w:r>
      <w:r w:rsidRPr="005A1283">
        <w:rPr>
          <w:i/>
          <w:vertAlign w:val="superscript"/>
          <w:lang w:eastAsia="ar-SA"/>
        </w:rPr>
        <w:footnoteReference w:id="7"/>
      </w:r>
    </w:p>
    <w:p w:rsidR="000C022B" w:rsidRPr="005A1283" w:rsidRDefault="000C022B" w:rsidP="003D14E7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5A1283">
        <w:rPr>
          <w:b/>
          <w:bCs/>
          <w:sz w:val="22"/>
          <w:szCs w:val="22"/>
          <w:lang w:eastAsia="ar-SA"/>
        </w:rPr>
        <w:br w:type="page"/>
      </w:r>
      <w:r w:rsidRPr="005A1283">
        <w:rPr>
          <w:b/>
          <w:bCs/>
          <w:sz w:val="22"/>
          <w:szCs w:val="22"/>
          <w:lang w:eastAsia="ar-SA"/>
        </w:rPr>
        <w:lastRenderedPageBreak/>
        <w:t>Załącznik nr 2</w:t>
      </w:r>
    </w:p>
    <w:p w:rsidR="000C022B" w:rsidRPr="001F3672" w:rsidRDefault="000C022B" w:rsidP="00BF17BE">
      <w:pPr>
        <w:spacing w:line="360" w:lineRule="auto"/>
        <w:ind w:left="1026"/>
        <w:jc w:val="both"/>
        <w:rPr>
          <w:b/>
          <w:sz w:val="22"/>
          <w:szCs w:val="22"/>
        </w:rPr>
      </w:pPr>
      <w:r w:rsidRPr="001F3672">
        <w:rPr>
          <w:b/>
          <w:sz w:val="22"/>
          <w:szCs w:val="22"/>
        </w:rPr>
        <w:t>WYKONAWCA</w:t>
      </w:r>
    </w:p>
    <w:p w:rsidR="000C022B" w:rsidRPr="001F3672" w:rsidRDefault="000C022B" w:rsidP="00BF17BE">
      <w:pPr>
        <w:rPr>
          <w:sz w:val="22"/>
          <w:szCs w:val="22"/>
        </w:rPr>
      </w:pPr>
      <w:r w:rsidRPr="001F3672">
        <w:rPr>
          <w:sz w:val="22"/>
          <w:szCs w:val="22"/>
        </w:rPr>
        <w:t>……………………………..….…………………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..........................................................</w:t>
      </w:r>
    </w:p>
    <w:p w:rsidR="000C022B" w:rsidRDefault="000C022B" w:rsidP="00BF17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 </w:t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  <w:t>miejscowość i data</w:t>
      </w:r>
    </w:p>
    <w:p w:rsidR="000C022B" w:rsidRPr="001F3672" w:rsidRDefault="000C022B" w:rsidP="00BF17BE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 xml:space="preserve">…………………………..….……………………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</w:p>
    <w:p w:rsidR="000C022B" w:rsidRPr="001F3672" w:rsidRDefault="000C022B" w:rsidP="00BF17BE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(pełna nazwa/firma, adres, NIP, REGON, numer wpisu w </w:t>
      </w:r>
    </w:p>
    <w:p w:rsidR="000C022B" w:rsidRPr="001F3672" w:rsidRDefault="000C022B" w:rsidP="00BF17BE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odpowiednim rejestrze np. KRS) </w:t>
      </w:r>
    </w:p>
    <w:p w:rsidR="000C022B" w:rsidRPr="001F3672" w:rsidRDefault="000C022B" w:rsidP="00BF17BE">
      <w:pPr>
        <w:spacing w:line="360" w:lineRule="auto"/>
        <w:jc w:val="both"/>
        <w:rPr>
          <w:sz w:val="10"/>
          <w:szCs w:val="10"/>
        </w:rPr>
      </w:pPr>
    </w:p>
    <w:p w:rsidR="000C022B" w:rsidRPr="001F3672" w:rsidRDefault="000C022B" w:rsidP="00BF17BE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>reprezentowany przez: ……………………………</w:t>
      </w:r>
    </w:p>
    <w:p w:rsidR="000C022B" w:rsidRPr="001F3672" w:rsidRDefault="000C022B" w:rsidP="00BF17BE">
      <w:pPr>
        <w:spacing w:line="360" w:lineRule="auto"/>
        <w:rPr>
          <w:b/>
          <w:sz w:val="22"/>
        </w:rPr>
      </w:pPr>
      <w:r w:rsidRPr="001F3672">
        <w:rPr>
          <w:i/>
          <w:sz w:val="18"/>
          <w:szCs w:val="22"/>
        </w:rPr>
        <w:t>(imię, nazwisko, stanowisko / uprawnienie do  reprezentacji)</w:t>
      </w:r>
    </w:p>
    <w:p w:rsidR="000C022B" w:rsidRPr="005A1283" w:rsidRDefault="000C022B" w:rsidP="003D14E7">
      <w:pPr>
        <w:suppressAutoHyphens/>
        <w:ind w:left="1416"/>
        <w:jc w:val="right"/>
        <w:rPr>
          <w:lang w:eastAsia="ar-SA"/>
        </w:rPr>
      </w:pPr>
    </w:p>
    <w:p w:rsidR="000C022B" w:rsidRPr="005A1283" w:rsidRDefault="000C022B" w:rsidP="003D14E7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OŚWIADCZENIE  O  SPEŁNIANIU  WARUNKÓW  UDZIAŁU  W  POSTĘPOWANIU</w:t>
      </w:r>
    </w:p>
    <w:p w:rsidR="000C022B" w:rsidRPr="005A1283" w:rsidRDefault="000C022B" w:rsidP="003D14E7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Przystępując do udziału w postępowaniu o udzielenie zamówienia publicznego </w:t>
      </w:r>
      <w:r w:rsidRPr="005A1283">
        <w:rPr>
          <w:b/>
          <w:sz w:val="22"/>
          <w:szCs w:val="22"/>
          <w:lang w:eastAsia="ar-SA"/>
        </w:rPr>
        <w:t xml:space="preserve">dostawę zestawu rejestratorów temperatury, ciśnienia, zasolenia i rozpuszczonego tlenu w wodzie morskiej </w:t>
      </w:r>
      <w:r w:rsidRPr="005A1283">
        <w:rPr>
          <w:sz w:val="22"/>
          <w:szCs w:val="22"/>
          <w:lang w:eastAsia="ar-SA"/>
        </w:rPr>
        <w:t>dla Instytutu Oceanologii Polskiej Akademii Nauk (nr postępowania IO/ZO/3/2020) oświadczam, że Wykonawca, którego reprezentuję spełnia warunki udziału w postępowaniu, tj.:</w:t>
      </w:r>
    </w:p>
    <w:p w:rsidR="000C022B" w:rsidRPr="005A1283" w:rsidRDefault="000C022B" w:rsidP="003D14E7">
      <w:pPr>
        <w:suppressAutoHyphens/>
        <w:jc w:val="both"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autoSpaceDE w:val="0"/>
        <w:ind w:left="709" w:hanging="283"/>
        <w:jc w:val="both"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numPr>
          <w:ilvl w:val="3"/>
          <w:numId w:val="24"/>
        </w:num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posiada kompetencję lub uprawnienia do prowadzenia określonej działalności zawodowej, o ile wynika to z odrębnych przepisów – </w:t>
      </w:r>
      <w:r w:rsidRPr="005A1283">
        <w:rPr>
          <w:i/>
          <w:sz w:val="22"/>
          <w:szCs w:val="22"/>
          <w:lang w:eastAsia="ar-SA"/>
        </w:rPr>
        <w:t>Zamawiający nie precyzuje tego warunku</w:t>
      </w:r>
      <w:r w:rsidRPr="005A1283">
        <w:rPr>
          <w:sz w:val="22"/>
          <w:szCs w:val="22"/>
          <w:lang w:eastAsia="ar-SA"/>
        </w:rPr>
        <w:t>;</w:t>
      </w:r>
    </w:p>
    <w:p w:rsidR="000C022B" w:rsidRPr="005A1283" w:rsidRDefault="000C022B" w:rsidP="003D14E7">
      <w:p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numPr>
          <w:ilvl w:val="3"/>
          <w:numId w:val="24"/>
        </w:num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posiada zdolności techniczne lub zawodowe - w zakresie wiedzy i doświadczenia: </w:t>
      </w:r>
      <w:r w:rsidRPr="005A1283">
        <w:rPr>
          <w:i/>
          <w:sz w:val="22"/>
          <w:szCs w:val="22"/>
          <w:lang w:eastAsia="ar-SA"/>
        </w:rPr>
        <w:t>w postaci należytego wykonania, a w przypadku świadczeń okresowych lub ciągłych również wykonywania, w okresie ostatnich trzech lat przed upływem terminu składania ofert, a jeżeli okres prowadzenia działalności jest krótszy – to w tym okresie, co najmniej dwóch dostaw odpowiadających przedmiotowi zamówienia, tj. obejmujących dostawę czujników oceanograficznych, o wartości minimum 80.000 zł brutto każda</w:t>
      </w:r>
      <w:r w:rsidRPr="005A1283">
        <w:rPr>
          <w:sz w:val="22"/>
          <w:szCs w:val="22"/>
          <w:lang w:eastAsia="ar-SA"/>
        </w:rPr>
        <w:t>;</w:t>
      </w:r>
    </w:p>
    <w:p w:rsidR="000C022B" w:rsidRPr="005A1283" w:rsidRDefault="000C022B" w:rsidP="003D14E7">
      <w:p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numPr>
          <w:ilvl w:val="0"/>
          <w:numId w:val="25"/>
        </w:numPr>
        <w:suppressAutoHyphens/>
        <w:spacing w:line="276" w:lineRule="auto"/>
        <w:ind w:left="426" w:hanging="425"/>
        <w:rPr>
          <w:i/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posiada sytuację ekonomiczną  i finansową - </w:t>
      </w:r>
      <w:r w:rsidRPr="005A1283">
        <w:rPr>
          <w:i/>
          <w:sz w:val="22"/>
          <w:szCs w:val="22"/>
          <w:lang w:eastAsia="ar-SA"/>
        </w:rPr>
        <w:t>zapewniającą wykonanie zamówienia.</w:t>
      </w:r>
    </w:p>
    <w:p w:rsidR="000C022B" w:rsidRPr="005A1283" w:rsidRDefault="000C022B" w:rsidP="003D14E7">
      <w:pPr>
        <w:suppressAutoHyphens/>
        <w:spacing w:line="360" w:lineRule="auto"/>
        <w:jc w:val="both"/>
        <w:rPr>
          <w:i/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jc w:val="both"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keepNext/>
        <w:suppressAutoHyphens/>
        <w:spacing w:before="240" w:after="120"/>
        <w:rPr>
          <w:rFonts w:ascii="Arial" w:eastAsia="MS Mincho" w:hAnsi="Arial" w:cs="Tahoma"/>
          <w:sz w:val="22"/>
          <w:szCs w:val="22"/>
          <w:shd w:val="clear" w:color="auto" w:fill="00FFFF"/>
          <w:lang w:eastAsia="ar-SA"/>
        </w:rPr>
      </w:pPr>
    </w:p>
    <w:p w:rsidR="000C022B" w:rsidRPr="005A1283" w:rsidRDefault="000C022B" w:rsidP="003D14E7">
      <w:pPr>
        <w:keepNext/>
        <w:suppressAutoHyphens/>
        <w:spacing w:before="240" w:after="120"/>
        <w:rPr>
          <w:rFonts w:ascii="Arial" w:eastAsia="MS Mincho" w:hAnsi="Arial" w:cs="Tahoma"/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ind w:left="4254"/>
        <w:rPr>
          <w:i/>
          <w:lang w:eastAsia="ar-SA"/>
        </w:rPr>
      </w:pPr>
      <w:r w:rsidRPr="005A1283">
        <w:rPr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Pr="005A1283">
        <w:rPr>
          <w:i/>
          <w:lang w:eastAsia="ar-SA"/>
        </w:rPr>
        <w:t xml:space="preserve"> ........................................................................................</w:t>
      </w:r>
    </w:p>
    <w:p w:rsidR="000C022B" w:rsidRPr="005A1283" w:rsidRDefault="000C022B" w:rsidP="003D14E7">
      <w:pPr>
        <w:suppressAutoHyphens/>
        <w:ind w:left="3545" w:firstLine="709"/>
        <w:jc w:val="both"/>
        <w:rPr>
          <w:i/>
          <w:lang w:eastAsia="ar-SA"/>
        </w:rPr>
      </w:pPr>
      <w:r w:rsidRPr="005A1283">
        <w:rPr>
          <w:i/>
          <w:lang w:eastAsia="ar-SA"/>
        </w:rPr>
        <w:t>podpis i pieczątka Wykonawcy lub osoby upoważnionej</w:t>
      </w:r>
      <w:r w:rsidRPr="005A1283">
        <w:rPr>
          <w:i/>
          <w:vertAlign w:val="superscript"/>
          <w:lang w:eastAsia="ar-SA"/>
        </w:rPr>
        <w:footnoteReference w:id="8"/>
      </w:r>
    </w:p>
    <w:p w:rsidR="000C022B" w:rsidRPr="005A1283" w:rsidRDefault="000C022B" w:rsidP="003D14E7">
      <w:pPr>
        <w:suppressAutoHyphens/>
        <w:ind w:left="5672"/>
        <w:rPr>
          <w:b/>
          <w:bCs/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ind w:left="4254" w:firstLine="709"/>
        <w:jc w:val="right"/>
        <w:rPr>
          <w:b/>
          <w:bCs/>
          <w:sz w:val="22"/>
          <w:szCs w:val="22"/>
          <w:lang w:eastAsia="ar-SA"/>
        </w:rPr>
      </w:pPr>
      <w:r w:rsidRPr="005A1283">
        <w:rPr>
          <w:b/>
          <w:bCs/>
          <w:sz w:val="22"/>
          <w:szCs w:val="22"/>
          <w:lang w:eastAsia="ar-SA"/>
        </w:rPr>
        <w:br w:type="page"/>
      </w:r>
      <w:r w:rsidRPr="005A1283">
        <w:rPr>
          <w:b/>
          <w:bCs/>
          <w:sz w:val="22"/>
          <w:szCs w:val="22"/>
          <w:lang w:eastAsia="ar-SA"/>
        </w:rPr>
        <w:lastRenderedPageBreak/>
        <w:t>Załącznik nr 3</w:t>
      </w:r>
    </w:p>
    <w:p w:rsidR="000C022B" w:rsidRPr="005A1283" w:rsidRDefault="000C022B" w:rsidP="003D14E7">
      <w:pPr>
        <w:keepNext/>
        <w:suppressAutoHyphens/>
        <w:jc w:val="center"/>
        <w:outlineLvl w:val="2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 xml:space="preserve">UMOWA nr ............. – PROJEKT </w:t>
      </w:r>
    </w:p>
    <w:p w:rsidR="000C022B" w:rsidRPr="005A1283" w:rsidRDefault="000C022B" w:rsidP="003D14E7">
      <w:pPr>
        <w:suppressAutoHyphens/>
        <w:jc w:val="center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zawarta w dniu ................. w Sopocie </w:t>
      </w:r>
    </w:p>
    <w:p w:rsidR="000C022B" w:rsidRPr="005A1283" w:rsidRDefault="000C022B" w:rsidP="003D14E7">
      <w:pPr>
        <w:suppressAutoHyphens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pomiędzy:</w:t>
      </w:r>
    </w:p>
    <w:p w:rsidR="000C022B" w:rsidRPr="005A1283" w:rsidRDefault="000C022B" w:rsidP="003D14E7">
      <w:pPr>
        <w:suppressAutoHyphens/>
        <w:jc w:val="both"/>
        <w:rPr>
          <w:sz w:val="22"/>
          <w:szCs w:val="22"/>
          <w:lang w:eastAsia="ar-SA"/>
        </w:rPr>
      </w:pPr>
      <w:r w:rsidRPr="005A1283">
        <w:rPr>
          <w:rFonts w:cs="Tahoma"/>
          <w:b/>
          <w:bCs/>
          <w:sz w:val="22"/>
          <w:szCs w:val="22"/>
          <w:lang w:eastAsia="ar-SA"/>
        </w:rPr>
        <w:t xml:space="preserve">Instytutem Oceanologii Polskiej Akademii Nauk z siedzibą w Sopocie, ul. Powstańców Warszawy 55, 81-712 Sopot, </w:t>
      </w:r>
      <w:r w:rsidRPr="005A1283">
        <w:rPr>
          <w:bCs/>
          <w:sz w:val="22"/>
          <w:szCs w:val="22"/>
          <w:lang w:eastAsia="ar-SA"/>
        </w:rPr>
        <w:t xml:space="preserve">wpisanym do Rejestru Instytutów Naukowych pod numerem RIN-VII-14/98, posiadającym NIP: 585-100-48-39, REGON 000632467, </w:t>
      </w:r>
      <w:r w:rsidRPr="005A1283">
        <w:rPr>
          <w:sz w:val="22"/>
          <w:szCs w:val="22"/>
          <w:lang w:eastAsia="ar-SA"/>
        </w:rPr>
        <w:t>zwanym w dalszej części  niniejszej umowy ZAMAWIAJĄCYM reprezentowanym przez:</w:t>
      </w:r>
    </w:p>
    <w:p w:rsidR="000C022B" w:rsidRPr="005A1283" w:rsidRDefault="000C022B" w:rsidP="003D14E7">
      <w:pPr>
        <w:suppressAutoHyphens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Dyrektora –  ................................................................</w:t>
      </w:r>
    </w:p>
    <w:p w:rsidR="000C022B" w:rsidRPr="005A1283" w:rsidRDefault="000C022B" w:rsidP="003D14E7">
      <w:pPr>
        <w:suppressAutoHyphens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a</w:t>
      </w:r>
    </w:p>
    <w:p w:rsidR="000C022B" w:rsidRPr="005A1283" w:rsidRDefault="000C022B" w:rsidP="003D14E7">
      <w:pPr>
        <w:suppressAutoHyphens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podmiotem gospodarczym ..............................................z siedzibą ...............................................................................</w:t>
      </w:r>
    </w:p>
    <w:p w:rsidR="000C022B" w:rsidRPr="005A1283" w:rsidRDefault="000C022B" w:rsidP="003D14E7">
      <w:pPr>
        <w:suppressAutoHyphens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zarejestrowanym  w ........................................................................................................................................................</w:t>
      </w:r>
    </w:p>
    <w:p w:rsidR="000C022B" w:rsidRPr="005A1283" w:rsidRDefault="000C022B" w:rsidP="003D14E7">
      <w:pPr>
        <w:suppressAutoHyphens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posiadającym  NIP   ................................                       REGON  ..............................</w:t>
      </w:r>
    </w:p>
    <w:p w:rsidR="000C022B" w:rsidRPr="005A1283" w:rsidRDefault="000C022B" w:rsidP="003D14E7">
      <w:pPr>
        <w:suppressAutoHyphens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zwanym w dalszej części niniejszej umowy WYKONAWCĄ  reprezentowanym przez:</w:t>
      </w:r>
    </w:p>
    <w:p w:rsidR="000C022B" w:rsidRPr="005A1283" w:rsidRDefault="000C022B" w:rsidP="003D14E7">
      <w:pPr>
        <w:suppressAutoHyphens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</w:t>
      </w:r>
    </w:p>
    <w:p w:rsidR="000C022B" w:rsidRPr="005A1283" w:rsidRDefault="000C022B" w:rsidP="003D14E7">
      <w:pPr>
        <w:suppressAutoHyphens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o następującej treści:</w:t>
      </w:r>
    </w:p>
    <w:p w:rsidR="000C022B" w:rsidRPr="005A1283" w:rsidRDefault="000C022B" w:rsidP="003D14E7">
      <w:pPr>
        <w:suppressAutoHyphens/>
        <w:jc w:val="center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§ 1</w:t>
      </w:r>
    </w:p>
    <w:p w:rsidR="000C022B" w:rsidRPr="005A1283" w:rsidRDefault="000C022B" w:rsidP="003D14E7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Podstawą zawarcia umowy jest wybór najkorzystniejszej oferty w postępowaniu prowadzonym </w:t>
      </w:r>
      <w:r w:rsidRPr="005A1283">
        <w:rPr>
          <w:bCs/>
          <w:sz w:val="22"/>
          <w:szCs w:val="22"/>
          <w:lang w:eastAsia="ar-SA"/>
        </w:rPr>
        <w:t>w trybie zapytania ofertowego o wartości zamówienia nieprzekraczającej wyrażonej w złotych równowartości kwoty, o której mowa w art. 4 ust. 8 ustawy z dnia 29 stycznia 2004 r. Prawo zamówień publicznych (</w:t>
      </w:r>
      <w:r w:rsidRPr="005A1283">
        <w:rPr>
          <w:sz w:val="22"/>
          <w:szCs w:val="22"/>
          <w:lang w:eastAsia="ar-SA"/>
        </w:rPr>
        <w:t xml:space="preserve">tj. </w:t>
      </w:r>
      <w:proofErr w:type="spellStart"/>
      <w:r w:rsidRPr="005A1283">
        <w:rPr>
          <w:sz w:val="22"/>
          <w:szCs w:val="22"/>
          <w:lang w:eastAsia="ar-SA"/>
        </w:rPr>
        <w:t>Dz.U</w:t>
      </w:r>
      <w:proofErr w:type="spellEnd"/>
      <w:r w:rsidRPr="005A1283">
        <w:rPr>
          <w:sz w:val="22"/>
          <w:szCs w:val="22"/>
          <w:lang w:eastAsia="ar-SA"/>
        </w:rPr>
        <w:t>. z 2019 r. poz. 1843 ze zm.).</w:t>
      </w:r>
      <w:r w:rsidRPr="005A1283" w:rsidDel="00D96BDD">
        <w:rPr>
          <w:sz w:val="22"/>
          <w:szCs w:val="22"/>
          <w:lang w:eastAsia="ar-SA"/>
        </w:rPr>
        <w:t xml:space="preserve"> </w:t>
      </w:r>
    </w:p>
    <w:p w:rsidR="000C022B" w:rsidRPr="005A1283" w:rsidRDefault="000C022B" w:rsidP="003D14E7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Zamówienie jest finansowane w ramach </w:t>
      </w:r>
      <w:r w:rsidRPr="005A1283">
        <w:rPr>
          <w:bCs/>
          <w:sz w:val="22"/>
          <w:szCs w:val="22"/>
          <w:lang w:eastAsia="ar-SA"/>
        </w:rPr>
        <w:t>projektu „Procesy turbulentnego mieszania w Rynnie Słupskiej (Bałtyk Południowy)” (</w:t>
      </w:r>
      <w:proofErr w:type="spellStart"/>
      <w:r w:rsidRPr="005A1283">
        <w:rPr>
          <w:bCs/>
          <w:sz w:val="22"/>
          <w:szCs w:val="22"/>
          <w:lang w:eastAsia="ar-SA"/>
        </w:rPr>
        <w:t>SufMIX</w:t>
      </w:r>
      <w:proofErr w:type="spellEnd"/>
      <w:r w:rsidRPr="005A1283">
        <w:rPr>
          <w:bCs/>
          <w:sz w:val="22"/>
          <w:szCs w:val="22"/>
          <w:lang w:eastAsia="ar-SA"/>
        </w:rPr>
        <w:t>, 2019/33/B/ST10/02189) finansowanego ze środków Narodowego Centrum Nauki.</w:t>
      </w:r>
    </w:p>
    <w:p w:rsidR="000C022B" w:rsidRPr="005A1283" w:rsidRDefault="000C022B" w:rsidP="003D14E7">
      <w:pPr>
        <w:suppressAutoHyphens/>
        <w:jc w:val="center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§ 2</w:t>
      </w:r>
    </w:p>
    <w:p w:rsidR="000C022B" w:rsidRPr="005A1283" w:rsidRDefault="000C022B" w:rsidP="003D14E7">
      <w:pPr>
        <w:keepNext/>
        <w:numPr>
          <w:ilvl w:val="3"/>
          <w:numId w:val="18"/>
        </w:numPr>
        <w:suppressAutoHyphens/>
        <w:ind w:left="426" w:right="-3" w:hanging="426"/>
        <w:jc w:val="both"/>
        <w:outlineLvl w:val="1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Przedmiotem niniejszej umowy jest </w:t>
      </w:r>
      <w:r w:rsidRPr="005A1283">
        <w:rPr>
          <w:b/>
          <w:bCs/>
          <w:sz w:val="22"/>
          <w:szCs w:val="22"/>
          <w:lang w:eastAsia="ar-SA"/>
        </w:rPr>
        <w:t>dostawa zestawu rejestratorów temperatury, ciśnienia, zasolenia i rozpuszczonego tlenu</w:t>
      </w:r>
      <w:r w:rsidRPr="007B34FE">
        <w:rPr>
          <w:b/>
          <w:bCs/>
          <w:sz w:val="22"/>
          <w:szCs w:val="22"/>
          <w:lang w:eastAsia="ar-SA"/>
        </w:rPr>
        <w:t xml:space="preserve"> w wodzie morskiej</w:t>
      </w:r>
      <w:r w:rsidRPr="005A1283">
        <w:rPr>
          <w:b/>
        </w:rPr>
        <w:t xml:space="preserve"> </w:t>
      </w:r>
      <w:r w:rsidRPr="005A1283">
        <w:rPr>
          <w:sz w:val="22"/>
          <w:szCs w:val="22"/>
          <w:lang w:eastAsia="ar-SA"/>
        </w:rPr>
        <w:t xml:space="preserve">dla Instytutu Oceanologii Polskiej Akademii Nauk, zgodnie z ofertą Wykonawcy z dnia ...................... i </w:t>
      </w:r>
      <w:r>
        <w:rPr>
          <w:sz w:val="22"/>
          <w:szCs w:val="22"/>
          <w:lang w:eastAsia="ar-SA"/>
        </w:rPr>
        <w:t>Zapytaniem ofertowym</w:t>
      </w:r>
      <w:r w:rsidRPr="005A1283">
        <w:rPr>
          <w:sz w:val="22"/>
          <w:szCs w:val="22"/>
          <w:lang w:eastAsia="ar-SA"/>
        </w:rPr>
        <w:t xml:space="preserve"> z dnia............. wraz z załącznikami (zwan</w:t>
      </w:r>
      <w:r>
        <w:rPr>
          <w:sz w:val="22"/>
          <w:szCs w:val="22"/>
          <w:lang w:eastAsia="ar-SA"/>
        </w:rPr>
        <w:t>ym</w:t>
      </w:r>
      <w:r w:rsidRPr="005A1283">
        <w:rPr>
          <w:sz w:val="22"/>
          <w:szCs w:val="22"/>
          <w:lang w:eastAsia="ar-SA"/>
        </w:rPr>
        <w:t xml:space="preserve"> w dalszej części „Zapytaniem”), stanowiącymi integralną część niniejszej umowy.</w:t>
      </w:r>
    </w:p>
    <w:p w:rsidR="000C022B" w:rsidRPr="005A1283" w:rsidRDefault="000C022B" w:rsidP="003D14E7">
      <w:pPr>
        <w:keepNext/>
        <w:numPr>
          <w:ilvl w:val="3"/>
          <w:numId w:val="18"/>
        </w:numPr>
        <w:suppressAutoHyphens/>
        <w:ind w:left="426" w:right="-3" w:hanging="426"/>
        <w:jc w:val="both"/>
        <w:outlineLvl w:val="1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Przedmiot zamówienia obejmuje dostawę:</w:t>
      </w:r>
    </w:p>
    <w:p w:rsidR="000C022B" w:rsidRPr="005A1283" w:rsidRDefault="000C022B" w:rsidP="00942AF5">
      <w:pPr>
        <w:numPr>
          <w:ilvl w:val="0"/>
          <w:numId w:val="35"/>
        </w:numPr>
        <w:shd w:val="clear" w:color="auto" w:fill="FFFFFF"/>
        <w:suppressAutoHyphens/>
        <w:autoSpaceDE w:val="0"/>
        <w:ind w:left="851" w:hanging="425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Autonomicznych czujników temperatury – 28 sztuk,</w:t>
      </w:r>
    </w:p>
    <w:p w:rsidR="000C022B" w:rsidRPr="005A1283" w:rsidRDefault="000C022B" w:rsidP="00942AF5">
      <w:pPr>
        <w:numPr>
          <w:ilvl w:val="0"/>
          <w:numId w:val="35"/>
        </w:numPr>
        <w:shd w:val="clear" w:color="auto" w:fill="FFFFFF"/>
        <w:suppressAutoHyphens/>
        <w:autoSpaceDE w:val="0"/>
        <w:ind w:left="851" w:hanging="425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Autonomicznych czujników temperatury i głębokości - 6 sztuki,</w:t>
      </w:r>
    </w:p>
    <w:p w:rsidR="000C022B" w:rsidRPr="005A1283" w:rsidRDefault="000C022B" w:rsidP="00942AF5">
      <w:pPr>
        <w:numPr>
          <w:ilvl w:val="0"/>
          <w:numId w:val="35"/>
        </w:numPr>
        <w:shd w:val="clear" w:color="auto" w:fill="FFFFFF"/>
        <w:suppressAutoHyphens/>
        <w:autoSpaceDE w:val="0"/>
        <w:ind w:left="851" w:hanging="425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Autonomicznych czujników temperatury i przewodności - 12 sztuk,</w:t>
      </w:r>
    </w:p>
    <w:p w:rsidR="000C022B" w:rsidRPr="005A1283" w:rsidRDefault="000C022B" w:rsidP="00942AF5">
      <w:pPr>
        <w:numPr>
          <w:ilvl w:val="0"/>
          <w:numId w:val="35"/>
        </w:numPr>
        <w:shd w:val="clear" w:color="auto" w:fill="FFFFFF"/>
        <w:suppressAutoHyphens/>
        <w:autoSpaceDE w:val="0"/>
        <w:ind w:left="851" w:hanging="425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Autonomicznych czujników temperatury i rozpuszczonego tlenu </w:t>
      </w:r>
      <w:r w:rsidRPr="007B34FE">
        <w:rPr>
          <w:sz w:val="22"/>
          <w:szCs w:val="22"/>
          <w:lang w:eastAsia="ar-SA"/>
        </w:rPr>
        <w:t>w wodzie morskiej</w:t>
      </w:r>
      <w:r w:rsidRPr="005A1283">
        <w:t xml:space="preserve"> </w:t>
      </w:r>
      <w:r w:rsidRPr="005A1283">
        <w:rPr>
          <w:sz w:val="22"/>
          <w:szCs w:val="22"/>
          <w:lang w:eastAsia="ar-SA"/>
        </w:rPr>
        <w:t>– 3 sztuki.</w:t>
      </w:r>
    </w:p>
    <w:p w:rsidR="000C022B" w:rsidRPr="005A1283" w:rsidRDefault="000C022B" w:rsidP="003D14E7">
      <w:pPr>
        <w:keepNext/>
        <w:numPr>
          <w:ilvl w:val="3"/>
          <w:numId w:val="18"/>
        </w:numPr>
        <w:suppressAutoHyphens/>
        <w:ind w:left="426" w:right="-3" w:hanging="426"/>
        <w:jc w:val="both"/>
        <w:outlineLvl w:val="1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Szczegółowy opis dostarczanych urządzeń zawiera Załącznik nr 1 do Umowy.</w:t>
      </w:r>
    </w:p>
    <w:p w:rsidR="000C022B" w:rsidRPr="005A1283" w:rsidRDefault="000C022B" w:rsidP="003D14E7">
      <w:pPr>
        <w:keepNext/>
        <w:numPr>
          <w:ilvl w:val="3"/>
          <w:numId w:val="18"/>
        </w:numPr>
        <w:suppressAutoHyphens/>
        <w:ind w:left="426" w:right="-3" w:hanging="426"/>
        <w:jc w:val="both"/>
        <w:outlineLvl w:val="1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Wykonawca zobowiązany jest do terminowego dostarczenia</w:t>
      </w:r>
      <w:r w:rsidRPr="005A1283">
        <w:rPr>
          <w:b/>
          <w:sz w:val="22"/>
          <w:szCs w:val="22"/>
          <w:lang w:eastAsia="ar-SA"/>
        </w:rPr>
        <w:t xml:space="preserve"> </w:t>
      </w:r>
      <w:r w:rsidRPr="005A1283">
        <w:rPr>
          <w:sz w:val="22"/>
          <w:szCs w:val="22"/>
          <w:lang w:eastAsia="ar-SA"/>
        </w:rPr>
        <w:t xml:space="preserve">przedmiotu umowy fabrycznie nowego, pochodzącego z bieżącej produkcji, realizującego wszystkie określone przez Zamawiającego wymagania funkcjonalne i techniczne, wolnego od wszelkich wad i uszkodzeń, bez wcześniejszej eksploatacji i nie będącego przedmiotem praw osób trzecich. </w:t>
      </w:r>
    </w:p>
    <w:p w:rsidR="000C022B" w:rsidRPr="005A1283" w:rsidRDefault="000C022B" w:rsidP="003D14E7">
      <w:pPr>
        <w:keepNext/>
        <w:numPr>
          <w:ilvl w:val="3"/>
          <w:numId w:val="18"/>
        </w:numPr>
        <w:suppressAutoHyphens/>
        <w:ind w:left="426" w:right="-3" w:hanging="426"/>
        <w:jc w:val="both"/>
        <w:outlineLvl w:val="1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 ramach wynagrodzenia, o którym mowa w § 4 ust. 1 Wykonawca dostarczy przedmiot zamówienia do siedziby Zamawiającego w terminie i na miejsce ustalone z Zamawiającym.</w:t>
      </w:r>
    </w:p>
    <w:p w:rsidR="000C022B" w:rsidRPr="005A1283" w:rsidRDefault="000C022B" w:rsidP="003D14E7">
      <w:pPr>
        <w:keepNext/>
        <w:numPr>
          <w:ilvl w:val="3"/>
          <w:numId w:val="18"/>
        </w:numPr>
        <w:suppressAutoHyphens/>
        <w:ind w:left="426" w:right="-3" w:hanging="426"/>
        <w:jc w:val="both"/>
        <w:outlineLvl w:val="1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Wykonawca przekaże Zamawiającemu:</w:t>
      </w:r>
    </w:p>
    <w:p w:rsidR="000C022B" w:rsidRPr="005A1283" w:rsidRDefault="000C022B" w:rsidP="003D14E7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dokumentację sprzętu (w tym co najmniej 1 egzemplarz instrukcji obsługi urządzeń) w języku polskim lub angielskim,</w:t>
      </w:r>
    </w:p>
    <w:p w:rsidR="000C022B" w:rsidRPr="005A1283" w:rsidRDefault="000C022B" w:rsidP="003D14E7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wszelkie licencje na oprogramowanie dostarczane w ramach realizacji przedmiotu zamówienia, jeśli są wymagane,</w:t>
      </w:r>
    </w:p>
    <w:p w:rsidR="000C022B" w:rsidRPr="005A1283" w:rsidRDefault="000C022B" w:rsidP="003D14E7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dokument gwarancji lub inne dokumenty, jeśli są wymagane do realizacji uprawnień przez Zamawiającego.</w:t>
      </w:r>
    </w:p>
    <w:p w:rsidR="000C022B" w:rsidRPr="005A1283" w:rsidRDefault="000C022B" w:rsidP="003D14E7">
      <w:pPr>
        <w:keepNext/>
        <w:numPr>
          <w:ilvl w:val="3"/>
          <w:numId w:val="18"/>
        </w:numPr>
        <w:suppressAutoHyphens/>
        <w:ind w:left="426" w:right="-3" w:hanging="426"/>
        <w:jc w:val="both"/>
        <w:outlineLvl w:val="1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 przypadku podpisania umowy z podmiotami wspólnie ubiegającymi się o udzielenie zamówienia, podmioty te ponoszą solidarną odpowiedzialność za wykonanie umowy.</w:t>
      </w:r>
    </w:p>
    <w:p w:rsidR="000C022B" w:rsidRPr="005A1283" w:rsidRDefault="000C022B" w:rsidP="003D14E7">
      <w:pPr>
        <w:numPr>
          <w:ilvl w:val="3"/>
          <w:numId w:val="18"/>
        </w:numPr>
        <w:suppressAutoHyphens/>
        <w:ind w:left="425" w:right="-6" w:hanging="425"/>
        <w:jc w:val="both"/>
        <w:outlineLvl w:val="1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:rsidR="000C022B" w:rsidRPr="005A1283" w:rsidRDefault="000C022B" w:rsidP="003D14E7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lastRenderedPageBreak/>
        <w:t>§ 3</w:t>
      </w:r>
    </w:p>
    <w:p w:rsidR="000C022B" w:rsidRPr="005A1283" w:rsidRDefault="000C022B" w:rsidP="003D14E7">
      <w:pPr>
        <w:keepNext/>
        <w:numPr>
          <w:ilvl w:val="3"/>
          <w:numId w:val="27"/>
        </w:numPr>
        <w:suppressAutoHyphens/>
        <w:ind w:left="425" w:hanging="425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Dostawa przedmiotu umowy wymienionego w § 2 nastąpi nie później niż do dnia </w:t>
      </w:r>
      <w:r w:rsidRPr="005A1283">
        <w:rPr>
          <w:b/>
          <w:sz w:val="22"/>
          <w:szCs w:val="22"/>
          <w:lang w:eastAsia="ar-SA"/>
        </w:rPr>
        <w:t>30 maja 2020 r.</w:t>
      </w:r>
    </w:p>
    <w:p w:rsidR="000C022B" w:rsidRPr="005A1283" w:rsidRDefault="000C022B" w:rsidP="003D14E7">
      <w:pPr>
        <w:numPr>
          <w:ilvl w:val="3"/>
          <w:numId w:val="27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Miejsce dostawy: w ramach przedmiotu umowy Wykonawca zobowiązany jest dostarczyć przedmiot zamówienia do siedziby zamawiającego: </w:t>
      </w:r>
      <w:r w:rsidRPr="005A1283">
        <w:rPr>
          <w:b/>
          <w:sz w:val="22"/>
          <w:szCs w:val="22"/>
          <w:lang w:eastAsia="ar-SA"/>
        </w:rPr>
        <w:t>ul. Powstańców Warszawy 55, 81-712 Sopot</w:t>
      </w:r>
      <w:r w:rsidRPr="005A1283">
        <w:rPr>
          <w:sz w:val="22"/>
          <w:szCs w:val="22"/>
          <w:lang w:eastAsia="ar-SA"/>
        </w:rPr>
        <w:t xml:space="preserve"> (w tym zapakować i ubezpieczyć podczas dostawy urządzenia do miejsca przeznaczenia).</w:t>
      </w:r>
    </w:p>
    <w:p w:rsidR="000C022B" w:rsidRPr="005A1283" w:rsidRDefault="000C022B" w:rsidP="003D14E7">
      <w:pPr>
        <w:suppressAutoHyphens/>
        <w:ind w:left="426"/>
        <w:jc w:val="both"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jc w:val="center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§ 4</w:t>
      </w:r>
    </w:p>
    <w:p w:rsidR="000C022B" w:rsidRPr="005A1283" w:rsidRDefault="000C022B" w:rsidP="003D14E7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Za wykonanie przedmiotu umowy Wykonawca otrzyma od Zamawiającego wynagrodzenie, ustalone zgodnie ze złożoną ofertą w wysokości …………………. zł netto (słownie: …………………), powiększone o kwotę podatku VAT. </w:t>
      </w:r>
    </w:p>
    <w:p w:rsidR="000C022B" w:rsidRPr="005A1283" w:rsidRDefault="000C022B" w:rsidP="003D14E7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Wartość brutto umowy wynosi ……………….zł  (słownie:…………………..).</w:t>
      </w:r>
    </w:p>
    <w:p w:rsidR="000C022B" w:rsidRPr="005A1283" w:rsidRDefault="000C022B" w:rsidP="003D14E7">
      <w:pPr>
        <w:numPr>
          <w:ilvl w:val="3"/>
          <w:numId w:val="22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:rsidR="000C022B" w:rsidRPr="005A1283" w:rsidRDefault="000C022B" w:rsidP="003D14E7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Kwota określona w ust. 1 zawiera wszystkie koszty związane z realizacją zamówienia, </w:t>
      </w:r>
      <w:r w:rsidRPr="005A1283">
        <w:rPr>
          <w:bCs/>
          <w:sz w:val="22"/>
          <w:szCs w:val="22"/>
          <w:lang w:eastAsia="ar-SA"/>
        </w:rPr>
        <w:t>w tym w szczególności koszt przedmiotu zamówienia, koszty zapakowania, transportu do miejsca przeznaczenia oraz ubezpieczenia podczas dostawy do miejsca przeznaczenia oraz koszty gwarancji i serwisu gwarancyjnego.</w:t>
      </w:r>
      <w:r w:rsidRPr="005A1283">
        <w:rPr>
          <w:bCs/>
          <w:lang w:eastAsia="ar-SA"/>
        </w:rPr>
        <w:t xml:space="preserve"> </w:t>
      </w:r>
      <w:r w:rsidRPr="005A1283">
        <w:rPr>
          <w:sz w:val="22"/>
          <w:szCs w:val="22"/>
          <w:lang w:eastAsia="ar-SA"/>
        </w:rPr>
        <w:t xml:space="preserve"> </w:t>
      </w:r>
    </w:p>
    <w:p w:rsidR="000C022B" w:rsidRPr="005A1283" w:rsidRDefault="000C022B" w:rsidP="003D14E7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Strony postanawiają, że zapłata </w:t>
      </w:r>
      <w:r w:rsidRPr="005A1283">
        <w:rPr>
          <w:bCs/>
          <w:sz w:val="22"/>
          <w:szCs w:val="22"/>
          <w:lang w:eastAsia="ar-SA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5A1283">
        <w:rPr>
          <w:sz w:val="22"/>
          <w:szCs w:val="22"/>
          <w:lang w:eastAsia="ar-SA"/>
        </w:rPr>
        <w:t xml:space="preserve"> </w:t>
      </w:r>
    </w:p>
    <w:p w:rsidR="000C022B" w:rsidRPr="005A1283" w:rsidRDefault="000C022B" w:rsidP="003D14E7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Należność regulowana będzie przelewem z rachunku Zamawiającego na rachunek Wykonawcy w wskazany na fakturze w terminie 21 dni </w:t>
      </w:r>
      <w:r w:rsidRPr="005A1283">
        <w:rPr>
          <w:bCs/>
          <w:sz w:val="22"/>
          <w:szCs w:val="22"/>
          <w:lang w:eastAsia="ar-SA"/>
        </w:rPr>
        <w:t>od daty dokonania odbioru przedmiotu umowy bez zastrzeżeń oraz po otrzymaniu faktury prawidłowo wystawionej przez Wykonawcę</w:t>
      </w:r>
      <w:r w:rsidRPr="005A1283">
        <w:rPr>
          <w:sz w:val="22"/>
          <w:szCs w:val="22"/>
          <w:lang w:eastAsia="ar-SA"/>
        </w:rPr>
        <w:t>.</w:t>
      </w:r>
    </w:p>
    <w:p w:rsidR="000C022B" w:rsidRPr="005A1283" w:rsidRDefault="000C022B" w:rsidP="003D14E7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 dzień dokonania płatności uważa się dzień obciążenia rachunku Zamawiającego.</w:t>
      </w:r>
    </w:p>
    <w:p w:rsidR="000C022B" w:rsidRPr="005A1283" w:rsidRDefault="000C022B" w:rsidP="003D14E7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Wykonawca ma prawo do naliczania odsetek ustawowych za nieterminową zapłatę.</w:t>
      </w:r>
    </w:p>
    <w:p w:rsidR="000C022B" w:rsidRPr="005A1283" w:rsidRDefault="000C022B" w:rsidP="003D14E7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Numer rachunku wskazany przez Wykonawcę na fakturze powinien być zgodny z numerem wskazanym w Wykazie podatników VAT (zwanym dalej „białą listą podatników VAT”), chyba że zgodnie z przepisami prawa rachunek Wykonawcy nie podlega wpisowi w ww. wykazie.</w:t>
      </w:r>
    </w:p>
    <w:p w:rsidR="000C022B" w:rsidRPr="005A1283" w:rsidRDefault="000C022B" w:rsidP="003D14E7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:rsidR="000C022B" w:rsidRPr="005A1283" w:rsidRDefault="000C022B" w:rsidP="003D14E7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Zamawiającemu przysługuje prawo żądania zmiany numeru rachunku wskazanego na fakturze na rachunek zgodny z rachunkiem uwidocznionym na białej liście podatników VAT. Zamawiający uprawniony jest do wstrzymania płatności do czasu zmiany przez Wykonawcę numeru rachunku na fakturze na zgodny z numerem wskazanym na białej liście podatników VAT.</w:t>
      </w:r>
    </w:p>
    <w:p w:rsidR="000C022B" w:rsidRPr="005A1283" w:rsidRDefault="000C022B" w:rsidP="003D14E7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Zamawiający może dokonać płatności za dostarczony przedmiot umowy, stosując mechanizm podzielonej płatności, o którym mowa w rozdziale 1a ustawy o podatku od towarów i usług.</w:t>
      </w:r>
    </w:p>
    <w:p w:rsidR="000C022B" w:rsidRPr="005A1283" w:rsidRDefault="000C022B" w:rsidP="003D14E7">
      <w:pPr>
        <w:suppressAutoHyphens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jc w:val="center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§ 5</w:t>
      </w:r>
    </w:p>
    <w:p w:rsidR="000C022B" w:rsidRPr="005A1283" w:rsidRDefault="000C022B" w:rsidP="003D14E7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Termin gwarancji na przedmiot zamówienia wynosi …….miesięcy i </w:t>
      </w:r>
      <w:r w:rsidRPr="005A1283">
        <w:rPr>
          <w:bCs/>
          <w:sz w:val="22"/>
          <w:szCs w:val="22"/>
          <w:lang w:eastAsia="ar-SA"/>
        </w:rPr>
        <w:t>liczoną od dnia podpisania przez Zamawiającego protokołu odbioru przedmiotu zamówienia bez zastrzeżeń.</w:t>
      </w:r>
    </w:p>
    <w:p w:rsidR="000C022B" w:rsidRPr="005A1283" w:rsidRDefault="000C022B" w:rsidP="003D14E7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:rsidR="000C022B" w:rsidRPr="005A1283" w:rsidRDefault="000C022B" w:rsidP="003D14E7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Wykonawca w okresie trwania gwarancji zobowiązany jest zapewnić serwis gwarancyjny.</w:t>
      </w:r>
    </w:p>
    <w:p w:rsidR="000C022B" w:rsidRPr="005A1283" w:rsidRDefault="000C022B" w:rsidP="003D14E7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0C022B" w:rsidRPr="005A1283" w:rsidRDefault="000C022B" w:rsidP="003D14E7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:rsidR="000C022B" w:rsidRPr="005A1283" w:rsidRDefault="000C022B" w:rsidP="003D14E7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lastRenderedPageBreak/>
        <w:t>Wskazane przez Zamawiającego nieprawidłowości, o których mowa w ust. 4 i 5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:rsidR="000C022B" w:rsidRPr="005A1283" w:rsidRDefault="000C022B" w:rsidP="003D14E7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:rsidR="000C022B" w:rsidRPr="005A1283" w:rsidRDefault="000C022B" w:rsidP="003D14E7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:rsidR="000C022B" w:rsidRPr="005A1283" w:rsidRDefault="000C022B" w:rsidP="003D14E7">
      <w:pPr>
        <w:keepNext/>
        <w:jc w:val="center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§ 6</w:t>
      </w:r>
    </w:p>
    <w:p w:rsidR="000C022B" w:rsidRPr="005A1283" w:rsidRDefault="000C022B" w:rsidP="003D14E7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en-US"/>
        </w:rPr>
      </w:pPr>
      <w:r w:rsidRPr="005A1283">
        <w:rPr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5A1283">
        <w:rPr>
          <w:i/>
          <w:sz w:val="22"/>
          <w:szCs w:val="22"/>
          <w:lang w:eastAsia="en-US"/>
        </w:rPr>
        <w:t>(niepotrzebne skreślić</w:t>
      </w:r>
      <w:r w:rsidRPr="005A1283">
        <w:rPr>
          <w:sz w:val="22"/>
          <w:szCs w:val="22"/>
          <w:lang w:eastAsia="en-US"/>
        </w:rPr>
        <w:t>)............................................................ w zakresie....................................</w:t>
      </w:r>
    </w:p>
    <w:p w:rsidR="000C022B" w:rsidRPr="005A1283" w:rsidRDefault="000C022B" w:rsidP="003D14E7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en-US"/>
        </w:rPr>
      </w:pPr>
      <w:r w:rsidRPr="005A1283">
        <w:rPr>
          <w:sz w:val="22"/>
          <w:szCs w:val="22"/>
          <w:lang w:eastAsia="ar-SA"/>
        </w:rPr>
        <w:t>Wykonawca może wykonać przedmiot umowy przy udziale Podwykonawcy, o ile zawrze z nim umowę w formie pisemnej pod rygorem nieważności.</w:t>
      </w:r>
    </w:p>
    <w:p w:rsidR="000C022B" w:rsidRPr="005A1283" w:rsidRDefault="000C022B" w:rsidP="003D14E7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en-US"/>
        </w:rPr>
      </w:pPr>
      <w:r w:rsidRPr="005A1283">
        <w:rPr>
          <w:sz w:val="22"/>
          <w:szCs w:val="22"/>
          <w:lang w:eastAsia="ar-SA"/>
        </w:rPr>
        <w:t xml:space="preserve">Podzlecanie części zamówienia przez Wykonawcę Podwykonawcom niewymienionym w ust. 1 w trakcie realizacji przedmiotu umowy może nastąpić jedynie za pisemną zgodą Zamawiającego i o ile nie zmieni to warunków </w:t>
      </w:r>
      <w:r>
        <w:rPr>
          <w:sz w:val="22"/>
          <w:szCs w:val="22"/>
          <w:lang w:eastAsia="ar-SA"/>
        </w:rPr>
        <w:t>Zapytania</w:t>
      </w:r>
      <w:r w:rsidRPr="005A1283">
        <w:rPr>
          <w:sz w:val="22"/>
          <w:szCs w:val="22"/>
          <w:lang w:eastAsia="ar-SA"/>
        </w:rPr>
        <w:t>.</w:t>
      </w:r>
    </w:p>
    <w:p w:rsidR="000C022B" w:rsidRPr="005A1283" w:rsidRDefault="000C022B" w:rsidP="003D14E7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en-US"/>
        </w:rPr>
      </w:pPr>
      <w:r w:rsidRPr="005A1283">
        <w:rPr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:rsidR="000C022B" w:rsidRPr="005A1283" w:rsidRDefault="000C022B" w:rsidP="003D14E7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na podstawie niniejszej umowy uprawnień.</w:t>
      </w:r>
    </w:p>
    <w:p w:rsidR="000C022B" w:rsidRPr="005A1283" w:rsidRDefault="000C022B" w:rsidP="003D14E7">
      <w:pPr>
        <w:suppressAutoHyphens/>
        <w:jc w:val="center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§ 7</w:t>
      </w:r>
    </w:p>
    <w:p w:rsidR="000C022B" w:rsidRPr="005A1283" w:rsidRDefault="000C022B" w:rsidP="001952B4">
      <w:pPr>
        <w:numPr>
          <w:ilvl w:val="6"/>
          <w:numId w:val="23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Wykonawca zapłaci Zamawiającemu kary umowne w wysokości: </w:t>
      </w:r>
    </w:p>
    <w:p w:rsidR="000C022B" w:rsidRPr="005A1283" w:rsidRDefault="000C022B" w:rsidP="003D14E7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0,2 % od wartości netto zamówienia za każdy dzień zwłoki w dostawie przedmiotu umowy;</w:t>
      </w:r>
    </w:p>
    <w:p w:rsidR="000C022B" w:rsidRPr="005A1283" w:rsidRDefault="000C022B" w:rsidP="003D14E7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0,2 % od wartości netto zamówienia za każdy dzień zwłoki w usunięciu wad stwierdzonych przy lub po odbiorze przedmiotu umowy;</w:t>
      </w:r>
    </w:p>
    <w:p w:rsidR="000C022B" w:rsidRPr="005A1283" w:rsidRDefault="000C022B" w:rsidP="003D14E7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20% od wartości netto wynagrodzenia z tytułu odstąpienia przez Wykonawcę od umowy z przyczyn nie leżących po stronie Zamawiającego.</w:t>
      </w:r>
    </w:p>
    <w:p w:rsidR="000C022B" w:rsidRPr="005A1283" w:rsidRDefault="000C022B" w:rsidP="003D14E7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20% od wartości netto wynagrodzenia z tytułu odstąpienia przez Zamawiającego od umowy z przyczyn leżących po stronie Wykonawcy, w szczególności określonych w § 8 ust.2.</w:t>
      </w:r>
    </w:p>
    <w:p w:rsidR="000C022B" w:rsidRPr="005A1283" w:rsidRDefault="000C022B" w:rsidP="001952B4">
      <w:pPr>
        <w:numPr>
          <w:ilvl w:val="6"/>
          <w:numId w:val="23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Wskazane powyżej kary umowne powinny zostać zapłacone przez Wykonawcę w terminie 14 dni od przedstawienia wezwania do jej zapłaty przez Zamawiającego, na rachunek bankowy Instytutu.</w:t>
      </w:r>
    </w:p>
    <w:p w:rsidR="000C022B" w:rsidRPr="005A1283" w:rsidRDefault="000C022B" w:rsidP="001952B4">
      <w:pPr>
        <w:numPr>
          <w:ilvl w:val="6"/>
          <w:numId w:val="23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:rsidR="000C022B" w:rsidRPr="005A1283" w:rsidRDefault="000C022B" w:rsidP="001952B4">
      <w:pPr>
        <w:numPr>
          <w:ilvl w:val="6"/>
          <w:numId w:val="23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Zamawiający uprawniony jest do potrącania naliczonych kar umownych z wynagrodzenia należnego Wykonawcy.</w:t>
      </w:r>
    </w:p>
    <w:p w:rsidR="000C022B" w:rsidRPr="005A1283" w:rsidRDefault="000C022B" w:rsidP="003D14E7">
      <w:pPr>
        <w:suppressAutoHyphens/>
        <w:ind w:left="426" w:hanging="426"/>
        <w:jc w:val="center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§ 8</w:t>
      </w:r>
    </w:p>
    <w:p w:rsidR="000C022B" w:rsidRPr="005A1283" w:rsidRDefault="000C022B" w:rsidP="001952B4">
      <w:pPr>
        <w:numPr>
          <w:ilvl w:val="0"/>
          <w:numId w:val="29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</w:t>
      </w:r>
    </w:p>
    <w:p w:rsidR="000C022B" w:rsidRPr="005A1283" w:rsidRDefault="000C022B" w:rsidP="001952B4">
      <w:pPr>
        <w:numPr>
          <w:ilvl w:val="0"/>
          <w:numId w:val="29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</w:t>
      </w:r>
      <w:r>
        <w:rPr>
          <w:sz w:val="22"/>
          <w:szCs w:val="22"/>
          <w:lang w:eastAsia="ar-SA"/>
        </w:rPr>
        <w:t xml:space="preserve"> obowiązków zgodnie z § 5 ust. 6 i 8</w:t>
      </w:r>
      <w:r w:rsidRPr="005A1283">
        <w:rPr>
          <w:sz w:val="22"/>
          <w:szCs w:val="22"/>
          <w:lang w:eastAsia="ar-SA"/>
        </w:rPr>
        <w:t xml:space="preserve"> umowy oraz po wyznaczeniu dodatkowego terminu na usunięcie nieprawidłowości. </w:t>
      </w:r>
    </w:p>
    <w:p w:rsidR="000C022B" w:rsidRPr="005A1283" w:rsidRDefault="000C022B" w:rsidP="003D14E7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§ 9</w:t>
      </w:r>
    </w:p>
    <w:p w:rsidR="000C022B" w:rsidRPr="005A1283" w:rsidRDefault="000C022B" w:rsidP="003D14E7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Wszelkie zmiany i uzupełnienia dotyczące niniejszej umowy wymagają formy pisemnej pod rygorem nieważności. </w:t>
      </w:r>
    </w:p>
    <w:p w:rsidR="000C022B" w:rsidRPr="005A1283" w:rsidRDefault="000C022B" w:rsidP="003D14E7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Zamawiający przewiduje możliwość zmiany zawartej umowy w szczególności w przypadku następujących okoliczności: </w:t>
      </w:r>
    </w:p>
    <w:p w:rsidR="000C022B" w:rsidRPr="005A1283" w:rsidRDefault="000C022B" w:rsidP="003D14E7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lastRenderedPageBreak/>
        <w:t xml:space="preserve">jeżeli zmiany te będą korzystne dla Zamawiającego z punktu widzenia realizacji przedmiotu umowy, w szczególności przyspieszą termin dostawy, obniżą koszt ponoszony przez Zamawiającego na wykonanie, utrzymanie lub użytkowanie przedmiotu umowy lub zwiększą użyteczność przedmiotu umowy; </w:t>
      </w:r>
    </w:p>
    <w:p w:rsidR="000C022B" w:rsidRPr="005A1283" w:rsidRDefault="000C022B" w:rsidP="003D14E7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zmiany dotyczące terminów przewidzianych w umowie – w przypadku, w którym nie ma możliwości dotrzymania przez Wykonawcę tych terminów z przyczyn niezależnych od Wykonawcy; </w:t>
      </w:r>
    </w:p>
    <w:p w:rsidR="000C022B" w:rsidRPr="005A1283" w:rsidRDefault="000C022B" w:rsidP="003D14E7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0C022B" w:rsidRPr="005A1283" w:rsidRDefault="000C022B" w:rsidP="003D14E7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zmiany umowy są konieczne w związku ze zmianą odpowiednich przepisów prawa, </w:t>
      </w:r>
    </w:p>
    <w:p w:rsidR="000C022B" w:rsidRPr="005A1283" w:rsidRDefault="000C022B" w:rsidP="003D14E7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0C022B" w:rsidRPr="005A1283" w:rsidRDefault="000C022B" w:rsidP="003D14E7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§ 10</w:t>
      </w:r>
    </w:p>
    <w:p w:rsidR="000C022B" w:rsidRPr="005A1283" w:rsidRDefault="000C022B" w:rsidP="00FD46F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Bez pisemnej zgody Zamawiającego Wykonawca nie może dokonać cesji wierzytelności wynikających z niniejszej umowy na osobę trzecią.</w:t>
      </w:r>
    </w:p>
    <w:p w:rsidR="000C022B" w:rsidRPr="005A1283" w:rsidRDefault="000C022B" w:rsidP="00FD46F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0C022B" w:rsidRPr="005A1283" w:rsidRDefault="000C022B" w:rsidP="00FD46F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W sprawach nieuregulowanych postanowieniami niniejszej umowy będą mieć zastosowanie przepisy  Kodeksu Cywilnego. </w:t>
      </w:r>
    </w:p>
    <w:p w:rsidR="000C022B" w:rsidRPr="005A1283" w:rsidRDefault="000C022B" w:rsidP="00FD46F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Umowę sporządzono w trzech jednobrzmiących egzemplarzach, z czego 2 egzemplarze dla Zamawiającego i jeden egzemplarz dla Wykonawcy.</w:t>
      </w:r>
    </w:p>
    <w:p w:rsidR="000C022B" w:rsidRPr="005A1283" w:rsidRDefault="000C022B" w:rsidP="003D14E7">
      <w:pPr>
        <w:suppressAutoHyphens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ind w:firstLine="709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ZAMAWIAJĄCY                                                                                                          WYKONAWCA</w:t>
      </w:r>
    </w:p>
    <w:p w:rsidR="000C022B" w:rsidRPr="005A1283" w:rsidRDefault="000C022B" w:rsidP="003D14E7">
      <w:pPr>
        <w:suppressAutoHyphens/>
        <w:jc w:val="both"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jc w:val="both"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jc w:val="both"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ind w:firstLine="426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…………………………...                                                                                        </w:t>
      </w:r>
      <w:r w:rsidRPr="005A1283">
        <w:rPr>
          <w:sz w:val="22"/>
          <w:szCs w:val="22"/>
          <w:lang w:eastAsia="ar-SA"/>
        </w:rPr>
        <w:tab/>
        <w:t>……………………….</w:t>
      </w:r>
    </w:p>
    <w:p w:rsidR="000C022B" w:rsidRPr="005A1283" w:rsidRDefault="000C022B" w:rsidP="003D14E7">
      <w:pPr>
        <w:suppressAutoHyphens/>
        <w:rPr>
          <w:b/>
          <w:sz w:val="22"/>
          <w:szCs w:val="22"/>
          <w:shd w:val="clear" w:color="auto" w:fill="FFFF00"/>
          <w:lang w:eastAsia="ar-SA"/>
        </w:rPr>
      </w:pPr>
    </w:p>
    <w:p w:rsidR="000C022B" w:rsidRPr="005A1283" w:rsidRDefault="000C022B" w:rsidP="003D14E7">
      <w:pPr>
        <w:suppressAutoHyphens/>
        <w:rPr>
          <w:b/>
          <w:sz w:val="22"/>
          <w:szCs w:val="22"/>
          <w:shd w:val="clear" w:color="auto" w:fill="FFFF00"/>
          <w:lang w:eastAsia="ar-SA"/>
        </w:rPr>
      </w:pPr>
    </w:p>
    <w:p w:rsidR="000C022B" w:rsidRPr="005A1283" w:rsidRDefault="000C022B" w:rsidP="003D14E7">
      <w:pPr>
        <w:suppressAutoHyphens/>
        <w:ind w:left="567"/>
        <w:rPr>
          <w:b/>
          <w:sz w:val="22"/>
          <w:szCs w:val="22"/>
          <w:lang w:eastAsia="ar-SA"/>
        </w:rPr>
      </w:pPr>
    </w:p>
    <w:p w:rsidR="000C022B" w:rsidRPr="005A1283" w:rsidRDefault="000C022B" w:rsidP="00342916">
      <w:pPr>
        <w:suppressAutoHyphens/>
        <w:ind w:left="426" w:hanging="426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Załączniki do umowy:</w:t>
      </w:r>
    </w:p>
    <w:p w:rsidR="000C022B" w:rsidRPr="005A1283" w:rsidRDefault="000C022B" w:rsidP="00342916">
      <w:pPr>
        <w:numPr>
          <w:ilvl w:val="1"/>
          <w:numId w:val="17"/>
        </w:numPr>
        <w:tabs>
          <w:tab w:val="clear" w:pos="1440"/>
        </w:tabs>
        <w:suppressAutoHyphens/>
        <w:ind w:left="426" w:hanging="426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Opis przedmiotu zamówienia,</w:t>
      </w:r>
    </w:p>
    <w:p w:rsidR="000C022B" w:rsidRPr="005A1283" w:rsidRDefault="000C022B" w:rsidP="00342916">
      <w:pPr>
        <w:numPr>
          <w:ilvl w:val="1"/>
          <w:numId w:val="17"/>
        </w:numPr>
        <w:tabs>
          <w:tab w:val="clear" w:pos="1440"/>
        </w:tabs>
        <w:suppressAutoHyphens/>
        <w:ind w:left="426" w:hanging="426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Oferta Wykonawcy z dnia ………..,</w:t>
      </w:r>
    </w:p>
    <w:p w:rsidR="000C022B" w:rsidRPr="005A1283" w:rsidRDefault="000C022B" w:rsidP="003D14E7">
      <w:pPr>
        <w:tabs>
          <w:tab w:val="left" w:pos="1134"/>
        </w:tabs>
        <w:suppressAutoHyphens/>
        <w:ind w:left="567"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jc w:val="right"/>
        <w:rPr>
          <w:b/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br w:type="page"/>
      </w:r>
      <w:r w:rsidRPr="005A1283">
        <w:rPr>
          <w:b/>
          <w:sz w:val="22"/>
          <w:szCs w:val="22"/>
          <w:lang w:eastAsia="ar-SA"/>
        </w:rPr>
        <w:lastRenderedPageBreak/>
        <w:t>Załącznik nr 1 do umowy</w:t>
      </w:r>
    </w:p>
    <w:p w:rsidR="000C022B" w:rsidRPr="005A1283" w:rsidRDefault="000C022B" w:rsidP="003D14E7">
      <w:pPr>
        <w:suppressAutoHyphens/>
        <w:jc w:val="right"/>
        <w:rPr>
          <w:b/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jc w:val="center"/>
        <w:rPr>
          <w:b/>
          <w:sz w:val="28"/>
          <w:szCs w:val="22"/>
          <w:lang w:eastAsia="ar-SA"/>
        </w:rPr>
      </w:pPr>
      <w:r w:rsidRPr="005A1283">
        <w:rPr>
          <w:b/>
          <w:sz w:val="28"/>
          <w:szCs w:val="22"/>
          <w:lang w:eastAsia="ar-SA"/>
        </w:rPr>
        <w:t>OPIS PRZEDMIOTU ZAMÓWIENIA</w:t>
      </w:r>
    </w:p>
    <w:p w:rsidR="000C022B" w:rsidRPr="005A1283" w:rsidRDefault="000C022B" w:rsidP="003D14E7">
      <w:pPr>
        <w:tabs>
          <w:tab w:val="left" w:pos="1134"/>
        </w:tabs>
        <w:suppressAutoHyphens/>
        <w:jc w:val="center"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numPr>
          <w:ilvl w:val="0"/>
          <w:numId w:val="34"/>
        </w:numPr>
        <w:shd w:val="clear" w:color="auto" w:fill="FFFFFF"/>
        <w:suppressAutoHyphens/>
        <w:autoSpaceDE w:val="0"/>
        <w:spacing w:before="80"/>
        <w:ind w:left="567"/>
        <w:jc w:val="both"/>
        <w:rPr>
          <w:bCs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Autonomiczny czujnik temperatury – 28 sztuk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Kompaktowy lekki jednokanałowy autonomiczny czujnik temperatury,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Ciągłe próbkowanie do 1 Hz,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Zgrywanie danych i komunikacja poprzez interfejs optyczny,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Zakres głębokości pracy do 120 m,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Zakres temperatury -40°C to 50°C,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Dokładność pomiaru temperatury ± 0.2°C,</w:t>
      </w:r>
    </w:p>
    <w:p w:rsidR="000C022B" w:rsidRPr="005A1283" w:rsidRDefault="000C022B" w:rsidP="00FD46F4">
      <w:pPr>
        <w:widowControl w:val="0"/>
        <w:numPr>
          <w:ilvl w:val="0"/>
          <w:numId w:val="15"/>
        </w:numPr>
        <w:tabs>
          <w:tab w:val="clear" w:pos="1440"/>
        </w:tabs>
        <w:suppressAutoHyphens/>
        <w:autoSpaceDE w:val="0"/>
        <w:autoSpaceDN w:val="0"/>
        <w:adjustRightInd w:val="0"/>
        <w:ind w:left="993" w:hanging="357"/>
        <w:contextualSpacing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Rozdzielczość pomiaru temperatury &lt; 0.02°C,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Stabilność pomiaru temperatury: 0.1°C/rok,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Autonomia przyrządu przy próbkowaniu 1 min do 6lat 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Współczynniki kalibracyjne zapisane w pamięci czujnika,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Możliwość eksportu danych do </w:t>
      </w:r>
      <w:proofErr w:type="spellStart"/>
      <w:r w:rsidRPr="005A1283">
        <w:rPr>
          <w:sz w:val="22"/>
          <w:szCs w:val="22"/>
          <w:lang w:eastAsia="ar-SA"/>
        </w:rPr>
        <w:t>Matlaba</w:t>
      </w:r>
      <w:proofErr w:type="spellEnd"/>
      <w:r w:rsidRPr="005A1283">
        <w:rPr>
          <w:sz w:val="22"/>
          <w:szCs w:val="22"/>
          <w:lang w:eastAsia="ar-SA"/>
        </w:rPr>
        <w:t xml:space="preserve">, Excela lub jako plików </w:t>
      </w:r>
      <w:proofErr w:type="spellStart"/>
      <w:r w:rsidRPr="005A1283">
        <w:rPr>
          <w:sz w:val="22"/>
          <w:szCs w:val="22"/>
          <w:lang w:eastAsia="ar-SA"/>
        </w:rPr>
        <w:t>Ascii</w:t>
      </w:r>
      <w:proofErr w:type="spellEnd"/>
      <w:r w:rsidRPr="005A1283">
        <w:rPr>
          <w:sz w:val="22"/>
          <w:szCs w:val="22"/>
          <w:lang w:eastAsia="ar-SA"/>
        </w:rPr>
        <w:t>;</w:t>
      </w:r>
    </w:p>
    <w:p w:rsidR="000C022B" w:rsidRPr="005A1283" w:rsidRDefault="000C022B" w:rsidP="003D14E7">
      <w:pPr>
        <w:numPr>
          <w:ilvl w:val="0"/>
          <w:numId w:val="34"/>
        </w:numPr>
        <w:shd w:val="clear" w:color="auto" w:fill="FFFFFF"/>
        <w:suppressAutoHyphens/>
        <w:autoSpaceDE w:val="0"/>
        <w:spacing w:before="200"/>
        <w:ind w:left="567" w:hanging="357"/>
        <w:jc w:val="both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Autonomiczny czujnik temperatury i głębokości - 6 sztuki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Mały i wszechstronny dwukanałowy autonomiczny czujnik temperatury i głębokości,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Ciągłe próbkowanie do 1 Hz,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Zgrywanie danych i komunikacja poprzez interfejs optyczny,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Zakres głębokości pracy do 75 m,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Zakres temperatury -20°C to 50°C,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Dokładność pomiaru temperatury ± 0.4°C,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Rozdzielczość pomiaru temperatury &lt; 0.1°C,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Stabilność pomiaru temperatury: 0.1°C/rok,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Zakres pomiaru głębokości 75 m,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Dokładność pomiaru  głębokości ±0.05% pełnej skali,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Rozdzielczość pomiaru głębokości &lt;0.001% pełnej skali,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Autonomia przyrządu przy częstotliwości próbkowaniu 1 min do 5 lat 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Współczynniki kalibracyjne zapisane w pamięci czujnika;</w:t>
      </w:r>
    </w:p>
    <w:p w:rsidR="000C022B" w:rsidRPr="005A1283" w:rsidRDefault="000C022B" w:rsidP="003D14E7">
      <w:pPr>
        <w:numPr>
          <w:ilvl w:val="0"/>
          <w:numId w:val="34"/>
        </w:numPr>
        <w:shd w:val="clear" w:color="auto" w:fill="FFFFFF"/>
        <w:suppressAutoHyphens/>
        <w:autoSpaceDE w:val="0"/>
        <w:spacing w:before="200"/>
        <w:ind w:left="567" w:hanging="357"/>
        <w:jc w:val="both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Autonomiczny czujnik temperatury i przewodności - 12 sztuk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Autonomiczny czujnik temperatury i przewodności do zastosowań na kotwiczonych pionach pomiarowych,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Zgrywanie danych i komunikacja poprzez interfejs optyczny,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Dryf zegara ± 60 sekund/rok,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Zakres głębokości pracy do 70 m,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Zakres pomiaru przewodności: </w:t>
      </w:r>
      <w:proofErr w:type="spellStart"/>
      <w:r w:rsidRPr="005A1283">
        <w:rPr>
          <w:sz w:val="22"/>
          <w:szCs w:val="22"/>
          <w:lang w:eastAsia="ar-SA"/>
        </w:rPr>
        <w:t>Low</w:t>
      </w:r>
      <w:proofErr w:type="spellEnd"/>
      <w:r w:rsidRPr="005A1283">
        <w:rPr>
          <w:sz w:val="22"/>
          <w:szCs w:val="22"/>
          <w:lang w:eastAsia="ar-SA"/>
        </w:rPr>
        <w:t xml:space="preserve"> 50 - 30.000µS/cm, High 1.000 – 55.000µS/cm,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Dokładność pomiaru przewodności ± 3µS/cm,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Rozdzielczość pomiaru przewodności 2 µS/cm,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Zakres pomiaru temperatury -2°C to 36°C,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Dokładność pomiaru temperatury ±0.1°C,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Rozdzielczość pomiaru temperatury 0.01°C,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Autonomia przyrządu przy częstotliwości próbkowaniu 1 min do 3 lat,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Współczynniki kalibracyjne zapisane w pamięci czujnika;</w:t>
      </w:r>
    </w:p>
    <w:p w:rsidR="000C022B" w:rsidRPr="005A1283" w:rsidRDefault="000C022B" w:rsidP="003D14E7">
      <w:pPr>
        <w:numPr>
          <w:ilvl w:val="0"/>
          <w:numId w:val="34"/>
        </w:numPr>
        <w:shd w:val="clear" w:color="auto" w:fill="FFFFFF"/>
        <w:suppressAutoHyphens/>
        <w:autoSpaceDE w:val="0"/>
        <w:spacing w:before="200"/>
        <w:ind w:left="567" w:hanging="357"/>
        <w:jc w:val="both"/>
        <w:rPr>
          <w:b/>
          <w:sz w:val="22"/>
          <w:szCs w:val="22"/>
          <w:lang w:eastAsia="ar-SA"/>
        </w:rPr>
      </w:pPr>
      <w:r w:rsidRPr="005A1283">
        <w:rPr>
          <w:b/>
          <w:sz w:val="22"/>
          <w:szCs w:val="22"/>
          <w:lang w:eastAsia="ar-SA"/>
        </w:rPr>
        <w:t>Autonomiczny czujnik temperatury i rozpuszczonego tlenu w wodzie morskiej – 3 sztuki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Autonomiczny czujnik temperatury i rozpuszczonego tlenu,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Zgrywanie danych i komunikacja poprzez interfejs optyczny,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 xml:space="preserve">Dryf zegara ± 60 </w:t>
      </w:r>
      <w:proofErr w:type="spellStart"/>
      <w:r w:rsidRPr="005A1283">
        <w:rPr>
          <w:sz w:val="22"/>
          <w:szCs w:val="22"/>
          <w:lang w:eastAsia="ar-SA"/>
        </w:rPr>
        <w:t>sec</w:t>
      </w:r>
      <w:proofErr w:type="spellEnd"/>
      <w:r w:rsidRPr="005A1283">
        <w:rPr>
          <w:sz w:val="22"/>
          <w:szCs w:val="22"/>
          <w:lang w:eastAsia="ar-SA"/>
        </w:rPr>
        <w:t>./rok,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Zakres głębokości pracy do 100m,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Częstotliwość próbkowania od 1 min,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Zakres pomiaru temperatury -5°C to 40°C,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Dokładność pomiaru temperatury ± 0.2°C,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Rozdzielczość pomiaru temperatury 0.02°C,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Zakres czujnika rozpuszczonego tlenu 0 do 30 mg/l,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lastRenderedPageBreak/>
        <w:t>Dokładność pomiaru  rozpuszczonego tlenu 0,2 mg/l w zakresie do 8mg/l, 0,5 mg/l w zakresie 8 – 20 mg/l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Rozdzielczość pomiaru  rozpuszczonego tlenu 0.02mg/l,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Autonomia przyrządu przy częstotliwości próbkowaniu 5 min do 3 lat,</w:t>
      </w:r>
    </w:p>
    <w:p w:rsidR="000C022B" w:rsidRPr="005A1283" w:rsidRDefault="000C022B" w:rsidP="00FD46F4">
      <w:pPr>
        <w:numPr>
          <w:ilvl w:val="0"/>
          <w:numId w:val="15"/>
        </w:numPr>
        <w:tabs>
          <w:tab w:val="clear" w:pos="1440"/>
        </w:tabs>
        <w:suppressAutoHyphens/>
        <w:ind w:left="993" w:hanging="357"/>
        <w:contextualSpacing/>
        <w:jc w:val="both"/>
        <w:rPr>
          <w:sz w:val="22"/>
          <w:szCs w:val="22"/>
          <w:lang w:eastAsia="ar-SA"/>
        </w:rPr>
      </w:pPr>
      <w:r w:rsidRPr="005A1283">
        <w:rPr>
          <w:sz w:val="22"/>
          <w:szCs w:val="22"/>
          <w:lang w:eastAsia="ar-SA"/>
        </w:rPr>
        <w:t>Współczynniki kalibracyjne zapisane w pamięci czujnika.</w:t>
      </w:r>
    </w:p>
    <w:p w:rsidR="000C022B" w:rsidRPr="005A1283" w:rsidRDefault="000C022B" w:rsidP="003D14E7">
      <w:pPr>
        <w:tabs>
          <w:tab w:val="left" w:pos="1134"/>
        </w:tabs>
        <w:suppressAutoHyphens/>
        <w:jc w:val="center"/>
        <w:rPr>
          <w:sz w:val="22"/>
          <w:szCs w:val="22"/>
          <w:lang w:eastAsia="ar-SA"/>
        </w:rPr>
      </w:pPr>
    </w:p>
    <w:p w:rsidR="000C022B" w:rsidRPr="005A1283" w:rsidRDefault="000C022B" w:rsidP="003D14E7">
      <w:pPr>
        <w:suppressAutoHyphens/>
        <w:rPr>
          <w:bCs/>
          <w:sz w:val="22"/>
          <w:szCs w:val="22"/>
        </w:rPr>
      </w:pPr>
    </w:p>
    <w:sectPr w:rsidR="000C022B" w:rsidRPr="005A1283" w:rsidSect="00342916">
      <w:footerReference w:type="default" r:id="rId7"/>
      <w:pgSz w:w="11905" w:h="16837"/>
      <w:pgMar w:top="851" w:right="851" w:bottom="709" w:left="851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2B" w:rsidRDefault="000C022B">
      <w:r>
        <w:separator/>
      </w:r>
    </w:p>
  </w:endnote>
  <w:endnote w:type="continuationSeparator" w:id="1">
    <w:p w:rsidR="000C022B" w:rsidRDefault="000C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2B" w:rsidRDefault="00477CD6">
    <w:pPr>
      <w:pStyle w:val="Stopka"/>
      <w:jc w:val="center"/>
    </w:pPr>
    <w:fldSimple w:instr=" PAGE ">
      <w:r w:rsidR="002B0E8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2B" w:rsidRDefault="000C022B">
      <w:r>
        <w:separator/>
      </w:r>
    </w:p>
  </w:footnote>
  <w:footnote w:type="continuationSeparator" w:id="1">
    <w:p w:rsidR="000C022B" w:rsidRDefault="000C022B">
      <w:r>
        <w:continuationSeparator/>
      </w:r>
    </w:p>
  </w:footnote>
  <w:footnote w:id="2">
    <w:p w:rsidR="000C022B" w:rsidRDefault="000C022B" w:rsidP="003D14E7">
      <w:pPr>
        <w:pStyle w:val="Tekstprzypisudolnego"/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:rsidR="000C022B" w:rsidRDefault="000C022B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  <w:p w:rsidR="000C022B" w:rsidRPr="002B0E8F" w:rsidRDefault="000C022B" w:rsidP="003D14E7">
      <w:pPr>
        <w:pStyle w:val="Tekstprzypisudolnego"/>
        <w:rPr>
          <w:sz w:val="10"/>
          <w:szCs w:val="10"/>
        </w:rPr>
      </w:pPr>
    </w:p>
  </w:footnote>
  <w:footnote w:id="4">
    <w:p w:rsidR="000C022B" w:rsidRDefault="000C022B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  <w:p w:rsidR="000C022B" w:rsidRPr="002B0E8F" w:rsidRDefault="000C022B" w:rsidP="003D14E7">
      <w:pPr>
        <w:pStyle w:val="Tekstprzypisudolnego"/>
        <w:rPr>
          <w:sz w:val="10"/>
          <w:szCs w:val="10"/>
        </w:rPr>
      </w:pPr>
    </w:p>
  </w:footnote>
  <w:footnote w:id="5">
    <w:p w:rsidR="000C022B" w:rsidRDefault="000C022B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C022B" w:rsidRDefault="000C022B" w:rsidP="003D14E7">
      <w:pPr>
        <w:pStyle w:val="Tekstprzypisudolnego"/>
      </w:pPr>
    </w:p>
  </w:footnote>
  <w:footnote w:id="6">
    <w:p w:rsidR="000C022B" w:rsidRDefault="000C022B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022B" w:rsidRPr="002B0E8F" w:rsidRDefault="000C022B" w:rsidP="003D14E7">
      <w:pPr>
        <w:pStyle w:val="Tekstprzypisudolnego"/>
        <w:rPr>
          <w:sz w:val="10"/>
          <w:szCs w:val="10"/>
        </w:rPr>
      </w:pPr>
    </w:p>
  </w:footnote>
  <w:footnote w:id="7">
    <w:p w:rsidR="000C022B" w:rsidRDefault="000C022B" w:rsidP="003D14E7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</w:p>
  </w:footnote>
  <w:footnote w:id="8">
    <w:p w:rsidR="000C022B" w:rsidRDefault="000C022B" w:rsidP="003D14E7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 xml:space="preserve">oświadczenia o spełnianiu warunków udziału w postępowaniu </w:t>
      </w:r>
      <w:r w:rsidRPr="00FD3EEF">
        <w:rPr>
          <w:rFonts w:ascii="Times New Roman" w:hAnsi="Times New Roman"/>
          <w:sz w:val="16"/>
          <w:szCs w:val="16"/>
        </w:rPr>
        <w:t>w formie dokumentu elektronicznego, należy go podpisać kwalifikowanym podpisem elektronicznym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i w:val="0"/>
        <w:sz w:val="22"/>
      </w:rPr>
    </w:lvl>
  </w:abstractNum>
  <w:abstractNum w:abstractNumId="1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ascii="Times New Roman" w:hAnsi="Times New Roman"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5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  <w:rPr>
        <w:rFonts w:cs="Times New Roman"/>
      </w:rPr>
    </w:lvl>
  </w:abstractNum>
  <w:abstractNum w:abstractNumId="7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466AD3"/>
    <w:multiLevelType w:val="hybridMultilevel"/>
    <w:tmpl w:val="C156957A"/>
    <w:lvl w:ilvl="0" w:tplc="512EB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9C6CF3"/>
    <w:multiLevelType w:val="hybridMultilevel"/>
    <w:tmpl w:val="9A401DD8"/>
    <w:lvl w:ilvl="0" w:tplc="323C9F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747CE2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5">
    <w:nsid w:val="2FE11539"/>
    <w:multiLevelType w:val="hybridMultilevel"/>
    <w:tmpl w:val="4962C3F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18">
    <w:nsid w:val="34613AA7"/>
    <w:multiLevelType w:val="hybridMultilevel"/>
    <w:tmpl w:val="F0FC8EAA"/>
    <w:lvl w:ilvl="0" w:tplc="A5AE8438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37F33286"/>
    <w:multiLevelType w:val="hybridMultilevel"/>
    <w:tmpl w:val="AF805AB4"/>
    <w:lvl w:ilvl="0" w:tplc="2AD6C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47FBA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6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8">
    <w:nsid w:val="5BFE5F87"/>
    <w:multiLevelType w:val="hybridMultilevel"/>
    <w:tmpl w:val="23DC299C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1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32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3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4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5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7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8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8"/>
  </w:num>
  <w:num w:numId="6">
    <w:abstractNumId w:val="7"/>
  </w:num>
  <w:num w:numId="7">
    <w:abstractNumId w:val="18"/>
  </w:num>
  <w:num w:numId="8">
    <w:abstractNumId w:val="26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8"/>
  </w:num>
  <w:num w:numId="14">
    <w:abstractNumId w:val="23"/>
  </w:num>
  <w:num w:numId="15">
    <w:abstractNumId w:val="9"/>
  </w:num>
  <w:num w:numId="16">
    <w:abstractNumId w:val="0"/>
  </w:num>
  <w:num w:numId="17">
    <w:abstractNumId w:val="2"/>
  </w:num>
  <w:num w:numId="18">
    <w:abstractNumId w:val="24"/>
  </w:num>
  <w:num w:numId="19">
    <w:abstractNumId w:val="11"/>
  </w:num>
  <w:num w:numId="20">
    <w:abstractNumId w:val="22"/>
  </w:num>
  <w:num w:numId="21">
    <w:abstractNumId w:val="29"/>
  </w:num>
  <w:num w:numId="22">
    <w:abstractNumId w:val="37"/>
  </w:num>
  <w:num w:numId="23">
    <w:abstractNumId w:val="36"/>
  </w:num>
  <w:num w:numId="24">
    <w:abstractNumId w:val="4"/>
  </w:num>
  <w:num w:numId="25">
    <w:abstractNumId w:val="35"/>
  </w:num>
  <w:num w:numId="26">
    <w:abstractNumId w:val="13"/>
  </w:num>
  <w:num w:numId="27">
    <w:abstractNumId w:val="27"/>
  </w:num>
  <w:num w:numId="28">
    <w:abstractNumId w:val="5"/>
  </w:num>
  <w:num w:numId="29">
    <w:abstractNumId w:val="34"/>
  </w:num>
  <w:num w:numId="30">
    <w:abstractNumId w:val="31"/>
  </w:num>
  <w:num w:numId="31">
    <w:abstractNumId w:val="20"/>
  </w:num>
  <w:num w:numId="32">
    <w:abstractNumId w:val="6"/>
  </w:num>
  <w:num w:numId="33">
    <w:abstractNumId w:val="19"/>
  </w:num>
  <w:num w:numId="34">
    <w:abstractNumId w:val="15"/>
  </w:num>
  <w:num w:numId="35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86480"/>
    <w:rsid w:val="00012DC7"/>
    <w:rsid w:val="00015A3D"/>
    <w:rsid w:val="00036642"/>
    <w:rsid w:val="00036E7B"/>
    <w:rsid w:val="00042C9A"/>
    <w:rsid w:val="00055CEA"/>
    <w:rsid w:val="00080BDD"/>
    <w:rsid w:val="00095E49"/>
    <w:rsid w:val="000B4C61"/>
    <w:rsid w:val="000C022B"/>
    <w:rsid w:val="000D7086"/>
    <w:rsid w:val="000E096C"/>
    <w:rsid w:val="000F01EA"/>
    <w:rsid w:val="000F0BE4"/>
    <w:rsid w:val="001038BD"/>
    <w:rsid w:val="0011140B"/>
    <w:rsid w:val="00120CC9"/>
    <w:rsid w:val="001369C2"/>
    <w:rsid w:val="00152D9C"/>
    <w:rsid w:val="00153DFF"/>
    <w:rsid w:val="00166A78"/>
    <w:rsid w:val="00167461"/>
    <w:rsid w:val="00174D9E"/>
    <w:rsid w:val="00181D45"/>
    <w:rsid w:val="00190F9E"/>
    <w:rsid w:val="001952B4"/>
    <w:rsid w:val="001A377B"/>
    <w:rsid w:val="001A7DEF"/>
    <w:rsid w:val="001B6C3E"/>
    <w:rsid w:val="001C7968"/>
    <w:rsid w:val="001D702D"/>
    <w:rsid w:val="001E000A"/>
    <w:rsid w:val="001F06F3"/>
    <w:rsid w:val="001F3672"/>
    <w:rsid w:val="001F5E22"/>
    <w:rsid w:val="002266CA"/>
    <w:rsid w:val="0022790A"/>
    <w:rsid w:val="00234CEA"/>
    <w:rsid w:val="0025145C"/>
    <w:rsid w:val="0026635F"/>
    <w:rsid w:val="00276509"/>
    <w:rsid w:val="002A302A"/>
    <w:rsid w:val="002B0E8F"/>
    <w:rsid w:val="002C05F1"/>
    <w:rsid w:val="002D0060"/>
    <w:rsid w:val="002D67FC"/>
    <w:rsid w:val="002D7931"/>
    <w:rsid w:val="002E5D16"/>
    <w:rsid w:val="002F2A5C"/>
    <w:rsid w:val="002F7493"/>
    <w:rsid w:val="00302927"/>
    <w:rsid w:val="0032315E"/>
    <w:rsid w:val="00325E3E"/>
    <w:rsid w:val="00332865"/>
    <w:rsid w:val="00341A58"/>
    <w:rsid w:val="00342916"/>
    <w:rsid w:val="00350E16"/>
    <w:rsid w:val="0036224C"/>
    <w:rsid w:val="00371AE5"/>
    <w:rsid w:val="003721F6"/>
    <w:rsid w:val="0038061B"/>
    <w:rsid w:val="0038088B"/>
    <w:rsid w:val="0039120F"/>
    <w:rsid w:val="0039638B"/>
    <w:rsid w:val="003A3ABD"/>
    <w:rsid w:val="003B690F"/>
    <w:rsid w:val="003D14E7"/>
    <w:rsid w:val="003D7E76"/>
    <w:rsid w:val="003F2705"/>
    <w:rsid w:val="004074ED"/>
    <w:rsid w:val="0041333D"/>
    <w:rsid w:val="004235B7"/>
    <w:rsid w:val="00430781"/>
    <w:rsid w:val="00435A09"/>
    <w:rsid w:val="0043768B"/>
    <w:rsid w:val="004422D7"/>
    <w:rsid w:val="00442A57"/>
    <w:rsid w:val="00445A09"/>
    <w:rsid w:val="00455512"/>
    <w:rsid w:val="00464E07"/>
    <w:rsid w:val="00475438"/>
    <w:rsid w:val="00477CD6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16E81"/>
    <w:rsid w:val="00531A06"/>
    <w:rsid w:val="005326B9"/>
    <w:rsid w:val="00532D58"/>
    <w:rsid w:val="0055360F"/>
    <w:rsid w:val="00566D2E"/>
    <w:rsid w:val="00571812"/>
    <w:rsid w:val="00577DE9"/>
    <w:rsid w:val="00586480"/>
    <w:rsid w:val="00597488"/>
    <w:rsid w:val="005A1283"/>
    <w:rsid w:val="005B2956"/>
    <w:rsid w:val="005C0886"/>
    <w:rsid w:val="005C331C"/>
    <w:rsid w:val="005C77C2"/>
    <w:rsid w:val="005F246A"/>
    <w:rsid w:val="00601899"/>
    <w:rsid w:val="00607D81"/>
    <w:rsid w:val="0062219C"/>
    <w:rsid w:val="00655A59"/>
    <w:rsid w:val="00663EE7"/>
    <w:rsid w:val="00686404"/>
    <w:rsid w:val="006C22EA"/>
    <w:rsid w:val="006C36B2"/>
    <w:rsid w:val="006C6403"/>
    <w:rsid w:val="006D24D8"/>
    <w:rsid w:val="006D62C4"/>
    <w:rsid w:val="006D6B91"/>
    <w:rsid w:val="006E7F86"/>
    <w:rsid w:val="006F0981"/>
    <w:rsid w:val="006F617A"/>
    <w:rsid w:val="007032F8"/>
    <w:rsid w:val="00713747"/>
    <w:rsid w:val="00727CC6"/>
    <w:rsid w:val="0073691F"/>
    <w:rsid w:val="0075118F"/>
    <w:rsid w:val="00752F22"/>
    <w:rsid w:val="0076084F"/>
    <w:rsid w:val="0076127D"/>
    <w:rsid w:val="0076419E"/>
    <w:rsid w:val="007B34FE"/>
    <w:rsid w:val="007B738B"/>
    <w:rsid w:val="007C70C5"/>
    <w:rsid w:val="007C7FB8"/>
    <w:rsid w:val="007D2F16"/>
    <w:rsid w:val="007F014E"/>
    <w:rsid w:val="008245A4"/>
    <w:rsid w:val="008257D8"/>
    <w:rsid w:val="00833502"/>
    <w:rsid w:val="008341B6"/>
    <w:rsid w:val="00841009"/>
    <w:rsid w:val="0084112A"/>
    <w:rsid w:val="00845832"/>
    <w:rsid w:val="00875F81"/>
    <w:rsid w:val="00883207"/>
    <w:rsid w:val="008B483D"/>
    <w:rsid w:val="008C723D"/>
    <w:rsid w:val="008E67F4"/>
    <w:rsid w:val="008E7574"/>
    <w:rsid w:val="00904044"/>
    <w:rsid w:val="00913ACE"/>
    <w:rsid w:val="00920CFD"/>
    <w:rsid w:val="00924CEC"/>
    <w:rsid w:val="00926F57"/>
    <w:rsid w:val="00942AF5"/>
    <w:rsid w:val="00952887"/>
    <w:rsid w:val="00970220"/>
    <w:rsid w:val="0097238C"/>
    <w:rsid w:val="0097662E"/>
    <w:rsid w:val="0098044D"/>
    <w:rsid w:val="00981A03"/>
    <w:rsid w:val="00987E9F"/>
    <w:rsid w:val="009A605A"/>
    <w:rsid w:val="009A6AC7"/>
    <w:rsid w:val="009B361D"/>
    <w:rsid w:val="009F0F13"/>
    <w:rsid w:val="009F2671"/>
    <w:rsid w:val="009F55DE"/>
    <w:rsid w:val="00A128C8"/>
    <w:rsid w:val="00A140ED"/>
    <w:rsid w:val="00A26CB9"/>
    <w:rsid w:val="00A4266E"/>
    <w:rsid w:val="00A55847"/>
    <w:rsid w:val="00A61E65"/>
    <w:rsid w:val="00A63F45"/>
    <w:rsid w:val="00A650B9"/>
    <w:rsid w:val="00A773BC"/>
    <w:rsid w:val="00A837B7"/>
    <w:rsid w:val="00A87461"/>
    <w:rsid w:val="00A97149"/>
    <w:rsid w:val="00AA0EFC"/>
    <w:rsid w:val="00AA2488"/>
    <w:rsid w:val="00AA3DF4"/>
    <w:rsid w:val="00AB05C3"/>
    <w:rsid w:val="00AB6215"/>
    <w:rsid w:val="00AC09C3"/>
    <w:rsid w:val="00AC3C37"/>
    <w:rsid w:val="00AD562D"/>
    <w:rsid w:val="00B01ED1"/>
    <w:rsid w:val="00B25832"/>
    <w:rsid w:val="00B312A9"/>
    <w:rsid w:val="00B3713C"/>
    <w:rsid w:val="00B65422"/>
    <w:rsid w:val="00B70382"/>
    <w:rsid w:val="00B833F4"/>
    <w:rsid w:val="00BA44DD"/>
    <w:rsid w:val="00BA48D8"/>
    <w:rsid w:val="00BB2BC4"/>
    <w:rsid w:val="00BC72BD"/>
    <w:rsid w:val="00BD42A0"/>
    <w:rsid w:val="00BD582C"/>
    <w:rsid w:val="00BD71B3"/>
    <w:rsid w:val="00BE7B37"/>
    <w:rsid w:val="00BF17BE"/>
    <w:rsid w:val="00BF2B3A"/>
    <w:rsid w:val="00C04200"/>
    <w:rsid w:val="00C079F8"/>
    <w:rsid w:val="00C13F6B"/>
    <w:rsid w:val="00C254AD"/>
    <w:rsid w:val="00C36EB9"/>
    <w:rsid w:val="00C52EE9"/>
    <w:rsid w:val="00C71C91"/>
    <w:rsid w:val="00C77FBC"/>
    <w:rsid w:val="00C85EB0"/>
    <w:rsid w:val="00C86BAB"/>
    <w:rsid w:val="00C97F93"/>
    <w:rsid w:val="00CA1749"/>
    <w:rsid w:val="00CF1D61"/>
    <w:rsid w:val="00D22853"/>
    <w:rsid w:val="00D25065"/>
    <w:rsid w:val="00D334F8"/>
    <w:rsid w:val="00D40DAE"/>
    <w:rsid w:val="00D430B1"/>
    <w:rsid w:val="00D52A95"/>
    <w:rsid w:val="00D676FC"/>
    <w:rsid w:val="00D87659"/>
    <w:rsid w:val="00D96BDD"/>
    <w:rsid w:val="00DA0D6D"/>
    <w:rsid w:val="00DB5333"/>
    <w:rsid w:val="00DE097F"/>
    <w:rsid w:val="00DE2330"/>
    <w:rsid w:val="00E05FA3"/>
    <w:rsid w:val="00E0771B"/>
    <w:rsid w:val="00E44BA6"/>
    <w:rsid w:val="00E45BCC"/>
    <w:rsid w:val="00E4767E"/>
    <w:rsid w:val="00E567A0"/>
    <w:rsid w:val="00E62D1F"/>
    <w:rsid w:val="00E63001"/>
    <w:rsid w:val="00E724CD"/>
    <w:rsid w:val="00E73DB2"/>
    <w:rsid w:val="00E77E57"/>
    <w:rsid w:val="00E812F6"/>
    <w:rsid w:val="00E86302"/>
    <w:rsid w:val="00EA31E6"/>
    <w:rsid w:val="00EB55E2"/>
    <w:rsid w:val="00EB7F19"/>
    <w:rsid w:val="00EE521B"/>
    <w:rsid w:val="00EE7581"/>
    <w:rsid w:val="00EF386A"/>
    <w:rsid w:val="00F22D10"/>
    <w:rsid w:val="00F26CA7"/>
    <w:rsid w:val="00F3179A"/>
    <w:rsid w:val="00F43C1F"/>
    <w:rsid w:val="00F62FC3"/>
    <w:rsid w:val="00F6408F"/>
    <w:rsid w:val="00F71EC1"/>
    <w:rsid w:val="00F864CB"/>
    <w:rsid w:val="00FA07BB"/>
    <w:rsid w:val="00FB1166"/>
    <w:rsid w:val="00FD13BF"/>
    <w:rsid w:val="00FD3EEF"/>
    <w:rsid w:val="00FD46F4"/>
    <w:rsid w:val="00FD697D"/>
    <w:rsid w:val="00FE01C2"/>
    <w:rsid w:val="00FE0BC0"/>
    <w:rsid w:val="00FE174D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52D9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26B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14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14E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14E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3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326B9"/>
    <w:rPr>
      <w:rFonts w:ascii="Cambria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D14E7"/>
    <w:rPr>
      <w:rFonts w:ascii="Cambria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D14E7"/>
    <w:rPr>
      <w:rFonts w:ascii="Cambria" w:hAnsi="Cambria" w:cs="Times New Roman"/>
      <w:color w:val="243F6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D14E7"/>
    <w:rPr>
      <w:rFonts w:ascii="Cambria" w:hAnsi="Cambria" w:cs="Times New Roman"/>
      <w:color w:val="404040"/>
    </w:rPr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2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52D9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70382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2A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366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F22D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2D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22D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22D1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9638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39638B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E0BC0"/>
  </w:style>
  <w:style w:type="paragraph" w:customStyle="1" w:styleId="Nagwek20">
    <w:name w:val="Nagłówek2"/>
    <w:basedOn w:val="Normalny"/>
    <w:next w:val="Tekstpodstawowy"/>
    <w:uiPriority w:val="99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D14E7"/>
    <w:rPr>
      <w:rFonts w:cs="Times New Roman"/>
      <w:sz w:val="28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D14E7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3D14E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D14E7"/>
    <w:rPr>
      <w:rFonts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14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2</TotalTime>
  <Pages>10</Pages>
  <Words>3748</Words>
  <Characters>22488</Characters>
  <Application>Microsoft Office Word</Application>
  <DocSecurity>0</DocSecurity>
  <Lines>187</Lines>
  <Paragraphs>52</Paragraphs>
  <ScaleCrop>false</ScaleCrop>
  <Company>IO PAN</Company>
  <LinksUpToDate>false</LinksUpToDate>
  <CharactersWithSpaces>26184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IO/ZO/3/2020</dc:title>
  <dc:creator>Sekretariat</dc:creator>
  <cp:lastModifiedBy>Gosia</cp:lastModifiedBy>
  <cp:revision>2</cp:revision>
  <cp:lastPrinted>2020-04-08T10:57:00Z</cp:lastPrinted>
  <dcterms:created xsi:type="dcterms:W3CDTF">2020-04-09T07:24:00Z</dcterms:created>
  <dcterms:modified xsi:type="dcterms:W3CDTF">2020-04-09T07:24:00Z</dcterms:modified>
</cp:coreProperties>
</file>