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2DF6A" w14:textId="77777777" w:rsidR="003D14E7" w:rsidRPr="003D14E7" w:rsidRDefault="003D14E7" w:rsidP="008B6B54">
      <w:pPr>
        <w:pageBreakBefore/>
        <w:suppressAutoHyphens/>
        <w:jc w:val="right"/>
        <w:rPr>
          <w:b/>
          <w:bCs/>
          <w:sz w:val="22"/>
          <w:szCs w:val="22"/>
          <w:lang w:eastAsia="ar-SA"/>
        </w:rPr>
      </w:pPr>
      <w:r w:rsidRPr="003D14E7">
        <w:rPr>
          <w:b/>
          <w:bCs/>
          <w:sz w:val="22"/>
          <w:szCs w:val="22"/>
          <w:lang w:eastAsia="ar-SA"/>
        </w:rPr>
        <w:t>Załącznik nr</w:t>
      </w:r>
      <w:bookmarkStart w:id="0" w:name="_GoBack"/>
      <w:bookmarkEnd w:id="0"/>
      <w:r w:rsidRPr="003D14E7">
        <w:rPr>
          <w:b/>
          <w:bCs/>
          <w:sz w:val="22"/>
          <w:szCs w:val="22"/>
          <w:lang w:eastAsia="ar-SA"/>
        </w:rPr>
        <w:t xml:space="preserve"> 1</w:t>
      </w:r>
    </w:p>
    <w:p w14:paraId="3A01DC92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</w:p>
    <w:p w14:paraId="74779890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........................................</w:t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  <w:t>........................................................</w:t>
      </w:r>
    </w:p>
    <w:p w14:paraId="2B24D01D" w14:textId="77777777" w:rsidR="003D14E7" w:rsidRPr="003D14E7" w:rsidRDefault="003D14E7" w:rsidP="008B6B54">
      <w:pPr>
        <w:keepNext/>
        <w:tabs>
          <w:tab w:val="left" w:pos="0"/>
        </w:tabs>
        <w:suppressAutoHyphens/>
        <w:outlineLvl w:val="4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pieczątka Wykonawcy  </w:t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  <w:t xml:space="preserve"> </w:t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  <w:t>miejscowość i data</w:t>
      </w:r>
    </w:p>
    <w:p w14:paraId="3E50AF7E" w14:textId="77777777" w:rsidR="003D14E7" w:rsidRPr="003D14E7" w:rsidRDefault="003D14E7" w:rsidP="008B6B54">
      <w:pPr>
        <w:keepNext/>
        <w:tabs>
          <w:tab w:val="left" w:pos="0"/>
        </w:tabs>
        <w:suppressAutoHyphens/>
        <w:jc w:val="center"/>
        <w:outlineLvl w:val="4"/>
        <w:rPr>
          <w:b/>
          <w:sz w:val="22"/>
          <w:szCs w:val="22"/>
          <w:lang w:eastAsia="ar-SA"/>
        </w:rPr>
      </w:pPr>
    </w:p>
    <w:p w14:paraId="38694F23" w14:textId="77777777" w:rsidR="003D14E7" w:rsidRPr="003D14E7" w:rsidRDefault="003D14E7" w:rsidP="008B6B54">
      <w:pPr>
        <w:keepNext/>
        <w:tabs>
          <w:tab w:val="left" w:pos="19852"/>
        </w:tabs>
        <w:suppressAutoHyphens/>
        <w:jc w:val="center"/>
        <w:outlineLvl w:val="7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 xml:space="preserve">FORMULARZ OFERTOWY </w:t>
      </w:r>
    </w:p>
    <w:p w14:paraId="3B0DCDCD" w14:textId="6B0CA26E" w:rsidR="003D14E7" w:rsidRPr="003D14E7" w:rsidRDefault="003D14E7" w:rsidP="008B6B54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 odpowiedzi na Zapytanie ofertowe w postępowaniu na </w:t>
      </w:r>
      <w:r w:rsidRPr="003D14E7">
        <w:rPr>
          <w:b/>
          <w:sz w:val="22"/>
          <w:szCs w:val="22"/>
          <w:lang w:eastAsia="ar-SA"/>
        </w:rPr>
        <w:t xml:space="preserve">dostawę </w:t>
      </w:r>
      <w:r w:rsidR="001557FC" w:rsidRPr="001557FC">
        <w:rPr>
          <w:b/>
          <w:bCs/>
          <w:sz w:val="22"/>
          <w:szCs w:val="22"/>
          <w:lang w:eastAsia="ar-SA"/>
        </w:rPr>
        <w:t>akustycznego profilującego prądomierza dopplerowskiego</w:t>
      </w:r>
      <w:r w:rsidR="00042C9A">
        <w:rPr>
          <w:b/>
          <w:sz w:val="22"/>
          <w:szCs w:val="22"/>
          <w:lang w:eastAsia="ar-SA"/>
        </w:rPr>
        <w:t xml:space="preserve"> </w:t>
      </w:r>
      <w:r w:rsidRPr="003D14E7">
        <w:rPr>
          <w:sz w:val="22"/>
          <w:szCs w:val="22"/>
          <w:lang w:eastAsia="ar-SA"/>
        </w:rPr>
        <w:t>dla Instytutu Oceanologii Polskiej Akadem</w:t>
      </w:r>
      <w:r w:rsidR="00412868">
        <w:rPr>
          <w:sz w:val="22"/>
          <w:szCs w:val="22"/>
          <w:lang w:eastAsia="ar-SA"/>
        </w:rPr>
        <w:t>ii Nauk (nr postępowania IO/ZO/</w:t>
      </w:r>
      <w:r w:rsidR="001557FC">
        <w:rPr>
          <w:sz w:val="22"/>
          <w:szCs w:val="22"/>
          <w:lang w:eastAsia="ar-SA"/>
        </w:rPr>
        <w:t>3</w:t>
      </w:r>
      <w:r w:rsidR="00791624">
        <w:rPr>
          <w:sz w:val="22"/>
          <w:szCs w:val="22"/>
          <w:lang w:eastAsia="ar-SA"/>
        </w:rPr>
        <w:t>/2021</w:t>
      </w:r>
      <w:r w:rsidRPr="003D14E7">
        <w:rPr>
          <w:sz w:val="22"/>
          <w:szCs w:val="22"/>
          <w:lang w:eastAsia="ar-SA"/>
        </w:rPr>
        <w:t xml:space="preserve">), ofertę składa: </w:t>
      </w:r>
    </w:p>
    <w:p w14:paraId="1B9D1461" w14:textId="77777777" w:rsidR="003D14E7" w:rsidRPr="003D14E7" w:rsidRDefault="003D14E7" w:rsidP="008B6B54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</w:t>
      </w:r>
      <w:r w:rsidR="008B1674">
        <w:rPr>
          <w:sz w:val="22"/>
          <w:szCs w:val="22"/>
          <w:lang w:eastAsia="ar-SA"/>
        </w:rPr>
        <w:t>.......................</w:t>
      </w:r>
    </w:p>
    <w:p w14:paraId="74239E15" w14:textId="77777777" w:rsidR="003D14E7" w:rsidRPr="003D14E7" w:rsidRDefault="003D14E7" w:rsidP="008B6B54">
      <w:pPr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</w:p>
    <w:p w14:paraId="15748B76" w14:textId="77777777" w:rsidR="003D14E7" w:rsidRPr="005B2982" w:rsidRDefault="003D14E7" w:rsidP="008B6B54">
      <w:pPr>
        <w:suppressAutoHyphens/>
        <w:spacing w:line="276" w:lineRule="auto"/>
        <w:jc w:val="center"/>
        <w:rPr>
          <w:i/>
          <w:szCs w:val="18"/>
          <w:lang w:eastAsia="ar-SA"/>
        </w:rPr>
      </w:pPr>
      <w:r w:rsidRPr="005B2982">
        <w:rPr>
          <w:i/>
          <w:szCs w:val="18"/>
          <w:lang w:eastAsia="ar-SA"/>
        </w:rPr>
        <w:t>(Nazwa i adres wykonawcy/ów)</w:t>
      </w:r>
    </w:p>
    <w:p w14:paraId="3316DCD9" w14:textId="77777777" w:rsidR="003D14E7" w:rsidRPr="005B2982" w:rsidRDefault="003D14E7" w:rsidP="008B6B54">
      <w:pPr>
        <w:suppressAutoHyphens/>
        <w:spacing w:line="276" w:lineRule="auto"/>
        <w:jc w:val="center"/>
        <w:rPr>
          <w:i/>
          <w:sz w:val="12"/>
          <w:szCs w:val="12"/>
          <w:lang w:eastAsia="ar-SA"/>
        </w:rPr>
      </w:pPr>
    </w:p>
    <w:p w14:paraId="0F234667" w14:textId="77777777" w:rsidR="003D14E7" w:rsidRPr="003D14E7" w:rsidRDefault="003D14E7" w:rsidP="00E261D8">
      <w:pPr>
        <w:numPr>
          <w:ilvl w:val="0"/>
          <w:numId w:val="14"/>
        </w:numPr>
        <w:suppressAutoHyphens/>
        <w:spacing w:after="100" w:line="276" w:lineRule="auto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Ofertę składamy:</w:t>
      </w:r>
    </w:p>
    <w:p w14:paraId="5750A187" w14:textId="77777777" w:rsidR="003D14E7" w:rsidRPr="003D14E7" w:rsidRDefault="003D14E7" w:rsidP="00E261D8">
      <w:pPr>
        <w:numPr>
          <w:ilvl w:val="0"/>
          <w:numId w:val="17"/>
        </w:numPr>
        <w:suppressAutoHyphens/>
        <w:spacing w:after="100" w:line="276" w:lineRule="auto"/>
        <w:jc w:val="both"/>
        <w:rPr>
          <w:bCs/>
          <w:sz w:val="22"/>
          <w:szCs w:val="22"/>
          <w:lang w:eastAsia="ar-SA"/>
        </w:rPr>
      </w:pPr>
      <w:r w:rsidRPr="003D14E7">
        <w:rPr>
          <w:bCs/>
          <w:sz w:val="22"/>
          <w:szCs w:val="22"/>
          <w:lang w:eastAsia="ar-SA"/>
        </w:rPr>
        <w:t>we własnym imieniu</w:t>
      </w:r>
      <w:r w:rsidRPr="003D14E7">
        <w:rPr>
          <w:bCs/>
          <w:sz w:val="22"/>
          <w:vertAlign w:val="superscript"/>
          <w:lang w:eastAsia="ar-SA"/>
        </w:rPr>
        <w:footnoteReference w:id="1"/>
      </w:r>
    </w:p>
    <w:p w14:paraId="4B519627" w14:textId="77777777" w:rsidR="003D14E7" w:rsidRPr="003D14E7" w:rsidRDefault="003D14E7" w:rsidP="00E261D8">
      <w:pPr>
        <w:numPr>
          <w:ilvl w:val="0"/>
          <w:numId w:val="17"/>
        </w:num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  <w:r w:rsidRPr="003D14E7">
        <w:rPr>
          <w:bCs/>
          <w:sz w:val="22"/>
          <w:szCs w:val="22"/>
          <w:lang w:eastAsia="ar-SA"/>
        </w:rPr>
        <w:t>jako lider konsorcjum składającego się z</w:t>
      </w:r>
      <w:r w:rsidRPr="003D14E7">
        <w:rPr>
          <w:bCs/>
          <w:sz w:val="22"/>
          <w:szCs w:val="22"/>
          <w:vertAlign w:val="superscript"/>
          <w:lang w:eastAsia="ar-SA"/>
        </w:rPr>
        <w:t>1</w:t>
      </w:r>
      <w:r w:rsidRPr="003D14E7">
        <w:rPr>
          <w:bCs/>
          <w:sz w:val="22"/>
          <w:szCs w:val="22"/>
          <w:lang w:eastAsia="ar-SA"/>
        </w:rPr>
        <w:t xml:space="preserve"> …………………………...............................</w:t>
      </w:r>
      <w:r w:rsidR="008B1674">
        <w:rPr>
          <w:bCs/>
          <w:sz w:val="22"/>
          <w:szCs w:val="22"/>
          <w:lang w:eastAsia="ar-SA"/>
        </w:rPr>
        <w:t>.......................</w:t>
      </w:r>
    </w:p>
    <w:p w14:paraId="13FA3568" w14:textId="77777777" w:rsidR="003D14E7" w:rsidRPr="005B2982" w:rsidRDefault="003D14E7" w:rsidP="008B6B54">
      <w:pPr>
        <w:suppressAutoHyphens/>
        <w:spacing w:after="80" w:line="276" w:lineRule="auto"/>
        <w:ind w:left="4536"/>
        <w:jc w:val="both"/>
        <w:rPr>
          <w:i/>
          <w:lang w:eastAsia="ar-SA"/>
        </w:rPr>
      </w:pPr>
      <w:r w:rsidRPr="005B2982">
        <w:rPr>
          <w:i/>
          <w:lang w:eastAsia="ar-SA"/>
        </w:rPr>
        <w:t>(podać nazwy wykonawców wchodzących w skład konsorcjum)</w:t>
      </w:r>
    </w:p>
    <w:p w14:paraId="00DF8517" w14:textId="77777777" w:rsidR="003D14E7" w:rsidRPr="003D14E7" w:rsidRDefault="003D14E7" w:rsidP="00E261D8">
      <w:pPr>
        <w:numPr>
          <w:ilvl w:val="0"/>
          <w:numId w:val="17"/>
        </w:num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  <w:r w:rsidRPr="003D14E7">
        <w:rPr>
          <w:bCs/>
          <w:sz w:val="22"/>
          <w:szCs w:val="22"/>
          <w:lang w:eastAsia="ar-SA"/>
        </w:rPr>
        <w:t>jako wspólnik spółki cywilnej, której wspólnikami są</w:t>
      </w:r>
      <w:r w:rsidRPr="003D14E7">
        <w:rPr>
          <w:bCs/>
          <w:sz w:val="22"/>
          <w:szCs w:val="22"/>
          <w:vertAlign w:val="superscript"/>
          <w:lang w:eastAsia="ar-SA"/>
        </w:rPr>
        <w:t>1</w:t>
      </w:r>
      <w:r w:rsidRPr="003D14E7">
        <w:rPr>
          <w:bCs/>
          <w:sz w:val="22"/>
          <w:szCs w:val="22"/>
          <w:lang w:eastAsia="ar-SA"/>
        </w:rPr>
        <w:t>: …………………………….......</w:t>
      </w:r>
      <w:r w:rsidR="008B1674">
        <w:rPr>
          <w:bCs/>
          <w:sz w:val="22"/>
          <w:szCs w:val="22"/>
          <w:lang w:eastAsia="ar-SA"/>
        </w:rPr>
        <w:t>......................</w:t>
      </w:r>
    </w:p>
    <w:p w14:paraId="1A018093" w14:textId="77777777" w:rsidR="003D14E7" w:rsidRPr="005B2982" w:rsidRDefault="003D14E7" w:rsidP="008B6B54">
      <w:pPr>
        <w:suppressAutoHyphens/>
        <w:spacing w:line="276" w:lineRule="auto"/>
        <w:ind w:left="5387"/>
        <w:jc w:val="center"/>
        <w:rPr>
          <w:i/>
          <w:lang w:eastAsia="ar-SA"/>
        </w:rPr>
      </w:pPr>
      <w:r w:rsidRPr="005B2982">
        <w:rPr>
          <w:i/>
          <w:lang w:eastAsia="ar-SA"/>
        </w:rPr>
        <w:t>(podać wspólników spółki cywilnej)</w:t>
      </w:r>
    </w:p>
    <w:p w14:paraId="46AE4A3D" w14:textId="77777777" w:rsidR="003D14E7" w:rsidRPr="003D14E7" w:rsidRDefault="003D14E7" w:rsidP="008B6B54">
      <w:pPr>
        <w:suppressAutoHyphens/>
        <w:spacing w:line="276" w:lineRule="auto"/>
        <w:ind w:left="5387"/>
        <w:jc w:val="center"/>
        <w:rPr>
          <w:i/>
          <w:lang w:eastAsia="ar-SA"/>
        </w:rPr>
      </w:pPr>
    </w:p>
    <w:p w14:paraId="2762EC67" w14:textId="77777777" w:rsidR="003D14E7" w:rsidRPr="003D14E7" w:rsidRDefault="003D14E7" w:rsidP="00E261D8">
      <w:pPr>
        <w:numPr>
          <w:ilvl w:val="0"/>
          <w:numId w:val="14"/>
        </w:numPr>
        <w:suppressAutoHyphens/>
        <w:spacing w:line="276" w:lineRule="auto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Oferujemy realizację niniejszego zamówienia za :</w:t>
      </w:r>
    </w:p>
    <w:p w14:paraId="1913EC4F" w14:textId="77777777" w:rsidR="003D14E7" w:rsidRPr="003D14E7" w:rsidRDefault="003D14E7" w:rsidP="008B6B54">
      <w:pPr>
        <w:suppressAutoHyphens/>
        <w:spacing w:line="276" w:lineRule="auto"/>
        <w:rPr>
          <w:sz w:val="22"/>
          <w:szCs w:val="22"/>
          <w:lang w:eastAsia="ar-SA"/>
        </w:rPr>
      </w:pPr>
    </w:p>
    <w:p w14:paraId="2C5D51B7" w14:textId="77777777" w:rsidR="00964B22" w:rsidRPr="00C36C0F" w:rsidRDefault="00964B22" w:rsidP="008B6B54">
      <w:pPr>
        <w:spacing w:line="276" w:lineRule="auto"/>
        <w:ind w:left="426"/>
        <w:rPr>
          <w:sz w:val="22"/>
          <w:szCs w:val="22"/>
        </w:rPr>
      </w:pPr>
      <w:r w:rsidRPr="00451609">
        <w:rPr>
          <w:b/>
          <w:sz w:val="22"/>
          <w:szCs w:val="22"/>
        </w:rPr>
        <w:t>Cena oferty brutto</w:t>
      </w:r>
      <w:r>
        <w:rPr>
          <w:sz w:val="22"/>
          <w:szCs w:val="22"/>
        </w:rPr>
        <w:t xml:space="preserve">  ……………………………………………….…….PLN / USD / EURO</w:t>
      </w:r>
      <w:r>
        <w:rPr>
          <w:rStyle w:val="Odwoanieprzypisudolnego"/>
          <w:sz w:val="22"/>
          <w:szCs w:val="22"/>
        </w:rPr>
        <w:footnoteReference w:id="2"/>
      </w:r>
      <w:r w:rsidRPr="00C36C0F">
        <w:rPr>
          <w:sz w:val="22"/>
          <w:szCs w:val="22"/>
        </w:rPr>
        <w:t xml:space="preserve">  (słownie:………………………………….…………….............................................................................), </w:t>
      </w:r>
    </w:p>
    <w:p w14:paraId="1314AA1B" w14:textId="77777777" w:rsidR="00964B22" w:rsidRPr="00C36C0F" w:rsidRDefault="00964B22" w:rsidP="008B6B54">
      <w:pPr>
        <w:spacing w:line="276" w:lineRule="auto"/>
        <w:ind w:left="426"/>
        <w:rPr>
          <w:sz w:val="22"/>
          <w:szCs w:val="22"/>
        </w:rPr>
      </w:pPr>
    </w:p>
    <w:p w14:paraId="1ACE925F" w14:textId="77777777" w:rsidR="00964B22" w:rsidRPr="00C36C0F" w:rsidRDefault="00964B22" w:rsidP="008B6B54">
      <w:pPr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w tym podatek VAT ……………………………… PLN / USD / EURO</w:t>
      </w:r>
      <w:r>
        <w:rPr>
          <w:sz w:val="22"/>
          <w:szCs w:val="22"/>
          <w:vertAlign w:val="superscript"/>
        </w:rPr>
        <w:t>2</w:t>
      </w:r>
      <w:r w:rsidRPr="00C36C0F">
        <w:rPr>
          <w:sz w:val="22"/>
          <w:szCs w:val="22"/>
        </w:rPr>
        <w:t xml:space="preserve">, </w:t>
      </w:r>
    </w:p>
    <w:p w14:paraId="01D201B6" w14:textId="77777777" w:rsidR="00964B22" w:rsidRPr="00C36C0F" w:rsidRDefault="00964B22" w:rsidP="008B6B54">
      <w:pPr>
        <w:spacing w:line="276" w:lineRule="auto"/>
        <w:ind w:left="426"/>
        <w:rPr>
          <w:sz w:val="22"/>
          <w:szCs w:val="22"/>
        </w:rPr>
      </w:pPr>
    </w:p>
    <w:p w14:paraId="70984342" w14:textId="77777777" w:rsidR="00964B22" w:rsidRDefault="00964B22" w:rsidP="008B6B54">
      <w:pPr>
        <w:spacing w:line="276" w:lineRule="auto"/>
        <w:ind w:left="426"/>
        <w:rPr>
          <w:sz w:val="22"/>
          <w:szCs w:val="22"/>
        </w:rPr>
      </w:pPr>
      <w:r w:rsidRPr="00451609">
        <w:rPr>
          <w:b/>
          <w:sz w:val="22"/>
          <w:szCs w:val="22"/>
        </w:rPr>
        <w:t>Wartość netto</w:t>
      </w:r>
      <w:r w:rsidRPr="00C36C0F">
        <w:rPr>
          <w:sz w:val="22"/>
          <w:szCs w:val="22"/>
        </w:rPr>
        <w:t xml:space="preserve"> …………………………………………………………..</w:t>
      </w:r>
      <w:r>
        <w:rPr>
          <w:sz w:val="22"/>
          <w:szCs w:val="22"/>
        </w:rPr>
        <w:t xml:space="preserve"> PLN / USD / EURO</w:t>
      </w:r>
      <w:r>
        <w:rPr>
          <w:sz w:val="22"/>
          <w:szCs w:val="22"/>
          <w:vertAlign w:val="superscript"/>
        </w:rPr>
        <w:t>2</w:t>
      </w:r>
    </w:p>
    <w:p w14:paraId="1C593843" w14:textId="77777777" w:rsidR="00964B22" w:rsidRPr="00C36C0F" w:rsidRDefault="00964B22" w:rsidP="008B6B54">
      <w:pPr>
        <w:spacing w:line="276" w:lineRule="auto"/>
        <w:ind w:left="426"/>
        <w:rPr>
          <w:sz w:val="22"/>
          <w:szCs w:val="22"/>
        </w:rPr>
      </w:pPr>
      <w:r w:rsidRPr="00C36C0F">
        <w:rPr>
          <w:sz w:val="22"/>
          <w:szCs w:val="22"/>
        </w:rPr>
        <w:t>(słownie……………………………………………</w:t>
      </w:r>
      <w:r w:rsidR="00501B19">
        <w:rPr>
          <w:sz w:val="22"/>
          <w:szCs w:val="22"/>
        </w:rPr>
        <w:t>………………………………………………..</w:t>
      </w:r>
      <w:r>
        <w:rPr>
          <w:sz w:val="22"/>
          <w:szCs w:val="22"/>
        </w:rPr>
        <w:t>…….</w:t>
      </w:r>
      <w:r w:rsidRPr="00C36C0F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25D02182" w14:textId="77777777" w:rsidR="003D14E7" w:rsidRPr="003D14E7" w:rsidRDefault="003D14E7" w:rsidP="008B6B54">
      <w:pPr>
        <w:suppressAutoHyphens/>
        <w:spacing w:line="276" w:lineRule="auto"/>
        <w:rPr>
          <w:sz w:val="22"/>
          <w:szCs w:val="22"/>
          <w:lang w:eastAsia="ar-SA"/>
        </w:rPr>
      </w:pPr>
    </w:p>
    <w:p w14:paraId="3CA2306C" w14:textId="77777777" w:rsidR="003D14E7" w:rsidRPr="005B2982" w:rsidRDefault="003D14E7" w:rsidP="008B6B54">
      <w:pPr>
        <w:suppressAutoHyphens/>
        <w:spacing w:line="276" w:lineRule="auto"/>
        <w:ind w:left="426"/>
        <w:rPr>
          <w:i/>
          <w:lang w:eastAsia="ar-SA"/>
        </w:rPr>
      </w:pPr>
      <w:r w:rsidRPr="005B2982">
        <w:rPr>
          <w:i/>
          <w:lang w:eastAsia="ar-SA"/>
        </w:rPr>
        <w:t>UWAGA:</w:t>
      </w:r>
    </w:p>
    <w:p w14:paraId="352881EA" w14:textId="77777777" w:rsidR="00791624" w:rsidRPr="005B2982" w:rsidRDefault="00791624" w:rsidP="00791624">
      <w:pPr>
        <w:numPr>
          <w:ilvl w:val="3"/>
          <w:numId w:val="8"/>
        </w:numPr>
        <w:tabs>
          <w:tab w:val="clear" w:pos="2880"/>
          <w:tab w:val="left" w:pos="851"/>
        </w:tabs>
        <w:suppressAutoHyphens/>
        <w:ind w:left="851"/>
        <w:jc w:val="both"/>
        <w:rPr>
          <w:i/>
        </w:rPr>
      </w:pPr>
      <w:r w:rsidRPr="005B2982">
        <w:rPr>
          <w:i/>
        </w:rPr>
        <w:t xml:space="preserve">Cena oferty (wartość netto) powinna zawierać </w:t>
      </w:r>
      <w:r w:rsidRPr="005B2982">
        <w:rPr>
          <w:i/>
          <w:u w:val="single"/>
        </w:rPr>
        <w:t>wszystkie koszty związane z realizacją zamówienia</w:t>
      </w:r>
      <w:r w:rsidRPr="005B2982">
        <w:rPr>
          <w:i/>
        </w:rPr>
        <w:t xml:space="preserve">, </w:t>
      </w:r>
      <w:r w:rsidRPr="005B2982">
        <w:rPr>
          <w:bCs/>
          <w:i/>
        </w:rPr>
        <w:t xml:space="preserve">w tym w szczególności w szczególności koszt przedmiotu zamówienia (wraz z oprogramowaniem i dokumentacją), koszty zapakowania, transportu do miejsca przeznaczenia oraz ubezpieczenia podczas dostawy do miejsca przeznaczenia oraz koszty gwarancji i serwisu gwarancyjnego, a także koszt udzielenia licencji na oprogramowanie. </w:t>
      </w:r>
      <w:r w:rsidRPr="005B2982">
        <w:rPr>
          <w:i/>
        </w:rPr>
        <w:t xml:space="preserve"> </w:t>
      </w:r>
    </w:p>
    <w:p w14:paraId="6E0CD050" w14:textId="77777777" w:rsidR="00791624" w:rsidRPr="005B2982" w:rsidRDefault="00791624" w:rsidP="00791624">
      <w:pPr>
        <w:tabs>
          <w:tab w:val="left" w:pos="851"/>
        </w:tabs>
        <w:ind w:left="851" w:hanging="360"/>
        <w:jc w:val="both"/>
        <w:rPr>
          <w:i/>
          <w:sz w:val="10"/>
          <w:szCs w:val="10"/>
        </w:rPr>
      </w:pPr>
    </w:p>
    <w:p w14:paraId="7CA072E3" w14:textId="77777777" w:rsidR="00791624" w:rsidRPr="005B2982" w:rsidRDefault="00791624" w:rsidP="00791624">
      <w:pPr>
        <w:numPr>
          <w:ilvl w:val="3"/>
          <w:numId w:val="8"/>
        </w:numPr>
        <w:tabs>
          <w:tab w:val="clear" w:pos="2880"/>
          <w:tab w:val="left" w:pos="851"/>
        </w:tabs>
        <w:suppressAutoHyphens/>
        <w:ind w:left="851"/>
        <w:jc w:val="both"/>
        <w:rPr>
          <w:i/>
        </w:rPr>
      </w:pPr>
      <w:r w:rsidRPr="005B2982">
        <w:rPr>
          <w:i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zobowiązany jest poinformować Zamawiającego, że wybór jego oferty będzie prowadzić do powstania u Zamawiającego obowiązku podatkowego, wskazując nazwy (rodzaj) towaru lub usługi, których dostawa lub świadczenie będą prowadziły do powstania obowiązku podatkowego, ich wartość bez kwoty podatku  oraz stawkę podatku od towarów i usług, która zgodnie z wiedzą wykonawcy, będzie miała zastosowanie. </w:t>
      </w:r>
    </w:p>
    <w:p w14:paraId="326468F9" w14:textId="77777777" w:rsidR="00791624" w:rsidRPr="005B2982" w:rsidRDefault="00791624" w:rsidP="00791624">
      <w:pPr>
        <w:tabs>
          <w:tab w:val="left" w:pos="851"/>
        </w:tabs>
        <w:ind w:left="851" w:hanging="360"/>
        <w:jc w:val="both"/>
        <w:rPr>
          <w:i/>
          <w:sz w:val="10"/>
          <w:szCs w:val="10"/>
        </w:rPr>
      </w:pPr>
    </w:p>
    <w:p w14:paraId="511BF1B2" w14:textId="77777777" w:rsidR="00791624" w:rsidRPr="005B2982" w:rsidRDefault="00791624" w:rsidP="00791624">
      <w:pPr>
        <w:numPr>
          <w:ilvl w:val="3"/>
          <w:numId w:val="8"/>
        </w:numPr>
        <w:tabs>
          <w:tab w:val="clear" w:pos="2880"/>
          <w:tab w:val="left" w:pos="851"/>
        </w:tabs>
        <w:suppressAutoHyphens/>
        <w:ind w:left="851"/>
        <w:jc w:val="both"/>
        <w:rPr>
          <w:i/>
        </w:rPr>
      </w:pPr>
      <w:r w:rsidRPr="005B2982">
        <w:rPr>
          <w:i/>
          <w:u w:val="single"/>
        </w:rPr>
        <w:t>Wykonawca mających siedzibę i miejsce prowadzenia działalności gospodarczej poza terytorium RP wskazuje jedynie wartości netto</w:t>
      </w:r>
      <w:r w:rsidRPr="005B2982">
        <w:rPr>
          <w:i/>
        </w:rPr>
        <w:t>. Zamawiający w celu porównania ofert doliczy do przedstawionej w niej ceny netto podatek od towarów i usług, który będzie miał obowiązek zapłacić zgodnie z przepisami o podatku od towarów i usług.</w:t>
      </w:r>
    </w:p>
    <w:p w14:paraId="38142051" w14:textId="77777777" w:rsidR="00791624" w:rsidRPr="003D14E7" w:rsidRDefault="00791624" w:rsidP="008B6B54">
      <w:pPr>
        <w:suppressAutoHyphens/>
        <w:spacing w:line="276" w:lineRule="auto"/>
        <w:ind w:left="426"/>
        <w:rPr>
          <w:i/>
          <w:lang w:eastAsia="ar-SA"/>
        </w:rPr>
      </w:pPr>
    </w:p>
    <w:p w14:paraId="7728976B" w14:textId="77777777" w:rsidR="003D14E7" w:rsidRPr="003D14E7" w:rsidRDefault="003D14E7" w:rsidP="008B6B54">
      <w:pPr>
        <w:suppressAutoHyphens/>
        <w:ind w:left="720"/>
        <w:contextualSpacing/>
        <w:rPr>
          <w:i/>
          <w:sz w:val="10"/>
          <w:szCs w:val="10"/>
          <w:lang w:eastAsia="ar-SA"/>
        </w:rPr>
      </w:pPr>
    </w:p>
    <w:p w14:paraId="4CA5D8CF" w14:textId="25183382" w:rsidR="00A22B8F" w:rsidRPr="00A22B8F" w:rsidRDefault="006E6AE9" w:rsidP="00E261D8">
      <w:pPr>
        <w:pStyle w:val="Tekstpodstawowy32"/>
        <w:numPr>
          <w:ilvl w:val="0"/>
          <w:numId w:val="14"/>
        </w:numPr>
        <w:tabs>
          <w:tab w:val="clear" w:pos="360"/>
        </w:tabs>
        <w:spacing w:after="60" w:line="276" w:lineRule="auto"/>
        <w:ind w:left="360" w:hanging="360"/>
        <w:rPr>
          <w:sz w:val="22"/>
          <w:szCs w:val="22"/>
        </w:rPr>
      </w:pPr>
      <w:r w:rsidRPr="00A22B8F">
        <w:rPr>
          <w:b/>
          <w:sz w:val="22"/>
          <w:szCs w:val="22"/>
        </w:rPr>
        <w:t>Oferujemy dostawę</w:t>
      </w:r>
      <w:r w:rsidR="00A22B8F">
        <w:rPr>
          <w:b/>
          <w:sz w:val="22"/>
          <w:szCs w:val="22"/>
        </w:rPr>
        <w:t xml:space="preserve"> </w:t>
      </w:r>
      <w:r w:rsidR="003D2F8A" w:rsidRPr="003D2F8A">
        <w:rPr>
          <w:b/>
          <w:bCs/>
          <w:sz w:val="22"/>
          <w:szCs w:val="22"/>
        </w:rPr>
        <w:t>akustycznego profilującego prądomierza dopplerowskiego</w:t>
      </w:r>
      <w:r w:rsidR="00BB2053">
        <w:rPr>
          <w:b/>
          <w:bCs/>
          <w:szCs w:val="22"/>
        </w:rPr>
        <w:t xml:space="preserve"> (1 szt.)</w:t>
      </w:r>
      <w:r w:rsidR="005D5B58">
        <w:rPr>
          <w:bCs/>
          <w:sz w:val="22"/>
          <w:szCs w:val="22"/>
        </w:rPr>
        <w:t>:</w:t>
      </w:r>
    </w:p>
    <w:p w14:paraId="711AF7CA" w14:textId="483F4175" w:rsidR="006E6AE9" w:rsidRPr="00FE6AEE" w:rsidRDefault="005D5B58" w:rsidP="00A22B8F">
      <w:pPr>
        <w:pStyle w:val="Tekstpodstawowy32"/>
        <w:spacing w:after="60" w:line="276" w:lineRule="auto"/>
        <w:ind w:left="360"/>
        <w:rPr>
          <w:sz w:val="22"/>
          <w:szCs w:val="22"/>
        </w:rPr>
      </w:pPr>
      <w:r>
        <w:rPr>
          <w:bCs/>
          <w:sz w:val="22"/>
          <w:szCs w:val="22"/>
        </w:rPr>
        <w:t>…………………</w:t>
      </w:r>
      <w:r w:rsidR="00501B19">
        <w:rPr>
          <w:bCs/>
          <w:sz w:val="22"/>
          <w:szCs w:val="22"/>
        </w:rPr>
        <w:t>…</w:t>
      </w:r>
      <w:r w:rsidR="006E6AE9">
        <w:rPr>
          <w:bCs/>
          <w:sz w:val="22"/>
          <w:szCs w:val="22"/>
        </w:rPr>
        <w:t>……………………………………………………………………………………………………………………</w:t>
      </w:r>
      <w:r w:rsidR="008B6B54">
        <w:rPr>
          <w:bCs/>
          <w:sz w:val="22"/>
          <w:szCs w:val="22"/>
        </w:rPr>
        <w:t>...</w:t>
      </w:r>
      <w:r w:rsidR="006E6AE9">
        <w:rPr>
          <w:bCs/>
          <w:sz w:val="22"/>
          <w:szCs w:val="22"/>
        </w:rPr>
        <w:t>…………………………………………………………………………………</w:t>
      </w:r>
    </w:p>
    <w:p w14:paraId="32A0FE30" w14:textId="77777777" w:rsidR="006E6AE9" w:rsidRPr="005B2982" w:rsidRDefault="006E6AE9" w:rsidP="008B6B54">
      <w:pPr>
        <w:spacing w:line="276" w:lineRule="auto"/>
        <w:ind w:left="284"/>
        <w:jc w:val="center"/>
        <w:rPr>
          <w:i/>
        </w:rPr>
      </w:pPr>
      <w:r w:rsidRPr="00BB2053">
        <w:rPr>
          <w:i/>
          <w:sz w:val="18"/>
        </w:rPr>
        <w:t>(</w:t>
      </w:r>
      <w:r w:rsidRPr="005B2982">
        <w:rPr>
          <w:i/>
        </w:rPr>
        <w:t>należy wskazać producenta, typ, model, numer katalogowy oferowanego asortymentu)</w:t>
      </w:r>
    </w:p>
    <w:p w14:paraId="65445060" w14:textId="77777777" w:rsidR="003D14E7" w:rsidRPr="005B2982" w:rsidRDefault="003D14E7" w:rsidP="008B6B54">
      <w:pPr>
        <w:suppressAutoHyphens/>
        <w:spacing w:line="276" w:lineRule="auto"/>
        <w:ind w:left="284"/>
        <w:jc w:val="center"/>
        <w:rPr>
          <w:i/>
          <w:sz w:val="22"/>
          <w:lang w:eastAsia="ar-SA"/>
        </w:rPr>
      </w:pPr>
    </w:p>
    <w:p w14:paraId="08CC6405" w14:textId="77777777" w:rsidR="003D14E7" w:rsidRPr="005B2982" w:rsidRDefault="003D14E7" w:rsidP="008B6B54">
      <w:pPr>
        <w:suppressAutoHyphens/>
        <w:spacing w:line="276" w:lineRule="auto"/>
        <w:ind w:left="426"/>
        <w:rPr>
          <w:i/>
          <w:lang w:eastAsia="ar-SA"/>
        </w:rPr>
      </w:pPr>
      <w:r w:rsidRPr="005B2982">
        <w:rPr>
          <w:i/>
          <w:lang w:eastAsia="ar-SA"/>
        </w:rPr>
        <w:t>UWAGA:</w:t>
      </w:r>
    </w:p>
    <w:p w14:paraId="2425D1EF" w14:textId="77777777" w:rsidR="003D14E7" w:rsidRPr="005B2982" w:rsidRDefault="003D14E7" w:rsidP="008B6B54">
      <w:pPr>
        <w:suppressAutoHyphens/>
        <w:spacing w:after="200" w:line="276" w:lineRule="auto"/>
        <w:ind w:left="425"/>
        <w:jc w:val="both"/>
        <w:rPr>
          <w:i/>
          <w:lang w:eastAsia="ar-SA"/>
        </w:rPr>
      </w:pPr>
      <w:r w:rsidRPr="005B2982">
        <w:rPr>
          <w:i/>
          <w:lang w:eastAsia="ar-SA"/>
        </w:rPr>
        <w:t>Wykonawca zobowiązany jest dołączyć do oferty Specyfikacje Techniczne oferowanych urządzeń (katalogi, broszury, karty katalogowe, itp.) potwierdzające, że oferowany przez Wykonawcę sprzęt spełnia wymagania określone w Rozdziale II Zapytania ofertowego.</w:t>
      </w:r>
    </w:p>
    <w:p w14:paraId="59F3878D" w14:textId="77777777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Oferujemy </w:t>
      </w:r>
      <w:r w:rsidRPr="003D14E7">
        <w:rPr>
          <w:b/>
          <w:sz w:val="22"/>
          <w:szCs w:val="22"/>
          <w:lang w:eastAsia="ar-SA"/>
        </w:rPr>
        <w:t>okres gwarancji</w:t>
      </w:r>
      <w:r w:rsidRPr="003D14E7">
        <w:rPr>
          <w:sz w:val="22"/>
          <w:szCs w:val="22"/>
          <w:lang w:eastAsia="ar-SA"/>
        </w:rPr>
        <w:t xml:space="preserve"> na przedmiot zamówienia  ……….</w:t>
      </w:r>
      <w:r w:rsidRPr="00412868">
        <w:rPr>
          <w:sz w:val="22"/>
          <w:szCs w:val="22"/>
          <w:lang w:eastAsia="ar-SA"/>
        </w:rPr>
        <w:t>miesięcy</w:t>
      </w:r>
      <w:r w:rsidR="0004217D" w:rsidRPr="00412868">
        <w:rPr>
          <w:sz w:val="22"/>
          <w:szCs w:val="22"/>
          <w:lang w:eastAsia="ar-SA"/>
        </w:rPr>
        <w:t xml:space="preserve"> </w:t>
      </w:r>
      <w:r w:rsidRPr="00412868">
        <w:rPr>
          <w:i/>
          <w:lang w:eastAsia="ar-SA"/>
        </w:rPr>
        <w:t>(nie mniej niż 12 miesięcy)</w:t>
      </w:r>
      <w:r w:rsidRPr="00412868">
        <w:rPr>
          <w:sz w:val="22"/>
          <w:szCs w:val="22"/>
          <w:lang w:eastAsia="ar-SA"/>
        </w:rPr>
        <w:t>, liczony</w:t>
      </w:r>
      <w:r w:rsidRPr="003D14E7">
        <w:rPr>
          <w:sz w:val="22"/>
          <w:szCs w:val="22"/>
          <w:lang w:eastAsia="ar-SA"/>
        </w:rPr>
        <w:t xml:space="preserve"> od dnia podpisania przez Zamawiającego protokołu odbioru przedmiotu zamówienia bez zastrzeżeń. </w:t>
      </w:r>
    </w:p>
    <w:p w14:paraId="6EA4223B" w14:textId="650588FF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Oferujemy dostawę przedmiotu zamówienia </w:t>
      </w:r>
      <w:r w:rsidR="00D43D13">
        <w:rPr>
          <w:sz w:val="22"/>
          <w:szCs w:val="22"/>
          <w:lang w:eastAsia="ar-SA"/>
        </w:rPr>
        <w:t>nie później niż</w:t>
      </w:r>
      <w:r w:rsidR="00D43D13" w:rsidRPr="00D90CFC">
        <w:rPr>
          <w:sz w:val="22"/>
          <w:szCs w:val="22"/>
          <w:lang w:eastAsia="ar-SA"/>
        </w:rPr>
        <w:t xml:space="preserve"> </w:t>
      </w:r>
      <w:r w:rsidR="00D43D13" w:rsidRPr="00412868">
        <w:rPr>
          <w:b/>
          <w:sz w:val="22"/>
          <w:szCs w:val="22"/>
          <w:lang w:eastAsia="ar-SA"/>
        </w:rPr>
        <w:t xml:space="preserve">w </w:t>
      </w:r>
      <w:r w:rsidR="00D43D13" w:rsidRPr="00AC1225">
        <w:rPr>
          <w:b/>
          <w:sz w:val="22"/>
          <w:szCs w:val="22"/>
          <w:lang w:eastAsia="ar-SA"/>
        </w:rPr>
        <w:t>terminie</w:t>
      </w:r>
      <w:r w:rsidR="00D43D13" w:rsidRPr="00AC1225">
        <w:rPr>
          <w:sz w:val="22"/>
          <w:szCs w:val="22"/>
          <w:lang w:eastAsia="ar-SA"/>
        </w:rPr>
        <w:t xml:space="preserve"> </w:t>
      </w:r>
      <w:r w:rsidR="00AC1225" w:rsidRPr="00AC1225">
        <w:rPr>
          <w:b/>
          <w:sz w:val="22"/>
          <w:szCs w:val="22"/>
          <w:lang w:eastAsia="ar-SA"/>
        </w:rPr>
        <w:t>8</w:t>
      </w:r>
      <w:r w:rsidR="00412868" w:rsidRPr="00AC1225">
        <w:rPr>
          <w:b/>
          <w:sz w:val="22"/>
          <w:szCs w:val="22"/>
          <w:lang w:eastAsia="ar-SA"/>
        </w:rPr>
        <w:t xml:space="preserve"> tygodni</w:t>
      </w:r>
      <w:r w:rsidR="00D43D13" w:rsidRPr="00AC1225">
        <w:rPr>
          <w:sz w:val="22"/>
          <w:szCs w:val="22"/>
          <w:lang w:eastAsia="ar-SA"/>
        </w:rPr>
        <w:t xml:space="preserve"> od</w:t>
      </w:r>
      <w:r w:rsidR="00D43D13" w:rsidRPr="00D90CFC">
        <w:rPr>
          <w:sz w:val="22"/>
          <w:szCs w:val="22"/>
          <w:lang w:eastAsia="ar-SA"/>
        </w:rPr>
        <w:t xml:space="preserve"> dnia</w:t>
      </w:r>
      <w:r w:rsidR="00D43D13">
        <w:rPr>
          <w:sz w:val="22"/>
          <w:szCs w:val="22"/>
          <w:lang w:eastAsia="ar-SA"/>
        </w:rPr>
        <w:t xml:space="preserve"> podpisania umowy, </w:t>
      </w:r>
      <w:r w:rsidRPr="003D14E7">
        <w:rPr>
          <w:color w:val="000000"/>
          <w:sz w:val="22"/>
          <w:szCs w:val="22"/>
          <w:lang w:eastAsia="ar-SA"/>
        </w:rPr>
        <w:t xml:space="preserve">do siedziby Instytutu, </w:t>
      </w:r>
      <w:r w:rsidR="00083825">
        <w:rPr>
          <w:b/>
          <w:color w:val="000000"/>
          <w:sz w:val="22"/>
          <w:szCs w:val="22"/>
          <w:lang w:eastAsia="ar-SA"/>
        </w:rPr>
        <w:t>ul. </w:t>
      </w:r>
      <w:r w:rsidRPr="0004217D">
        <w:rPr>
          <w:b/>
          <w:color w:val="000000"/>
          <w:sz w:val="22"/>
          <w:szCs w:val="22"/>
          <w:lang w:eastAsia="ar-SA"/>
        </w:rPr>
        <w:t>Powstańców Warszawy 55, 81-712 Sopot</w:t>
      </w:r>
      <w:r w:rsidRPr="003D14E7">
        <w:rPr>
          <w:sz w:val="22"/>
          <w:szCs w:val="22"/>
          <w:lang w:eastAsia="ar-SA"/>
        </w:rPr>
        <w:t>.</w:t>
      </w:r>
    </w:p>
    <w:p w14:paraId="29C234DC" w14:textId="77777777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Oświadczamy, że cena oferty zawiera wszystkie koszty, jakie poniesie Zamawiający w przypadku wyboru niniejszej oferty. </w:t>
      </w:r>
    </w:p>
    <w:p w14:paraId="1A72A67A" w14:textId="77777777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Potwierdzamy, iż nie uczestniczymy w jakiejkolwiek innej ofercie dotyczącej tego samego postępowania. </w:t>
      </w:r>
    </w:p>
    <w:p w14:paraId="3B6965E5" w14:textId="77777777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Oświadczamy, że zapoznaliśmy się z treścią Zapytania ofertowego i nie wnosimy do niego zastrzeżeń.</w:t>
      </w:r>
    </w:p>
    <w:p w14:paraId="5576D848" w14:textId="77777777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Oświadczamy, że Wykonawca spełnia wszystkie warunki określone w Zapytaniu ofertowym, a oferowany przedmiot zamówienia spełniać będzie wymagania postawione przez Zamawiającego. </w:t>
      </w:r>
    </w:p>
    <w:p w14:paraId="4B54370B" w14:textId="77777777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Oświadczamy, że uważamy się za związanych niniejszą ofertą na czas 30 dni od upływu terminu składania ofert.</w:t>
      </w:r>
    </w:p>
    <w:p w14:paraId="78D0889E" w14:textId="77777777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Akceptujemy warunki umowy, zgodnie ze wzorem stanowiącym Załącznik nr 3 do Zapytania ofertowego. W przypadku wyboru naszej oferty zobowiązujemy się do zawarcia umowy zgodnie z tymi postanowieniami, w wyznaczonym przez Zamawiającego terminie.</w:t>
      </w:r>
    </w:p>
    <w:p w14:paraId="73161D9E" w14:textId="77777777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Nie zamierzamy / Zamierzamy</w:t>
      </w:r>
      <w:r w:rsidRPr="003D14E7">
        <w:rPr>
          <w:sz w:val="24"/>
          <w:vertAlign w:val="superscript"/>
          <w:lang w:eastAsia="ar-SA"/>
        </w:rPr>
        <w:footnoteReference w:id="3"/>
      </w:r>
      <w:r w:rsidRPr="003D14E7">
        <w:rPr>
          <w:sz w:val="22"/>
          <w:szCs w:val="22"/>
          <w:vertAlign w:val="superscript"/>
          <w:lang w:eastAsia="ar-SA"/>
        </w:rPr>
        <w:t xml:space="preserve"> </w:t>
      </w:r>
      <w:r w:rsidRPr="003D14E7">
        <w:rPr>
          <w:sz w:val="22"/>
          <w:szCs w:val="22"/>
          <w:lang w:eastAsia="ar-SA"/>
        </w:rPr>
        <w:t>powierzyć podwykonawcy/om</w:t>
      </w:r>
      <w:r w:rsidRPr="003D14E7">
        <w:rPr>
          <w:sz w:val="24"/>
          <w:vertAlign w:val="superscript"/>
          <w:lang w:eastAsia="ar-SA"/>
        </w:rPr>
        <w:footnoteReference w:id="4"/>
      </w:r>
      <w:r w:rsidR="00083825">
        <w:rPr>
          <w:sz w:val="22"/>
          <w:szCs w:val="22"/>
          <w:lang w:eastAsia="ar-SA"/>
        </w:rPr>
        <w:t xml:space="preserve"> ………………………………………</w:t>
      </w:r>
      <w:r w:rsidRPr="003D14E7">
        <w:rPr>
          <w:sz w:val="22"/>
          <w:szCs w:val="22"/>
          <w:lang w:eastAsia="ar-SA"/>
        </w:rPr>
        <w:t xml:space="preserve">  realizację następującej części zamówienia: ...........................................................................</w:t>
      </w:r>
      <w:r w:rsidR="00083825">
        <w:rPr>
          <w:sz w:val="22"/>
          <w:szCs w:val="22"/>
          <w:lang w:eastAsia="ar-SA"/>
        </w:rPr>
        <w:t>.......................</w:t>
      </w:r>
    </w:p>
    <w:p w14:paraId="327B18EE" w14:textId="77777777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line="276" w:lineRule="auto"/>
        <w:ind w:left="360" w:hanging="360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przypadku wyboru naszej oferty do realizacji w/w zamówienia, umowa ze strony Wykonawcy będzie podpisana przez: …………………</w:t>
      </w:r>
      <w:r w:rsidR="00083825">
        <w:rPr>
          <w:sz w:val="22"/>
          <w:szCs w:val="22"/>
          <w:lang w:eastAsia="ar-SA"/>
        </w:rPr>
        <w:t>…………………………….…………………………………………  ….</w:t>
      </w:r>
      <w:r w:rsidRPr="003D14E7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</w:t>
      </w:r>
      <w:r w:rsidR="00083825">
        <w:rPr>
          <w:sz w:val="22"/>
          <w:szCs w:val="22"/>
          <w:lang w:eastAsia="ar-SA"/>
        </w:rPr>
        <w:t>.........................</w:t>
      </w:r>
    </w:p>
    <w:p w14:paraId="377836E8" w14:textId="77777777" w:rsidR="003D14E7" w:rsidRPr="00083825" w:rsidRDefault="003D14E7" w:rsidP="00083825">
      <w:pPr>
        <w:suppressAutoHyphens/>
        <w:spacing w:after="120" w:line="276" w:lineRule="auto"/>
        <w:jc w:val="center"/>
        <w:rPr>
          <w:i/>
          <w:szCs w:val="18"/>
          <w:lang w:eastAsia="ar-SA"/>
        </w:rPr>
      </w:pPr>
      <w:r w:rsidRPr="00083825">
        <w:rPr>
          <w:i/>
          <w:szCs w:val="18"/>
          <w:lang w:eastAsia="ar-SA"/>
        </w:rPr>
        <w:t>( podać imiona i nazwiska oraz stanowisko/uprawnienie do reprezentacji)</w:t>
      </w:r>
    </w:p>
    <w:p w14:paraId="19DF30F5" w14:textId="77777777" w:rsidR="003D14E7" w:rsidRPr="00C17DF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200" w:line="276" w:lineRule="auto"/>
        <w:ind w:left="357" w:hanging="357"/>
        <w:jc w:val="both"/>
        <w:rPr>
          <w:sz w:val="22"/>
          <w:szCs w:val="22"/>
          <w:lang w:val="en-US" w:eastAsia="ar-SA"/>
        </w:rPr>
      </w:pPr>
      <w:r w:rsidRPr="00C17DF7">
        <w:rPr>
          <w:sz w:val="22"/>
          <w:szCs w:val="22"/>
          <w:lang w:val="en-US" w:eastAsia="ar-SA"/>
        </w:rPr>
        <w:t>Internet : http:// ..............................................................</w:t>
      </w:r>
      <w:r w:rsidR="00D8063E" w:rsidRPr="00C17DF7">
        <w:rPr>
          <w:sz w:val="22"/>
          <w:szCs w:val="22"/>
          <w:lang w:val="en-US" w:eastAsia="ar-SA"/>
        </w:rPr>
        <w:t>,</w:t>
      </w:r>
      <w:r w:rsidR="00083825" w:rsidRPr="00C17DF7">
        <w:rPr>
          <w:sz w:val="22"/>
          <w:szCs w:val="22"/>
          <w:lang w:val="en-US" w:eastAsia="ar-SA"/>
        </w:rPr>
        <w:t xml:space="preserve"> </w:t>
      </w:r>
      <w:r w:rsidRPr="00C17DF7">
        <w:rPr>
          <w:sz w:val="22"/>
          <w:szCs w:val="22"/>
          <w:lang w:val="en-US" w:eastAsia="ar-SA"/>
        </w:rPr>
        <w:t>e-mail .........</w:t>
      </w:r>
      <w:r w:rsidR="00D8063E" w:rsidRPr="00C17DF7">
        <w:rPr>
          <w:sz w:val="22"/>
          <w:szCs w:val="22"/>
          <w:lang w:val="en-US" w:eastAsia="ar-SA"/>
        </w:rPr>
        <w:t>.....................</w:t>
      </w:r>
      <w:r w:rsidRPr="00C17DF7">
        <w:rPr>
          <w:sz w:val="22"/>
          <w:szCs w:val="22"/>
          <w:lang w:val="en-US" w:eastAsia="ar-SA"/>
        </w:rPr>
        <w:t>@ ..............................., tel:..........................................,  fax: ..................................</w:t>
      </w:r>
    </w:p>
    <w:p w14:paraId="2265F635" w14:textId="77777777" w:rsidR="003D14E7" w:rsidRPr="003D14E7" w:rsidRDefault="003D14E7" w:rsidP="00E261D8">
      <w:pPr>
        <w:numPr>
          <w:ilvl w:val="0"/>
          <w:numId w:val="14"/>
        </w:numPr>
        <w:tabs>
          <w:tab w:val="left" w:pos="6840"/>
        </w:tabs>
        <w:suppressAutoHyphens/>
        <w:spacing w:after="20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Imię i nazwisko osoby upoważnionej do kontaktów: ...........................................................</w:t>
      </w:r>
      <w:r w:rsidR="00D8063E">
        <w:rPr>
          <w:sz w:val="22"/>
          <w:szCs w:val="22"/>
          <w:lang w:eastAsia="ar-SA"/>
        </w:rPr>
        <w:t>.........................</w:t>
      </w:r>
    </w:p>
    <w:p w14:paraId="3CA30281" w14:textId="77777777" w:rsidR="003D14E7" w:rsidRPr="003D14E7" w:rsidRDefault="003D14E7" w:rsidP="00E261D8">
      <w:pPr>
        <w:keepNext/>
        <w:numPr>
          <w:ilvl w:val="0"/>
          <w:numId w:val="14"/>
        </w:numPr>
        <w:suppressAutoHyphens/>
        <w:autoSpaceDE w:val="0"/>
        <w:spacing w:after="120" w:line="276" w:lineRule="auto"/>
        <w:ind w:left="357" w:hanging="357"/>
        <w:jc w:val="both"/>
        <w:rPr>
          <w:sz w:val="18"/>
          <w:szCs w:val="18"/>
          <w:lang w:eastAsia="ar-SA"/>
        </w:rPr>
      </w:pPr>
      <w:r w:rsidRPr="003D14E7">
        <w:rPr>
          <w:b/>
          <w:sz w:val="22"/>
          <w:szCs w:val="22"/>
          <w:lang w:eastAsia="ar-SA"/>
        </w:rPr>
        <w:t>Oświadczamy, że wypełniliśmy obowiązki informacyjne przewidziane w art. 13 lub art. 14 RODO</w:t>
      </w:r>
      <w:r w:rsidRPr="003D14E7">
        <w:rPr>
          <w:b/>
          <w:sz w:val="22"/>
          <w:szCs w:val="22"/>
          <w:vertAlign w:val="superscript"/>
          <w:lang w:eastAsia="ar-SA"/>
        </w:rPr>
        <w:footnoteReference w:id="5"/>
      </w:r>
      <w:r w:rsidRPr="003D14E7">
        <w:rPr>
          <w:b/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postępowaniu, w szczególności poinformowaliśmy te osoby, że ich dane zostaną udostępnione Zamawiającemu (Instytutowi Oceanologii PAN) i zapoznaliśmy ich z klauzulą informacyjną zawartą w rozdziale VIII </w:t>
      </w:r>
      <w:r w:rsidR="00031446">
        <w:rPr>
          <w:b/>
          <w:sz w:val="22"/>
          <w:szCs w:val="22"/>
          <w:lang w:eastAsia="ar-SA"/>
        </w:rPr>
        <w:t>Zapytania</w:t>
      </w:r>
      <w:r w:rsidRPr="003D14E7">
        <w:rPr>
          <w:sz w:val="22"/>
          <w:szCs w:val="22"/>
          <w:vertAlign w:val="superscript"/>
          <w:lang w:eastAsia="ar-SA"/>
        </w:rPr>
        <w:footnoteReference w:id="6"/>
      </w:r>
      <w:r w:rsidRPr="003D14E7">
        <w:rPr>
          <w:sz w:val="22"/>
          <w:szCs w:val="22"/>
          <w:vertAlign w:val="superscript"/>
          <w:lang w:eastAsia="ar-SA"/>
        </w:rPr>
        <w:t>.</w:t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  <w:t xml:space="preserve">               </w:t>
      </w:r>
      <w:r w:rsidRPr="003D14E7">
        <w:rPr>
          <w:sz w:val="18"/>
          <w:szCs w:val="18"/>
          <w:lang w:eastAsia="ar-SA"/>
        </w:rPr>
        <w:t xml:space="preserve">     </w:t>
      </w:r>
    </w:p>
    <w:p w14:paraId="54A3F1FE" w14:textId="77777777" w:rsidR="003D14E7" w:rsidRDefault="003D14E7" w:rsidP="008B6B54">
      <w:pPr>
        <w:suppressAutoHyphens/>
        <w:rPr>
          <w:sz w:val="18"/>
          <w:szCs w:val="18"/>
          <w:lang w:eastAsia="ar-SA"/>
        </w:rPr>
      </w:pPr>
    </w:p>
    <w:p w14:paraId="5D9D0DEB" w14:textId="77777777" w:rsidR="00A22B8F" w:rsidRDefault="00A22B8F" w:rsidP="008B6B54">
      <w:pPr>
        <w:suppressAutoHyphens/>
        <w:rPr>
          <w:sz w:val="18"/>
          <w:szCs w:val="18"/>
          <w:lang w:eastAsia="ar-SA"/>
        </w:rPr>
      </w:pPr>
    </w:p>
    <w:p w14:paraId="3C62A5A2" w14:textId="77777777" w:rsidR="005B2982" w:rsidRPr="003D14E7" w:rsidRDefault="005B2982" w:rsidP="008B6B54">
      <w:pPr>
        <w:suppressAutoHyphens/>
        <w:rPr>
          <w:sz w:val="18"/>
          <w:szCs w:val="18"/>
          <w:lang w:eastAsia="ar-SA"/>
        </w:rPr>
      </w:pPr>
    </w:p>
    <w:p w14:paraId="30878307" w14:textId="77777777" w:rsidR="003D14E7" w:rsidRPr="003D14E7" w:rsidRDefault="003D14E7" w:rsidP="008B6B54">
      <w:pPr>
        <w:suppressAutoHyphens/>
        <w:ind w:left="3545" w:firstLine="709"/>
        <w:rPr>
          <w:i/>
          <w:lang w:eastAsia="ar-SA"/>
        </w:rPr>
      </w:pPr>
      <w:r w:rsidRPr="003D14E7">
        <w:rPr>
          <w:i/>
          <w:lang w:eastAsia="ar-SA"/>
        </w:rPr>
        <w:t xml:space="preserve"> ........................................................................................</w:t>
      </w:r>
    </w:p>
    <w:p w14:paraId="59BA70A5" w14:textId="77777777" w:rsidR="003D14E7" w:rsidRPr="003D14E7" w:rsidRDefault="00BB2053" w:rsidP="008B6B54">
      <w:pPr>
        <w:suppressAutoHyphens/>
        <w:ind w:left="3545" w:firstLine="709"/>
        <w:jc w:val="both"/>
        <w:rPr>
          <w:i/>
          <w:lang w:eastAsia="ar-SA"/>
        </w:rPr>
      </w:pPr>
      <w:r>
        <w:rPr>
          <w:i/>
          <w:lang w:eastAsia="ar-SA"/>
        </w:rPr>
        <w:t xml:space="preserve">    </w:t>
      </w:r>
      <w:r w:rsidR="003D14E7" w:rsidRPr="003D14E7">
        <w:rPr>
          <w:i/>
          <w:lang w:eastAsia="ar-SA"/>
        </w:rPr>
        <w:t>podpis Wykonawcy lub osoby upoważnionej</w:t>
      </w:r>
    </w:p>
    <w:p w14:paraId="60804042" w14:textId="77777777" w:rsidR="003D14E7" w:rsidRPr="003D14E7" w:rsidRDefault="003D14E7" w:rsidP="008B6B54">
      <w:pPr>
        <w:suppressAutoHyphens/>
        <w:jc w:val="right"/>
        <w:rPr>
          <w:b/>
          <w:bCs/>
          <w:sz w:val="22"/>
          <w:szCs w:val="22"/>
          <w:lang w:eastAsia="ar-SA"/>
        </w:rPr>
      </w:pPr>
      <w:r w:rsidRPr="003D14E7">
        <w:rPr>
          <w:b/>
          <w:bCs/>
          <w:sz w:val="22"/>
          <w:szCs w:val="22"/>
          <w:lang w:eastAsia="ar-SA"/>
        </w:rPr>
        <w:br w:type="page"/>
        <w:t>Załącznik nr 2</w:t>
      </w:r>
    </w:p>
    <w:p w14:paraId="332E0768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</w:p>
    <w:p w14:paraId="07DEFC0C" w14:textId="77777777" w:rsidR="0004217D" w:rsidRPr="001F3672" w:rsidRDefault="0004217D" w:rsidP="008B6B54">
      <w:pPr>
        <w:spacing w:line="360" w:lineRule="auto"/>
        <w:ind w:left="1026"/>
        <w:jc w:val="both"/>
        <w:rPr>
          <w:b/>
          <w:sz w:val="22"/>
          <w:szCs w:val="22"/>
        </w:rPr>
      </w:pPr>
      <w:r w:rsidRPr="001F3672">
        <w:rPr>
          <w:b/>
          <w:sz w:val="22"/>
          <w:szCs w:val="22"/>
        </w:rPr>
        <w:t>WYKONAWCA</w:t>
      </w:r>
    </w:p>
    <w:p w14:paraId="107814FB" w14:textId="77777777" w:rsidR="0004217D" w:rsidRPr="001F3672" w:rsidRDefault="0004217D" w:rsidP="008B6B54">
      <w:pPr>
        <w:rPr>
          <w:sz w:val="22"/>
          <w:szCs w:val="22"/>
        </w:rPr>
      </w:pPr>
      <w:r w:rsidRPr="001F3672">
        <w:rPr>
          <w:sz w:val="22"/>
          <w:szCs w:val="22"/>
        </w:rPr>
        <w:t>……………………………..….…………………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3672">
        <w:rPr>
          <w:sz w:val="22"/>
          <w:szCs w:val="22"/>
        </w:rPr>
        <w:t xml:space="preserve"> ..........................................................</w:t>
      </w:r>
    </w:p>
    <w:p w14:paraId="69C992A2" w14:textId="77777777" w:rsidR="0004217D" w:rsidRDefault="0004217D" w:rsidP="008B6B5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3672">
        <w:rPr>
          <w:sz w:val="22"/>
          <w:szCs w:val="22"/>
        </w:rPr>
        <w:t xml:space="preserve">  </w:t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  <w:t>miejscowość i data</w:t>
      </w:r>
    </w:p>
    <w:p w14:paraId="750B4C8E" w14:textId="77777777" w:rsidR="0004217D" w:rsidRPr="001F3672" w:rsidRDefault="0004217D" w:rsidP="008B6B54">
      <w:pPr>
        <w:spacing w:line="360" w:lineRule="auto"/>
        <w:jc w:val="both"/>
        <w:rPr>
          <w:sz w:val="22"/>
          <w:szCs w:val="22"/>
        </w:rPr>
      </w:pPr>
      <w:r w:rsidRPr="001F3672">
        <w:rPr>
          <w:sz w:val="22"/>
          <w:szCs w:val="22"/>
        </w:rPr>
        <w:t xml:space="preserve">…………………………..….……………………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</w:p>
    <w:p w14:paraId="4D84DF84" w14:textId="77777777" w:rsidR="0004217D" w:rsidRPr="001F3672" w:rsidRDefault="0004217D" w:rsidP="008B6B54">
      <w:pPr>
        <w:spacing w:line="360" w:lineRule="auto"/>
        <w:jc w:val="both"/>
        <w:rPr>
          <w:i/>
          <w:sz w:val="18"/>
          <w:szCs w:val="22"/>
        </w:rPr>
      </w:pPr>
      <w:r w:rsidRPr="001F3672">
        <w:rPr>
          <w:i/>
          <w:sz w:val="18"/>
          <w:szCs w:val="22"/>
        </w:rPr>
        <w:t xml:space="preserve">(pełna nazwa/firma, adres, NIP, REGON, numer wpisu w </w:t>
      </w:r>
    </w:p>
    <w:p w14:paraId="7D7FB593" w14:textId="77777777" w:rsidR="0004217D" w:rsidRPr="001F3672" w:rsidRDefault="0004217D" w:rsidP="008B6B54">
      <w:pPr>
        <w:spacing w:line="360" w:lineRule="auto"/>
        <w:jc w:val="both"/>
        <w:rPr>
          <w:i/>
          <w:sz w:val="18"/>
          <w:szCs w:val="22"/>
        </w:rPr>
      </w:pPr>
      <w:r w:rsidRPr="001F3672">
        <w:rPr>
          <w:i/>
          <w:sz w:val="18"/>
          <w:szCs w:val="22"/>
        </w:rPr>
        <w:t xml:space="preserve">odpowiednim rejestrze np. KRS) </w:t>
      </w:r>
    </w:p>
    <w:p w14:paraId="2765B473" w14:textId="77777777" w:rsidR="0004217D" w:rsidRPr="001F3672" w:rsidRDefault="0004217D" w:rsidP="008B6B54">
      <w:pPr>
        <w:spacing w:line="360" w:lineRule="auto"/>
        <w:jc w:val="both"/>
        <w:rPr>
          <w:sz w:val="10"/>
          <w:szCs w:val="10"/>
        </w:rPr>
      </w:pPr>
    </w:p>
    <w:p w14:paraId="03C876EC" w14:textId="77777777" w:rsidR="0004217D" w:rsidRPr="001F3672" w:rsidRDefault="0004217D" w:rsidP="008B6B54">
      <w:pPr>
        <w:spacing w:line="360" w:lineRule="auto"/>
        <w:jc w:val="both"/>
        <w:rPr>
          <w:sz w:val="22"/>
          <w:szCs w:val="22"/>
        </w:rPr>
      </w:pPr>
      <w:r w:rsidRPr="001F3672">
        <w:rPr>
          <w:sz w:val="22"/>
          <w:szCs w:val="22"/>
        </w:rPr>
        <w:t>reprezentowany przez: ……………………………</w:t>
      </w:r>
    </w:p>
    <w:p w14:paraId="3C86F8BA" w14:textId="77777777" w:rsidR="0004217D" w:rsidRPr="001F3672" w:rsidRDefault="0004217D" w:rsidP="008B6B54">
      <w:pPr>
        <w:spacing w:line="360" w:lineRule="auto"/>
        <w:rPr>
          <w:b/>
          <w:sz w:val="22"/>
        </w:rPr>
      </w:pPr>
      <w:r w:rsidRPr="001F3672">
        <w:rPr>
          <w:i/>
          <w:sz w:val="18"/>
          <w:szCs w:val="22"/>
        </w:rPr>
        <w:t>(imię, nazwisko, stanowisko / uprawnienie do  reprezentacji)</w:t>
      </w:r>
    </w:p>
    <w:p w14:paraId="2100CBDE" w14:textId="77777777" w:rsidR="003D14E7" w:rsidRPr="003D14E7" w:rsidRDefault="003D14E7" w:rsidP="008B6B54">
      <w:pPr>
        <w:suppressAutoHyphens/>
        <w:ind w:left="1416"/>
        <w:jc w:val="right"/>
        <w:rPr>
          <w:lang w:eastAsia="ar-SA"/>
        </w:rPr>
      </w:pPr>
    </w:p>
    <w:p w14:paraId="3699C463" w14:textId="77777777" w:rsidR="003D14E7" w:rsidRPr="003D14E7" w:rsidRDefault="003D14E7" w:rsidP="008B6B54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</w:p>
    <w:p w14:paraId="440FE168" w14:textId="77777777" w:rsidR="003D14E7" w:rsidRPr="003D14E7" w:rsidRDefault="003D14E7" w:rsidP="008B6B54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OŚWIADCZENIE  O  SPEŁNIANIU  WARUNKÓW  UDZIAŁU  W  POSTĘPOWANIU</w:t>
      </w:r>
    </w:p>
    <w:p w14:paraId="30472BA6" w14:textId="77777777" w:rsidR="003D14E7" w:rsidRPr="003D14E7" w:rsidRDefault="003D14E7" w:rsidP="008B6B54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</w:p>
    <w:p w14:paraId="3562431E" w14:textId="7CC94F31" w:rsidR="003D14E7" w:rsidRPr="003D14E7" w:rsidRDefault="003D14E7" w:rsidP="008B6B54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3D14E7">
        <w:rPr>
          <w:rFonts w:eastAsia="TimesNewRomanPSMT"/>
          <w:sz w:val="22"/>
          <w:szCs w:val="22"/>
          <w:lang w:eastAsia="ar-SA"/>
        </w:rPr>
        <w:t xml:space="preserve">Przystępując do udziału w postępowaniu o udzielenie zamówienia publicznego </w:t>
      </w:r>
      <w:r w:rsidR="003D2F8A" w:rsidRPr="003D2F8A">
        <w:rPr>
          <w:b/>
          <w:bCs/>
          <w:sz w:val="22"/>
          <w:szCs w:val="22"/>
          <w:lang w:eastAsia="ar-SA"/>
        </w:rPr>
        <w:t>dostawę akustycznego profilującego prądomierza dopplerowskiego</w:t>
      </w:r>
      <w:r w:rsidRPr="003D14E7">
        <w:rPr>
          <w:b/>
          <w:sz w:val="22"/>
          <w:szCs w:val="22"/>
          <w:lang w:eastAsia="ar-SA"/>
        </w:rPr>
        <w:t xml:space="preserve"> </w:t>
      </w:r>
      <w:r w:rsidRPr="003D14E7">
        <w:rPr>
          <w:sz w:val="22"/>
          <w:szCs w:val="22"/>
          <w:lang w:eastAsia="ar-SA"/>
        </w:rPr>
        <w:t>dla Instytutu Oceanologii Polskiej Akadem</w:t>
      </w:r>
      <w:r w:rsidR="0004217D">
        <w:rPr>
          <w:sz w:val="22"/>
          <w:szCs w:val="22"/>
          <w:lang w:eastAsia="ar-SA"/>
        </w:rPr>
        <w:t>ii N</w:t>
      </w:r>
      <w:r w:rsidR="00412868">
        <w:rPr>
          <w:sz w:val="22"/>
          <w:szCs w:val="22"/>
          <w:lang w:eastAsia="ar-SA"/>
        </w:rPr>
        <w:t>auk (nr postępowania IO/ZO/</w:t>
      </w:r>
      <w:r w:rsidR="003D2F8A">
        <w:rPr>
          <w:sz w:val="22"/>
          <w:szCs w:val="22"/>
          <w:lang w:eastAsia="ar-SA"/>
        </w:rPr>
        <w:t>3</w:t>
      </w:r>
      <w:r w:rsidRPr="003D14E7">
        <w:rPr>
          <w:sz w:val="22"/>
          <w:szCs w:val="22"/>
          <w:lang w:eastAsia="ar-SA"/>
        </w:rPr>
        <w:t>/202</w:t>
      </w:r>
      <w:r w:rsidR="00BB2053">
        <w:rPr>
          <w:sz w:val="22"/>
          <w:szCs w:val="22"/>
          <w:lang w:eastAsia="ar-SA"/>
        </w:rPr>
        <w:t>1</w:t>
      </w:r>
      <w:r w:rsidRPr="003D14E7">
        <w:rPr>
          <w:sz w:val="22"/>
          <w:szCs w:val="22"/>
          <w:lang w:eastAsia="ar-SA"/>
        </w:rPr>
        <w:t>)</w:t>
      </w:r>
      <w:r w:rsidRPr="003D14E7">
        <w:rPr>
          <w:rFonts w:eastAsia="TimesNewRomanPSMT"/>
          <w:sz w:val="22"/>
          <w:szCs w:val="22"/>
          <w:lang w:eastAsia="ar-SA"/>
        </w:rPr>
        <w:t xml:space="preserve"> oświadczam, że Wykonawca, którego reprezentuję spełnia warunki udziału w postępowaniu,</w:t>
      </w:r>
      <w:r w:rsidRPr="003D14E7">
        <w:rPr>
          <w:sz w:val="22"/>
          <w:szCs w:val="22"/>
          <w:lang w:eastAsia="ar-SA"/>
        </w:rPr>
        <w:t xml:space="preserve"> tj.:</w:t>
      </w:r>
    </w:p>
    <w:p w14:paraId="15B59823" w14:textId="77777777"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</w:p>
    <w:p w14:paraId="729A4011" w14:textId="77777777" w:rsidR="003D14E7" w:rsidRPr="003D14E7" w:rsidRDefault="003D14E7" w:rsidP="008B6B54">
      <w:pPr>
        <w:suppressAutoHyphens/>
        <w:autoSpaceDE w:val="0"/>
        <w:ind w:left="709" w:hanging="283"/>
        <w:jc w:val="both"/>
        <w:rPr>
          <w:sz w:val="22"/>
          <w:szCs w:val="22"/>
          <w:lang w:eastAsia="ar-SA"/>
        </w:rPr>
      </w:pPr>
    </w:p>
    <w:p w14:paraId="0181DCD6" w14:textId="50B7386D" w:rsidR="003D2F8A" w:rsidRPr="005A3E33" w:rsidRDefault="00E9699C" w:rsidP="00E9699C">
      <w:pPr>
        <w:numPr>
          <w:ilvl w:val="0"/>
          <w:numId w:val="30"/>
        </w:numPr>
        <w:suppressAutoHyphens/>
        <w:spacing w:after="240" w:line="276" w:lineRule="auto"/>
        <w:ind w:left="567" w:hanging="499"/>
        <w:jc w:val="both"/>
        <w:rPr>
          <w:sz w:val="22"/>
          <w:szCs w:val="22"/>
        </w:rPr>
      </w:pPr>
      <w:r>
        <w:rPr>
          <w:sz w:val="22"/>
          <w:szCs w:val="22"/>
        </w:rPr>
        <w:t>posiada zdolność</w:t>
      </w:r>
      <w:r w:rsidR="003D2F8A" w:rsidRPr="005A3E33">
        <w:rPr>
          <w:sz w:val="22"/>
          <w:szCs w:val="22"/>
        </w:rPr>
        <w:t xml:space="preserve"> do występowania w obrocie gospodarczym</w:t>
      </w:r>
      <w:r w:rsidR="003D2F8A">
        <w:rPr>
          <w:sz w:val="22"/>
          <w:szCs w:val="22"/>
        </w:rPr>
        <w:t xml:space="preserve"> </w:t>
      </w:r>
      <w:r w:rsidR="003D2F8A" w:rsidRPr="00430781">
        <w:rPr>
          <w:sz w:val="22"/>
          <w:szCs w:val="22"/>
        </w:rPr>
        <w:t xml:space="preserve">– </w:t>
      </w:r>
      <w:r w:rsidR="003D2F8A" w:rsidRPr="00430781">
        <w:rPr>
          <w:i/>
          <w:sz w:val="22"/>
          <w:szCs w:val="22"/>
        </w:rPr>
        <w:t>Zamawiający nie precyzuje tego warunku</w:t>
      </w:r>
      <w:r w:rsidR="003D2F8A" w:rsidRPr="00430781">
        <w:rPr>
          <w:sz w:val="22"/>
          <w:szCs w:val="22"/>
        </w:rPr>
        <w:t>;</w:t>
      </w:r>
    </w:p>
    <w:p w14:paraId="6E01AEE5" w14:textId="0C2F599A" w:rsidR="003D2F8A" w:rsidRPr="00430781" w:rsidRDefault="00E9699C" w:rsidP="00E9699C">
      <w:pPr>
        <w:numPr>
          <w:ilvl w:val="0"/>
          <w:numId w:val="30"/>
        </w:numPr>
        <w:suppressAutoHyphens/>
        <w:spacing w:after="240" w:line="276" w:lineRule="auto"/>
        <w:ind w:left="567" w:hanging="499"/>
        <w:jc w:val="both"/>
        <w:rPr>
          <w:sz w:val="22"/>
          <w:szCs w:val="22"/>
        </w:rPr>
      </w:pPr>
      <w:r>
        <w:rPr>
          <w:rFonts w:eastAsia="TimesNewRomanPSMT"/>
          <w:sz w:val="22"/>
          <w:szCs w:val="22"/>
          <w:lang w:eastAsia="ar-SA"/>
        </w:rPr>
        <w:t>jest  uprawniony</w:t>
      </w:r>
      <w:r w:rsidR="003D2F8A" w:rsidRPr="00430781">
        <w:rPr>
          <w:rFonts w:eastAsia="TimesNewRomanPSMT"/>
          <w:sz w:val="22"/>
          <w:szCs w:val="22"/>
          <w:lang w:eastAsia="ar-SA"/>
        </w:rPr>
        <w:t xml:space="preserve"> do prowadzenia określonej działalności</w:t>
      </w:r>
      <w:r w:rsidR="003D2F8A">
        <w:rPr>
          <w:rFonts w:eastAsia="TimesNewRomanPSMT"/>
          <w:sz w:val="22"/>
          <w:szCs w:val="22"/>
          <w:lang w:eastAsia="ar-SA"/>
        </w:rPr>
        <w:t xml:space="preserve"> gospodarczej lub</w:t>
      </w:r>
      <w:r w:rsidR="003D2F8A" w:rsidRPr="00430781">
        <w:rPr>
          <w:rFonts w:eastAsia="TimesNewRomanPSMT"/>
          <w:sz w:val="22"/>
          <w:szCs w:val="22"/>
          <w:lang w:eastAsia="ar-SA"/>
        </w:rPr>
        <w:t xml:space="preserve"> zawodowej, o ile wynika to z odrębnych przepisów</w:t>
      </w:r>
      <w:r w:rsidR="003D2F8A" w:rsidRPr="00430781">
        <w:rPr>
          <w:sz w:val="22"/>
          <w:szCs w:val="22"/>
        </w:rPr>
        <w:t xml:space="preserve"> – </w:t>
      </w:r>
      <w:r w:rsidR="003D2F8A" w:rsidRPr="00430781">
        <w:rPr>
          <w:i/>
          <w:sz w:val="22"/>
          <w:szCs w:val="22"/>
        </w:rPr>
        <w:t>Zamawiający nie precyzuje tego warunku</w:t>
      </w:r>
      <w:r w:rsidR="003D2F8A" w:rsidRPr="00430781">
        <w:rPr>
          <w:sz w:val="22"/>
          <w:szCs w:val="22"/>
        </w:rPr>
        <w:t>;</w:t>
      </w:r>
    </w:p>
    <w:p w14:paraId="519F6706" w14:textId="5B024D8D" w:rsidR="003D2F8A" w:rsidRPr="00E9699C" w:rsidRDefault="00E9699C" w:rsidP="00E9699C">
      <w:pPr>
        <w:numPr>
          <w:ilvl w:val="0"/>
          <w:numId w:val="30"/>
        </w:numPr>
        <w:suppressAutoHyphens/>
        <w:spacing w:after="240" w:line="276" w:lineRule="auto"/>
        <w:ind w:left="567" w:hanging="49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posiada </w:t>
      </w:r>
      <w:r w:rsidR="003D2F8A" w:rsidRPr="005A3E33">
        <w:rPr>
          <w:sz w:val="22"/>
          <w:szCs w:val="22"/>
        </w:rPr>
        <w:t>sytua</w:t>
      </w:r>
      <w:r>
        <w:rPr>
          <w:sz w:val="22"/>
          <w:szCs w:val="22"/>
        </w:rPr>
        <w:t>cję ekonomiczną i finansową</w:t>
      </w:r>
      <w:r w:rsidR="003D2F8A">
        <w:rPr>
          <w:sz w:val="22"/>
          <w:szCs w:val="22"/>
        </w:rPr>
        <w:t xml:space="preserve"> </w:t>
      </w:r>
      <w:r w:rsidR="003D2F8A" w:rsidRPr="00430781">
        <w:rPr>
          <w:sz w:val="22"/>
          <w:szCs w:val="22"/>
        </w:rPr>
        <w:t xml:space="preserve">– </w:t>
      </w:r>
      <w:r>
        <w:rPr>
          <w:i/>
          <w:sz w:val="22"/>
          <w:szCs w:val="22"/>
        </w:rPr>
        <w:t>zapewniającą wykonanie zamówienia</w:t>
      </w:r>
      <w:r w:rsidR="003D2F8A" w:rsidRPr="00430781">
        <w:rPr>
          <w:sz w:val="22"/>
          <w:szCs w:val="22"/>
        </w:rPr>
        <w:t>;</w:t>
      </w:r>
    </w:p>
    <w:p w14:paraId="6B4042D8" w14:textId="40D50B8E" w:rsidR="003D2F8A" w:rsidRPr="005A3E33" w:rsidRDefault="00E9699C" w:rsidP="00E9699C">
      <w:pPr>
        <w:numPr>
          <w:ilvl w:val="0"/>
          <w:numId w:val="30"/>
        </w:numPr>
        <w:suppressAutoHyphens/>
        <w:spacing w:after="240" w:line="276" w:lineRule="auto"/>
        <w:ind w:left="567" w:hanging="499"/>
        <w:jc w:val="both"/>
        <w:rPr>
          <w:b/>
          <w:sz w:val="22"/>
          <w:szCs w:val="22"/>
        </w:rPr>
      </w:pPr>
      <w:r>
        <w:rPr>
          <w:rFonts w:eastAsia="TimesNewRomanPSMT"/>
          <w:sz w:val="22"/>
          <w:szCs w:val="22"/>
          <w:lang w:eastAsia="ar-SA"/>
        </w:rPr>
        <w:t>posiada zdolność techniczną lub zawodową</w:t>
      </w:r>
      <w:r w:rsidR="003D2F8A" w:rsidRPr="005A3E33">
        <w:rPr>
          <w:rFonts w:eastAsia="TimesNewRomanPSMT"/>
          <w:sz w:val="22"/>
          <w:szCs w:val="22"/>
          <w:lang w:eastAsia="ar-SA"/>
        </w:rPr>
        <w:t xml:space="preserve"> - w zakresie</w:t>
      </w:r>
      <w:r w:rsidR="003D2F8A" w:rsidRPr="005A3E33">
        <w:rPr>
          <w:sz w:val="22"/>
          <w:szCs w:val="22"/>
        </w:rPr>
        <w:t xml:space="preserve"> wiedzy i doświadczenia: </w:t>
      </w:r>
      <w:r w:rsidR="003D2F8A" w:rsidRPr="005A3E33">
        <w:rPr>
          <w:i/>
          <w:sz w:val="22"/>
          <w:szCs w:val="22"/>
        </w:rPr>
        <w:t xml:space="preserve">w postaci należytego wykonania, a w przypadku świadczeń okresowych lub ciągłych również wykonywania, w okresie </w:t>
      </w:r>
      <w:r w:rsidR="003D2F8A" w:rsidRPr="00AC1225">
        <w:rPr>
          <w:i/>
          <w:sz w:val="22"/>
          <w:szCs w:val="22"/>
        </w:rPr>
        <w:t xml:space="preserve">ostatnich trzech lat przed upływem terminu składania ofert, a jeżeli okres prowadzenia działalności jest krótszy – to w tym okresie, co najmniej </w:t>
      </w:r>
      <w:r w:rsidR="003D2F8A" w:rsidRPr="00AC1225">
        <w:rPr>
          <w:b/>
          <w:i/>
          <w:sz w:val="22"/>
          <w:szCs w:val="22"/>
        </w:rPr>
        <w:t xml:space="preserve">dwóch dostaw </w:t>
      </w:r>
      <w:r w:rsidR="003D2F8A" w:rsidRPr="00AC1225">
        <w:rPr>
          <w:i/>
          <w:sz w:val="22"/>
          <w:szCs w:val="22"/>
        </w:rPr>
        <w:t xml:space="preserve">odpowiadających przedmiotowi zamówienia, tj. </w:t>
      </w:r>
      <w:r w:rsidR="003D2F8A" w:rsidRPr="00AC1225">
        <w:rPr>
          <w:b/>
          <w:i/>
          <w:sz w:val="22"/>
          <w:szCs w:val="22"/>
        </w:rPr>
        <w:t xml:space="preserve">obejmujących dostawę </w:t>
      </w:r>
      <w:r w:rsidR="003D2F8A" w:rsidRPr="00AC1225">
        <w:rPr>
          <w:b/>
          <w:bCs/>
          <w:i/>
          <w:sz w:val="22"/>
          <w:szCs w:val="22"/>
        </w:rPr>
        <w:t>akustycznego profilującego prądomierza dopplerowskiego</w:t>
      </w:r>
      <w:r w:rsidR="003D2F8A" w:rsidRPr="00AC1225">
        <w:rPr>
          <w:b/>
          <w:i/>
          <w:sz w:val="22"/>
          <w:szCs w:val="22"/>
        </w:rPr>
        <w:t>, o wartości minimum 50 000 zł brutto każda</w:t>
      </w:r>
      <w:r w:rsidR="003D2F8A" w:rsidRPr="00AC1225">
        <w:rPr>
          <w:b/>
          <w:sz w:val="22"/>
          <w:szCs w:val="22"/>
        </w:rPr>
        <w:t>;</w:t>
      </w:r>
    </w:p>
    <w:p w14:paraId="078AD2E0" w14:textId="77777777" w:rsidR="003D14E7" w:rsidRPr="003D14E7" w:rsidRDefault="003D14E7" w:rsidP="008B6B54">
      <w:pPr>
        <w:suppressAutoHyphens/>
        <w:spacing w:line="360" w:lineRule="auto"/>
        <w:jc w:val="both"/>
        <w:rPr>
          <w:i/>
          <w:sz w:val="22"/>
          <w:szCs w:val="22"/>
          <w:lang w:eastAsia="ar-SA"/>
        </w:rPr>
      </w:pPr>
    </w:p>
    <w:p w14:paraId="73C885C8" w14:textId="77777777"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</w:p>
    <w:p w14:paraId="51F00575" w14:textId="77777777" w:rsidR="003D2F8A" w:rsidRDefault="003D2F8A" w:rsidP="008B6B54">
      <w:pPr>
        <w:suppressAutoHyphens/>
        <w:ind w:left="4254"/>
        <w:rPr>
          <w:sz w:val="22"/>
          <w:szCs w:val="22"/>
          <w:lang w:eastAsia="ar-SA"/>
        </w:rPr>
      </w:pPr>
    </w:p>
    <w:p w14:paraId="2F514D45" w14:textId="77777777" w:rsidR="003D14E7" w:rsidRPr="003D14E7" w:rsidRDefault="003D14E7" w:rsidP="008B6B54">
      <w:pPr>
        <w:suppressAutoHyphens/>
        <w:ind w:left="4254"/>
        <w:rPr>
          <w:i/>
          <w:lang w:eastAsia="ar-SA"/>
        </w:rPr>
      </w:pPr>
      <w:r w:rsidRPr="003D14E7">
        <w:rPr>
          <w:sz w:val="22"/>
          <w:szCs w:val="22"/>
          <w:lang w:eastAsia="ar-SA"/>
        </w:rPr>
        <w:t xml:space="preserve">                                                                                          </w:t>
      </w:r>
      <w:r w:rsidRPr="003D14E7">
        <w:rPr>
          <w:i/>
          <w:lang w:eastAsia="ar-SA"/>
        </w:rPr>
        <w:t xml:space="preserve"> ........................................................................................</w:t>
      </w:r>
    </w:p>
    <w:p w14:paraId="5D0E22C9" w14:textId="77777777" w:rsidR="003D14E7" w:rsidRPr="003D14E7" w:rsidRDefault="00BB2053" w:rsidP="008B6B54">
      <w:pPr>
        <w:suppressAutoHyphens/>
        <w:ind w:left="3545" w:firstLine="709"/>
        <w:jc w:val="both"/>
        <w:rPr>
          <w:i/>
          <w:lang w:eastAsia="ar-SA"/>
        </w:rPr>
      </w:pPr>
      <w:r>
        <w:rPr>
          <w:i/>
          <w:lang w:eastAsia="ar-SA"/>
        </w:rPr>
        <w:t xml:space="preserve">     </w:t>
      </w:r>
      <w:r w:rsidR="003D14E7" w:rsidRPr="003D14E7">
        <w:rPr>
          <w:i/>
          <w:lang w:eastAsia="ar-SA"/>
        </w:rPr>
        <w:t>podpis Wykonawcy lub osoby upoważnionej</w:t>
      </w:r>
    </w:p>
    <w:p w14:paraId="0259673E" w14:textId="77777777" w:rsidR="003D14E7" w:rsidRPr="003D14E7" w:rsidRDefault="003D14E7" w:rsidP="008B6B54">
      <w:pPr>
        <w:suppressAutoHyphens/>
        <w:ind w:left="5672"/>
        <w:rPr>
          <w:b/>
          <w:bCs/>
          <w:sz w:val="22"/>
          <w:szCs w:val="22"/>
          <w:lang w:eastAsia="ar-SA"/>
        </w:rPr>
      </w:pPr>
    </w:p>
    <w:p w14:paraId="3ADA706B" w14:textId="77777777" w:rsidR="003D14E7" w:rsidRPr="003D14E7" w:rsidRDefault="003D14E7" w:rsidP="008B6B54">
      <w:pPr>
        <w:suppressAutoHyphens/>
        <w:ind w:left="4254" w:firstLine="709"/>
        <w:jc w:val="right"/>
        <w:rPr>
          <w:b/>
          <w:bCs/>
          <w:sz w:val="22"/>
          <w:szCs w:val="22"/>
          <w:lang w:eastAsia="ar-SA"/>
        </w:rPr>
      </w:pPr>
      <w:r w:rsidRPr="003D14E7">
        <w:rPr>
          <w:b/>
          <w:bCs/>
          <w:sz w:val="22"/>
          <w:szCs w:val="22"/>
          <w:lang w:eastAsia="ar-SA"/>
        </w:rPr>
        <w:br w:type="page"/>
        <w:t>Załącznik nr 3</w:t>
      </w:r>
    </w:p>
    <w:p w14:paraId="691789DE" w14:textId="77777777" w:rsidR="003D14E7" w:rsidRPr="003D14E7" w:rsidRDefault="003D14E7" w:rsidP="008B6B54">
      <w:pPr>
        <w:keepNext/>
        <w:suppressAutoHyphens/>
        <w:jc w:val="center"/>
        <w:outlineLvl w:val="2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 xml:space="preserve">UMOWA nr ............. – PROJEKT </w:t>
      </w:r>
    </w:p>
    <w:p w14:paraId="4711080D" w14:textId="77777777" w:rsidR="003D14E7" w:rsidRPr="003D14E7" w:rsidRDefault="003D14E7" w:rsidP="008B6B54">
      <w:pPr>
        <w:suppressAutoHyphens/>
        <w:jc w:val="center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zawarta w dniu ................. w Sopocie </w:t>
      </w:r>
    </w:p>
    <w:p w14:paraId="736EC4F8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pomiędzy:</w:t>
      </w:r>
    </w:p>
    <w:p w14:paraId="7B874DA9" w14:textId="77777777"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  <w:r w:rsidRPr="003D14E7">
        <w:rPr>
          <w:rFonts w:cs="Tahoma"/>
          <w:b/>
          <w:bCs/>
          <w:sz w:val="22"/>
          <w:szCs w:val="22"/>
          <w:lang w:eastAsia="ar-SA"/>
        </w:rPr>
        <w:t xml:space="preserve">Instytutem Oceanologii Polskiej Akademii Nauk z siedzibą w Sopocie, ul. Powstańców Warszawy 55, 81-712 Sopot, </w:t>
      </w:r>
      <w:r w:rsidRPr="003D14E7">
        <w:rPr>
          <w:bCs/>
          <w:sz w:val="22"/>
          <w:szCs w:val="22"/>
          <w:lang w:eastAsia="ar-SA"/>
        </w:rPr>
        <w:t xml:space="preserve">wpisanym do Rejestru Instytutów Naukowych pod numerem RIN-VII-14/98, posiadającym NIP: 585-100-48-39, REGON 000632467, </w:t>
      </w:r>
      <w:r w:rsidRPr="003D14E7">
        <w:rPr>
          <w:sz w:val="22"/>
          <w:szCs w:val="22"/>
          <w:lang w:eastAsia="ar-SA"/>
        </w:rPr>
        <w:t>zwanym w dalszej części  niniejszej umowy ZAMAWIAJĄCYM reprezentowanym przez:</w:t>
      </w:r>
    </w:p>
    <w:p w14:paraId="10BB3812" w14:textId="77777777"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Dyrektora –  ................................................................</w:t>
      </w:r>
    </w:p>
    <w:p w14:paraId="7962BEC3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a</w:t>
      </w:r>
    </w:p>
    <w:p w14:paraId="5C3D2FD5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podmiotem gospodarczym ..............................................z siedzibą ...............................................</w:t>
      </w:r>
      <w:r w:rsidR="00147280">
        <w:rPr>
          <w:sz w:val="22"/>
          <w:szCs w:val="22"/>
          <w:lang w:eastAsia="ar-SA"/>
        </w:rPr>
        <w:t>.....................</w:t>
      </w:r>
    </w:p>
    <w:p w14:paraId="3260D4EC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zarejestrowanym  w ........................................................................................................................</w:t>
      </w:r>
      <w:r w:rsidR="00147280">
        <w:rPr>
          <w:sz w:val="22"/>
          <w:szCs w:val="22"/>
          <w:lang w:eastAsia="ar-SA"/>
        </w:rPr>
        <w:t>.....................</w:t>
      </w:r>
    </w:p>
    <w:p w14:paraId="47D533B5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posiadającym  NIP   ................................                       REGON  ..............................</w:t>
      </w:r>
      <w:r w:rsidR="00E0622C">
        <w:rPr>
          <w:sz w:val="22"/>
          <w:szCs w:val="22"/>
          <w:lang w:eastAsia="ar-SA"/>
        </w:rPr>
        <w:t>,</w:t>
      </w:r>
    </w:p>
    <w:p w14:paraId="592D75A7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zwanym w dalszej części niniejszej umowy WYKONAWCĄ</w:t>
      </w:r>
      <w:r w:rsidR="00147280">
        <w:rPr>
          <w:sz w:val="22"/>
          <w:szCs w:val="22"/>
          <w:lang w:eastAsia="ar-SA"/>
        </w:rPr>
        <w:t>,</w:t>
      </w:r>
      <w:r w:rsidRPr="003D14E7">
        <w:rPr>
          <w:sz w:val="22"/>
          <w:szCs w:val="22"/>
          <w:lang w:eastAsia="ar-SA"/>
        </w:rPr>
        <w:t xml:space="preserve">  reprezentowanym przez:</w:t>
      </w:r>
    </w:p>
    <w:p w14:paraId="40076BC6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</w:t>
      </w:r>
      <w:r w:rsidR="00147280">
        <w:rPr>
          <w:sz w:val="22"/>
          <w:szCs w:val="22"/>
          <w:lang w:eastAsia="ar-SA"/>
        </w:rPr>
        <w:t>......................</w:t>
      </w:r>
    </w:p>
    <w:p w14:paraId="77BE582D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 następującej treści:</w:t>
      </w:r>
    </w:p>
    <w:p w14:paraId="5C49C0F7" w14:textId="77777777" w:rsidR="003D14E7" w:rsidRPr="003D14E7" w:rsidRDefault="003D14E7" w:rsidP="008B6B54">
      <w:pPr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1</w:t>
      </w:r>
    </w:p>
    <w:p w14:paraId="147C9F12" w14:textId="2B28CE0D" w:rsidR="003D14E7" w:rsidRDefault="003D14E7" w:rsidP="003D2F8A">
      <w:pPr>
        <w:pStyle w:val="Akapitzlist"/>
        <w:numPr>
          <w:ilvl w:val="6"/>
          <w:numId w:val="8"/>
        </w:numPr>
        <w:tabs>
          <w:tab w:val="clear" w:pos="5040"/>
        </w:tabs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2F8A">
        <w:rPr>
          <w:color w:val="000000"/>
          <w:sz w:val="22"/>
          <w:szCs w:val="22"/>
          <w:lang w:eastAsia="ar-SA"/>
        </w:rPr>
        <w:t xml:space="preserve">Podstawą zawarcia umowy jest wybór najkorzystniejszej oferty w postępowaniu </w:t>
      </w:r>
      <w:r w:rsidR="003D2F8A" w:rsidRPr="003D2F8A">
        <w:rPr>
          <w:color w:val="000000"/>
          <w:sz w:val="22"/>
          <w:szCs w:val="22"/>
          <w:lang w:eastAsia="ar-SA"/>
        </w:rPr>
        <w:t>numer IO/ZO/3</w:t>
      </w:r>
      <w:r w:rsidR="005B2982" w:rsidRPr="003D2F8A">
        <w:rPr>
          <w:color w:val="000000"/>
          <w:sz w:val="22"/>
          <w:szCs w:val="22"/>
          <w:lang w:eastAsia="ar-SA"/>
        </w:rPr>
        <w:t xml:space="preserve">/2021 </w:t>
      </w:r>
      <w:r w:rsidRPr="003D2F8A">
        <w:rPr>
          <w:color w:val="000000"/>
          <w:sz w:val="22"/>
          <w:szCs w:val="22"/>
          <w:lang w:eastAsia="ar-SA"/>
        </w:rPr>
        <w:t xml:space="preserve">prowadzonym </w:t>
      </w:r>
      <w:r w:rsidRPr="003D2F8A">
        <w:rPr>
          <w:bCs/>
          <w:color w:val="000000"/>
          <w:sz w:val="22"/>
          <w:szCs w:val="22"/>
          <w:lang w:eastAsia="ar-SA"/>
        </w:rPr>
        <w:t xml:space="preserve">w trybie zapytania ofertowego </w:t>
      </w:r>
      <w:r w:rsidR="00BB2053" w:rsidRPr="003D2F8A">
        <w:rPr>
          <w:bCs/>
          <w:sz w:val="22"/>
          <w:szCs w:val="22"/>
        </w:rPr>
        <w:t>o wartości zamówienia nieprzekraczającej kwoty 130 000 zł, o której mowa w art. 2 ust. 1 pkt 1 ustawy z dnia 11 września 2019 r. Prawo zamówień publicznych (tj. Dz.U. z 2019 r. poz. 2019 ze zm.)</w:t>
      </w:r>
      <w:r w:rsidRPr="003D2F8A">
        <w:rPr>
          <w:color w:val="000000"/>
          <w:sz w:val="22"/>
          <w:szCs w:val="22"/>
          <w:lang w:eastAsia="ar-SA"/>
        </w:rPr>
        <w:t>.</w:t>
      </w:r>
      <w:r w:rsidRPr="003D2F8A" w:rsidDel="00D96BDD">
        <w:rPr>
          <w:color w:val="000000"/>
          <w:sz w:val="22"/>
          <w:szCs w:val="22"/>
          <w:lang w:eastAsia="ar-SA"/>
        </w:rPr>
        <w:t xml:space="preserve"> </w:t>
      </w:r>
    </w:p>
    <w:p w14:paraId="041A39DD" w14:textId="77777777" w:rsidR="003D2F8A" w:rsidRPr="003D2F8A" w:rsidRDefault="003D2F8A" w:rsidP="003D2F8A">
      <w:pPr>
        <w:pStyle w:val="Akapitzlist"/>
        <w:numPr>
          <w:ilvl w:val="6"/>
          <w:numId w:val="8"/>
        </w:numPr>
        <w:tabs>
          <w:tab w:val="clear" w:pos="5040"/>
        </w:tabs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2F8A">
        <w:rPr>
          <w:color w:val="000000"/>
          <w:sz w:val="22"/>
          <w:szCs w:val="22"/>
          <w:lang w:eastAsia="ar-SA"/>
        </w:rPr>
        <w:t>Zamówienie jest współfinansowane w ramach:</w:t>
      </w:r>
    </w:p>
    <w:p w14:paraId="7D2A8CD4" w14:textId="77777777" w:rsidR="003D2F8A" w:rsidRDefault="003D2F8A" w:rsidP="00E261D8">
      <w:pPr>
        <w:pStyle w:val="Akapitzlist"/>
        <w:numPr>
          <w:ilvl w:val="0"/>
          <w:numId w:val="31"/>
        </w:numPr>
        <w:suppressAutoHyphens/>
        <w:jc w:val="both"/>
        <w:rPr>
          <w:bCs/>
          <w:sz w:val="22"/>
          <w:szCs w:val="22"/>
        </w:rPr>
      </w:pPr>
      <w:r w:rsidRPr="005A3E33">
        <w:rPr>
          <w:bCs/>
          <w:sz w:val="22"/>
          <w:szCs w:val="22"/>
        </w:rPr>
        <w:t>projektu „Procesy turbulentnego mieszania w Rynnie Słupskiej (Bałtyk Południowy)” (SufMIX, 2019/33/B/ST10/02189) finansowanego ze środków Narodowego Centrum Nauki</w:t>
      </w:r>
      <w:r>
        <w:rPr>
          <w:bCs/>
          <w:sz w:val="22"/>
          <w:szCs w:val="22"/>
        </w:rPr>
        <w:t>;</w:t>
      </w:r>
    </w:p>
    <w:p w14:paraId="64698E09" w14:textId="77777777" w:rsidR="003D2F8A" w:rsidRPr="005A3E33" w:rsidRDefault="003D2F8A" w:rsidP="00E261D8">
      <w:pPr>
        <w:pStyle w:val="Akapitzlist"/>
        <w:numPr>
          <w:ilvl w:val="0"/>
          <w:numId w:val="31"/>
        </w:numPr>
        <w:suppressAutoHyphens/>
        <w:jc w:val="both"/>
        <w:rPr>
          <w:bCs/>
          <w:sz w:val="22"/>
          <w:szCs w:val="22"/>
        </w:rPr>
      </w:pPr>
      <w:r w:rsidRPr="00C66E3F">
        <w:rPr>
          <w:bCs/>
          <w:sz w:val="22"/>
          <w:szCs w:val="22"/>
        </w:rPr>
        <w:t>środków na wniesienie wkładu krajowego na rzecz udziału we wspólnym międzynarodowym programie lub przedsięwzięciu pn.: „Infrastruktura badawcza EURO-ARGO jako Konsorcjum na rzecz Europejskiej Infrastruktury Badawczej (EURO-ARGO ERIC)</w:t>
      </w:r>
      <w:r>
        <w:rPr>
          <w:bCs/>
          <w:sz w:val="22"/>
          <w:szCs w:val="22"/>
        </w:rPr>
        <w:t>.</w:t>
      </w:r>
    </w:p>
    <w:p w14:paraId="61E66F61" w14:textId="77777777" w:rsidR="003D2F8A" w:rsidRPr="003D2F8A" w:rsidRDefault="003D2F8A" w:rsidP="005E09A2">
      <w:pPr>
        <w:pStyle w:val="Akapitzlist"/>
        <w:suppressAutoHyphens/>
        <w:ind w:left="5040"/>
        <w:jc w:val="both"/>
        <w:rPr>
          <w:color w:val="000000"/>
          <w:sz w:val="22"/>
          <w:szCs w:val="22"/>
          <w:lang w:eastAsia="ar-SA"/>
        </w:rPr>
      </w:pPr>
    </w:p>
    <w:p w14:paraId="0BEF3921" w14:textId="77777777" w:rsidR="003D14E7" w:rsidRPr="003D14E7" w:rsidRDefault="003D14E7" w:rsidP="008B6B54">
      <w:pPr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2</w:t>
      </w:r>
    </w:p>
    <w:p w14:paraId="736F5451" w14:textId="1026A7C4" w:rsidR="003D14E7" w:rsidRPr="003D14E7" w:rsidRDefault="003D14E7" w:rsidP="00E261D8">
      <w:pPr>
        <w:keepNext/>
        <w:numPr>
          <w:ilvl w:val="3"/>
          <w:numId w:val="16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Przedmiotem niniejszej umowy jest </w:t>
      </w:r>
      <w:r w:rsidRPr="003D14E7">
        <w:rPr>
          <w:b/>
          <w:bCs/>
          <w:sz w:val="22"/>
          <w:szCs w:val="22"/>
          <w:lang w:eastAsia="ar-SA"/>
        </w:rPr>
        <w:t xml:space="preserve">dostawa </w:t>
      </w:r>
      <w:r w:rsidR="005E09A2" w:rsidRPr="00FA6842">
        <w:rPr>
          <w:b/>
          <w:bCs/>
          <w:sz w:val="22"/>
          <w:szCs w:val="22"/>
        </w:rPr>
        <w:t>akustycznego profilującego prądomierza dopplerowskiego</w:t>
      </w:r>
      <w:r w:rsidR="00042C9A" w:rsidRPr="00042C9A">
        <w:rPr>
          <w:b/>
          <w:color w:val="FF0000"/>
        </w:rPr>
        <w:t xml:space="preserve"> </w:t>
      </w:r>
      <w:r w:rsidRPr="003D14E7">
        <w:rPr>
          <w:sz w:val="22"/>
          <w:szCs w:val="22"/>
          <w:lang w:eastAsia="ar-SA"/>
        </w:rPr>
        <w:t xml:space="preserve">dla Instytutu Oceanologii Polskiej Akademii Nauk, zgodnie z ofertą Wykonawcy z dnia ...................... i </w:t>
      </w:r>
      <w:r w:rsidR="00031446">
        <w:rPr>
          <w:sz w:val="22"/>
          <w:szCs w:val="22"/>
          <w:lang w:eastAsia="ar-SA"/>
        </w:rPr>
        <w:t>Zapytaniem ofertowym</w:t>
      </w:r>
      <w:r w:rsidRPr="003D14E7">
        <w:rPr>
          <w:sz w:val="22"/>
          <w:szCs w:val="22"/>
          <w:lang w:eastAsia="ar-SA"/>
        </w:rPr>
        <w:t xml:space="preserve"> z dnia............. wraz z załącznikami (zwan</w:t>
      </w:r>
      <w:r w:rsidR="00031446">
        <w:rPr>
          <w:sz w:val="22"/>
          <w:szCs w:val="22"/>
          <w:lang w:eastAsia="ar-SA"/>
        </w:rPr>
        <w:t>ym</w:t>
      </w:r>
      <w:r w:rsidRPr="003D14E7">
        <w:rPr>
          <w:sz w:val="22"/>
          <w:szCs w:val="22"/>
          <w:lang w:eastAsia="ar-SA"/>
        </w:rPr>
        <w:t xml:space="preserve"> w dalszej części „Zapytaniem”), stanowiącymi integralną część niniejszej umowy.</w:t>
      </w:r>
    </w:p>
    <w:p w14:paraId="1102A383" w14:textId="77777777" w:rsidR="002701CC" w:rsidRPr="002701CC" w:rsidRDefault="002701CC" w:rsidP="00E261D8">
      <w:pPr>
        <w:keepNext/>
        <w:numPr>
          <w:ilvl w:val="3"/>
          <w:numId w:val="16"/>
        </w:numPr>
        <w:suppressAutoHyphens/>
        <w:ind w:left="426" w:hanging="426"/>
        <w:jc w:val="both"/>
        <w:outlineLvl w:val="1"/>
        <w:rPr>
          <w:color w:val="000000"/>
          <w:sz w:val="22"/>
          <w:szCs w:val="22"/>
          <w:lang w:eastAsia="ar-SA"/>
        </w:rPr>
      </w:pPr>
      <w:r w:rsidRPr="002701CC">
        <w:rPr>
          <w:color w:val="000000"/>
          <w:sz w:val="22"/>
          <w:szCs w:val="22"/>
          <w:lang w:eastAsia="ar-SA"/>
        </w:rPr>
        <w:t>W ramach przedmiotowej umowy Wykonawca zobowiązany jest przenieść na Zamawiającego własność przedmiotu umowy i wydać mu rzecz, a Zamawiający przedmiot zamówienia odebrać i zapłacić Wykonawcy cenę (wynagrodzenie, o którym mowa w § 4 ust. 1 niniejszej Umowy).</w:t>
      </w:r>
    </w:p>
    <w:p w14:paraId="2D478446" w14:textId="77777777" w:rsidR="00AA2289" w:rsidRPr="00AA2289" w:rsidRDefault="00AA2289" w:rsidP="00E261D8">
      <w:pPr>
        <w:keepNext/>
        <w:numPr>
          <w:ilvl w:val="3"/>
          <w:numId w:val="16"/>
        </w:numPr>
        <w:suppressAutoHyphens/>
        <w:ind w:left="426" w:hanging="426"/>
        <w:jc w:val="both"/>
        <w:outlineLvl w:val="1"/>
        <w:rPr>
          <w:color w:val="000000"/>
          <w:sz w:val="22"/>
          <w:szCs w:val="22"/>
          <w:lang w:eastAsia="ar-SA"/>
        </w:rPr>
      </w:pPr>
      <w:r w:rsidRPr="00AA2289">
        <w:rPr>
          <w:color w:val="000000"/>
          <w:sz w:val="22"/>
          <w:szCs w:val="22"/>
          <w:lang w:eastAsia="ar-SA"/>
        </w:rPr>
        <w:t>Dostarczany asortyment musi spełniać w szczególności następujące wymagania:</w:t>
      </w:r>
    </w:p>
    <w:p w14:paraId="7FE212C2" w14:textId="77777777" w:rsidR="005E09A2" w:rsidRPr="00FA6842" w:rsidRDefault="005E09A2" w:rsidP="00E261D8">
      <w:pPr>
        <w:pStyle w:val="Akapitzlist"/>
        <w:numPr>
          <w:ilvl w:val="0"/>
          <w:numId w:val="28"/>
        </w:numPr>
        <w:tabs>
          <w:tab w:val="clear" w:pos="786"/>
        </w:tabs>
        <w:ind w:left="851" w:hanging="283"/>
        <w:jc w:val="both"/>
        <w:rPr>
          <w:bCs/>
          <w:sz w:val="22"/>
        </w:rPr>
      </w:pPr>
      <w:r w:rsidRPr="00FA6842">
        <w:rPr>
          <w:bCs/>
          <w:sz w:val="22"/>
        </w:rPr>
        <w:t>akustyczny profilujący prądomierz dopplerowski o częstotliwości 1MHz,</w:t>
      </w:r>
    </w:p>
    <w:p w14:paraId="1EF6A260" w14:textId="77777777" w:rsidR="005E09A2" w:rsidRPr="00FA6842" w:rsidRDefault="005E09A2" w:rsidP="00E261D8">
      <w:pPr>
        <w:pStyle w:val="Akapitzlist"/>
        <w:numPr>
          <w:ilvl w:val="0"/>
          <w:numId w:val="28"/>
        </w:numPr>
        <w:tabs>
          <w:tab w:val="clear" w:pos="786"/>
        </w:tabs>
        <w:ind w:left="851" w:hanging="283"/>
        <w:jc w:val="both"/>
        <w:rPr>
          <w:bCs/>
          <w:sz w:val="22"/>
        </w:rPr>
      </w:pPr>
      <w:r w:rsidRPr="00FA6842">
        <w:rPr>
          <w:bCs/>
          <w:sz w:val="22"/>
        </w:rPr>
        <w:t>wyposażony w głowicę 5-wiązkową z opcją pomiaru wysokiej rozdzielczości (HR),</w:t>
      </w:r>
    </w:p>
    <w:p w14:paraId="76C00720" w14:textId="77777777" w:rsidR="005E09A2" w:rsidRPr="00FA6842" w:rsidRDefault="005E09A2" w:rsidP="00E261D8">
      <w:pPr>
        <w:pStyle w:val="Akapitzlist"/>
        <w:numPr>
          <w:ilvl w:val="0"/>
          <w:numId w:val="28"/>
        </w:numPr>
        <w:tabs>
          <w:tab w:val="clear" w:pos="786"/>
        </w:tabs>
        <w:ind w:left="851" w:hanging="283"/>
        <w:jc w:val="both"/>
        <w:rPr>
          <w:bCs/>
          <w:sz w:val="22"/>
        </w:rPr>
      </w:pPr>
      <w:r w:rsidRPr="00FA6842">
        <w:rPr>
          <w:bCs/>
          <w:sz w:val="22"/>
        </w:rPr>
        <w:t>pomiar uśrednionych profili prądów, 4 wiązki akustyczne,</w:t>
      </w:r>
    </w:p>
    <w:p w14:paraId="3FDE570D" w14:textId="77777777" w:rsidR="005E09A2" w:rsidRPr="00FA6842" w:rsidRDefault="005E09A2" w:rsidP="00E261D8">
      <w:pPr>
        <w:pStyle w:val="Akapitzlist"/>
        <w:numPr>
          <w:ilvl w:val="0"/>
          <w:numId w:val="28"/>
        </w:numPr>
        <w:tabs>
          <w:tab w:val="clear" w:pos="786"/>
        </w:tabs>
        <w:ind w:left="851" w:hanging="283"/>
        <w:jc w:val="both"/>
        <w:rPr>
          <w:bCs/>
          <w:sz w:val="22"/>
        </w:rPr>
      </w:pPr>
      <w:r w:rsidRPr="00FA6842">
        <w:rPr>
          <w:bCs/>
          <w:sz w:val="22"/>
        </w:rPr>
        <w:t>pomiar prądów w modzie BURST, 5 wiązek akustycznych</w:t>
      </w:r>
      <w:r>
        <w:rPr>
          <w:bCs/>
          <w:sz w:val="22"/>
        </w:rPr>
        <w:t>,</w:t>
      </w:r>
    </w:p>
    <w:p w14:paraId="4FBE7473" w14:textId="77777777" w:rsidR="005E09A2" w:rsidRPr="00FA6842" w:rsidRDefault="005E09A2" w:rsidP="00E261D8">
      <w:pPr>
        <w:pStyle w:val="Akapitzlist"/>
        <w:numPr>
          <w:ilvl w:val="0"/>
          <w:numId w:val="28"/>
        </w:numPr>
        <w:tabs>
          <w:tab w:val="clear" w:pos="786"/>
        </w:tabs>
        <w:ind w:left="851" w:hanging="283"/>
        <w:jc w:val="both"/>
        <w:rPr>
          <w:bCs/>
          <w:sz w:val="22"/>
        </w:rPr>
      </w:pPr>
      <w:r w:rsidRPr="00FA6842">
        <w:rPr>
          <w:bCs/>
          <w:sz w:val="22"/>
        </w:rPr>
        <w:t>zasięg profilowania 30 m,</w:t>
      </w:r>
    </w:p>
    <w:p w14:paraId="58863ABD" w14:textId="77777777" w:rsidR="005E09A2" w:rsidRPr="00FA6842" w:rsidRDefault="005E09A2" w:rsidP="00E261D8">
      <w:pPr>
        <w:pStyle w:val="Akapitzlist"/>
        <w:numPr>
          <w:ilvl w:val="0"/>
          <w:numId w:val="28"/>
        </w:numPr>
        <w:tabs>
          <w:tab w:val="clear" w:pos="786"/>
        </w:tabs>
        <w:spacing w:before="120"/>
        <w:ind w:left="851" w:hanging="283"/>
        <w:jc w:val="both"/>
        <w:rPr>
          <w:bCs/>
          <w:sz w:val="22"/>
        </w:rPr>
      </w:pPr>
      <w:r w:rsidRPr="00FA6842">
        <w:rPr>
          <w:bCs/>
          <w:sz w:val="22"/>
        </w:rPr>
        <w:t xml:space="preserve">rozmiar komórki </w:t>
      </w:r>
      <w:r w:rsidRPr="00FA6842">
        <w:rPr>
          <w:sz w:val="22"/>
        </w:rPr>
        <w:t>0,2 - 2 m</w:t>
      </w:r>
      <w:r w:rsidRPr="00FA6842">
        <w:rPr>
          <w:bCs/>
          <w:sz w:val="22"/>
        </w:rPr>
        <w:t>, max ilość komórek 256,</w:t>
      </w:r>
    </w:p>
    <w:p w14:paraId="30885222" w14:textId="77777777" w:rsidR="005E09A2" w:rsidRPr="00FA6842" w:rsidRDefault="005E09A2" w:rsidP="00E261D8">
      <w:pPr>
        <w:pStyle w:val="Akapitzlist"/>
        <w:numPr>
          <w:ilvl w:val="0"/>
          <w:numId w:val="28"/>
        </w:numPr>
        <w:tabs>
          <w:tab w:val="clear" w:pos="786"/>
        </w:tabs>
        <w:spacing w:before="120"/>
        <w:ind w:left="851" w:hanging="283"/>
        <w:jc w:val="both"/>
        <w:rPr>
          <w:bCs/>
          <w:sz w:val="22"/>
        </w:rPr>
      </w:pPr>
      <w:r w:rsidRPr="00FA6842">
        <w:rPr>
          <w:bCs/>
          <w:sz w:val="22"/>
        </w:rPr>
        <w:t>dokładność pomiaru prędkości 0.3% mierzonej wartości ± 0.3cm/s, rozdzielczość pomiaru prędkości 0,1 cm/s,</w:t>
      </w:r>
    </w:p>
    <w:p w14:paraId="78C3A449" w14:textId="77777777" w:rsidR="005E09A2" w:rsidRPr="00FA6842" w:rsidRDefault="005E09A2" w:rsidP="00E261D8">
      <w:pPr>
        <w:pStyle w:val="Akapitzlist"/>
        <w:numPr>
          <w:ilvl w:val="0"/>
          <w:numId w:val="28"/>
        </w:numPr>
        <w:tabs>
          <w:tab w:val="clear" w:pos="786"/>
        </w:tabs>
        <w:ind w:left="851" w:hanging="283"/>
        <w:jc w:val="both"/>
        <w:rPr>
          <w:bCs/>
          <w:sz w:val="22"/>
        </w:rPr>
      </w:pPr>
      <w:r w:rsidRPr="00FA6842">
        <w:rPr>
          <w:bCs/>
          <w:sz w:val="22"/>
        </w:rPr>
        <w:t>wyposażony w referencyjny system kursu i pozycji (AHRS), czujnik temperatury w głowicy,</w:t>
      </w:r>
    </w:p>
    <w:p w14:paraId="04827EBB" w14:textId="77777777" w:rsidR="005E09A2" w:rsidRPr="00FA6842" w:rsidRDefault="005E09A2" w:rsidP="00E261D8">
      <w:pPr>
        <w:pStyle w:val="Akapitzlist"/>
        <w:numPr>
          <w:ilvl w:val="0"/>
          <w:numId w:val="28"/>
        </w:numPr>
        <w:tabs>
          <w:tab w:val="clear" w:pos="786"/>
        </w:tabs>
        <w:spacing w:before="120"/>
        <w:ind w:left="851" w:hanging="283"/>
        <w:jc w:val="both"/>
        <w:rPr>
          <w:bCs/>
          <w:sz w:val="22"/>
        </w:rPr>
      </w:pPr>
      <w:r w:rsidRPr="00FA6842">
        <w:rPr>
          <w:bCs/>
          <w:sz w:val="22"/>
        </w:rPr>
        <w:t>dokładność/rozdzielczość kierunku +/- 3° (dynamiczna) +/- 2</w:t>
      </w:r>
      <w:r w:rsidRPr="00FA6842">
        <w:rPr>
          <w:bCs/>
          <w:sz w:val="22"/>
          <w:vertAlign w:val="superscript"/>
        </w:rPr>
        <w:t>o</w:t>
      </w:r>
      <w:r w:rsidRPr="00FA6842">
        <w:rPr>
          <w:bCs/>
          <w:sz w:val="22"/>
        </w:rPr>
        <w:t xml:space="preserve"> (statyczna) dla nachylenia &lt;20°/0,01°,</w:t>
      </w:r>
    </w:p>
    <w:p w14:paraId="1D44894D" w14:textId="77777777" w:rsidR="005E09A2" w:rsidRPr="00FA6842" w:rsidRDefault="005E09A2" w:rsidP="00E261D8">
      <w:pPr>
        <w:pStyle w:val="Akapitzlist"/>
        <w:numPr>
          <w:ilvl w:val="0"/>
          <w:numId w:val="28"/>
        </w:numPr>
        <w:tabs>
          <w:tab w:val="clear" w:pos="786"/>
        </w:tabs>
        <w:spacing w:before="120"/>
        <w:ind w:left="851" w:hanging="283"/>
        <w:jc w:val="both"/>
        <w:rPr>
          <w:bCs/>
          <w:sz w:val="22"/>
        </w:rPr>
      </w:pPr>
      <w:r w:rsidRPr="00FA6842">
        <w:rPr>
          <w:bCs/>
          <w:sz w:val="22"/>
        </w:rPr>
        <w:t>zakres akcelerometru (dynamiczny) +/-2g,</w:t>
      </w:r>
    </w:p>
    <w:p w14:paraId="69541FBE" w14:textId="77777777" w:rsidR="005E09A2" w:rsidRPr="00FA6842" w:rsidRDefault="005E09A2" w:rsidP="00E261D8">
      <w:pPr>
        <w:pStyle w:val="Akapitzlist"/>
        <w:numPr>
          <w:ilvl w:val="0"/>
          <w:numId w:val="28"/>
        </w:numPr>
        <w:tabs>
          <w:tab w:val="clear" w:pos="786"/>
        </w:tabs>
        <w:spacing w:before="120"/>
        <w:ind w:left="851" w:hanging="283"/>
        <w:jc w:val="both"/>
        <w:rPr>
          <w:bCs/>
          <w:sz w:val="22"/>
        </w:rPr>
      </w:pPr>
      <w:r w:rsidRPr="00FA6842">
        <w:rPr>
          <w:bCs/>
          <w:sz w:val="22"/>
        </w:rPr>
        <w:t>zakres gyro (dynamiczny) +/- 250</w:t>
      </w:r>
      <w:r w:rsidRPr="00FA6842">
        <w:rPr>
          <w:bCs/>
          <w:sz w:val="22"/>
          <w:vertAlign w:val="superscript"/>
        </w:rPr>
        <w:t>o</w:t>
      </w:r>
      <w:r w:rsidRPr="00FA6842">
        <w:rPr>
          <w:bCs/>
          <w:sz w:val="22"/>
        </w:rPr>
        <w:t>/s</w:t>
      </w:r>
    </w:p>
    <w:p w14:paraId="5B52B4E2" w14:textId="77777777" w:rsidR="005E09A2" w:rsidRPr="00FA6842" w:rsidRDefault="005E09A2" w:rsidP="00E261D8">
      <w:pPr>
        <w:pStyle w:val="Akapitzlist"/>
        <w:numPr>
          <w:ilvl w:val="0"/>
          <w:numId w:val="28"/>
        </w:numPr>
        <w:tabs>
          <w:tab w:val="clear" w:pos="786"/>
        </w:tabs>
        <w:spacing w:before="120"/>
        <w:ind w:left="851" w:hanging="283"/>
        <w:jc w:val="both"/>
        <w:rPr>
          <w:bCs/>
          <w:sz w:val="22"/>
        </w:rPr>
      </w:pPr>
      <w:r w:rsidRPr="00FA6842">
        <w:rPr>
          <w:bCs/>
          <w:sz w:val="22"/>
        </w:rPr>
        <w:t>zakres magnetometru (dynamiczny) +/- 1,3 Gauss</w:t>
      </w:r>
    </w:p>
    <w:p w14:paraId="0EF21B6B" w14:textId="77777777" w:rsidR="005E09A2" w:rsidRPr="00FA6842" w:rsidRDefault="005E09A2" w:rsidP="00E261D8">
      <w:pPr>
        <w:pStyle w:val="Akapitzlist"/>
        <w:numPr>
          <w:ilvl w:val="0"/>
          <w:numId w:val="28"/>
        </w:numPr>
        <w:tabs>
          <w:tab w:val="clear" w:pos="786"/>
        </w:tabs>
        <w:spacing w:before="120"/>
        <w:ind w:left="851" w:hanging="283"/>
        <w:jc w:val="both"/>
        <w:rPr>
          <w:bCs/>
          <w:sz w:val="22"/>
        </w:rPr>
      </w:pPr>
      <w:r w:rsidRPr="00FA6842">
        <w:rPr>
          <w:bCs/>
          <w:sz w:val="22"/>
        </w:rPr>
        <w:t>Pitch/Roll zakres/rozdzielczość +/-90</w:t>
      </w:r>
      <w:r w:rsidRPr="00FA6842">
        <w:rPr>
          <w:bCs/>
          <w:sz w:val="22"/>
          <w:vertAlign w:val="superscript"/>
        </w:rPr>
        <w:t xml:space="preserve">o </w:t>
      </w:r>
      <w:r w:rsidRPr="00FA6842">
        <w:rPr>
          <w:bCs/>
          <w:sz w:val="22"/>
        </w:rPr>
        <w:t>(pitch) +/-180</w:t>
      </w:r>
      <w:r w:rsidRPr="00FA6842">
        <w:rPr>
          <w:bCs/>
          <w:sz w:val="22"/>
          <w:vertAlign w:val="superscript"/>
        </w:rPr>
        <w:t>o</w:t>
      </w:r>
      <w:r w:rsidRPr="00FA6842">
        <w:rPr>
          <w:bCs/>
          <w:sz w:val="22"/>
        </w:rPr>
        <w:t>(roll) /0,01</w:t>
      </w:r>
      <w:r w:rsidRPr="00FA6842">
        <w:rPr>
          <w:bCs/>
          <w:sz w:val="22"/>
          <w:vertAlign w:val="superscript"/>
        </w:rPr>
        <w:t>o</w:t>
      </w:r>
      <w:r w:rsidRPr="00FA6842">
        <w:rPr>
          <w:bCs/>
          <w:sz w:val="22"/>
        </w:rPr>
        <w:t>,</w:t>
      </w:r>
    </w:p>
    <w:p w14:paraId="79129F20" w14:textId="77777777" w:rsidR="005E09A2" w:rsidRPr="00FA6842" w:rsidRDefault="005E09A2" w:rsidP="00E261D8">
      <w:pPr>
        <w:pStyle w:val="Akapitzlist"/>
        <w:numPr>
          <w:ilvl w:val="0"/>
          <w:numId w:val="28"/>
        </w:numPr>
        <w:tabs>
          <w:tab w:val="clear" w:pos="786"/>
        </w:tabs>
        <w:spacing w:before="120"/>
        <w:ind w:left="851" w:hanging="283"/>
        <w:jc w:val="both"/>
        <w:rPr>
          <w:bCs/>
          <w:sz w:val="22"/>
        </w:rPr>
      </w:pPr>
      <w:r w:rsidRPr="00FA6842">
        <w:rPr>
          <w:bCs/>
          <w:sz w:val="22"/>
        </w:rPr>
        <w:t>Pitch/Roll dokładność +/-2</w:t>
      </w:r>
      <w:r w:rsidRPr="00FA6842">
        <w:rPr>
          <w:bCs/>
          <w:sz w:val="22"/>
          <w:vertAlign w:val="superscript"/>
        </w:rPr>
        <w:t>o</w:t>
      </w:r>
      <w:r w:rsidRPr="00FA6842">
        <w:rPr>
          <w:bCs/>
          <w:sz w:val="22"/>
        </w:rPr>
        <w:t xml:space="preserve"> (dynamiczna) +/- 0.5</w:t>
      </w:r>
      <w:r w:rsidRPr="00FA6842">
        <w:rPr>
          <w:bCs/>
          <w:sz w:val="22"/>
          <w:vertAlign w:val="superscript"/>
        </w:rPr>
        <w:t>o</w:t>
      </w:r>
      <w:r w:rsidRPr="00FA6842">
        <w:rPr>
          <w:bCs/>
          <w:sz w:val="22"/>
        </w:rPr>
        <w:t xml:space="preserve"> (statyczna),</w:t>
      </w:r>
    </w:p>
    <w:p w14:paraId="5A6F84DC" w14:textId="741000D8" w:rsidR="005E09A2" w:rsidRPr="00FA6842" w:rsidRDefault="005E09A2" w:rsidP="00E261D8">
      <w:pPr>
        <w:pStyle w:val="Akapitzlist"/>
        <w:numPr>
          <w:ilvl w:val="0"/>
          <w:numId w:val="28"/>
        </w:numPr>
        <w:tabs>
          <w:tab w:val="clear" w:pos="786"/>
        </w:tabs>
        <w:ind w:left="851" w:hanging="283"/>
        <w:jc w:val="both"/>
        <w:rPr>
          <w:bCs/>
          <w:sz w:val="22"/>
        </w:rPr>
      </w:pPr>
      <w:r w:rsidRPr="00FA6842">
        <w:rPr>
          <w:bCs/>
          <w:sz w:val="22"/>
        </w:rPr>
        <w:t>wyposażony</w:t>
      </w:r>
      <w:r w:rsidR="00AC1225">
        <w:rPr>
          <w:bCs/>
          <w:sz w:val="22"/>
        </w:rPr>
        <w:t xml:space="preserve"> w czujnik ciśnienia (zasięg 0-3</w:t>
      </w:r>
      <w:r w:rsidRPr="00FA6842">
        <w:rPr>
          <w:bCs/>
          <w:sz w:val="22"/>
        </w:rPr>
        <w:t>00 m, dokładność 0,1% pełnej skali),</w:t>
      </w:r>
    </w:p>
    <w:p w14:paraId="0348DE0B" w14:textId="77777777" w:rsidR="005E09A2" w:rsidRPr="00FA6842" w:rsidRDefault="005E09A2" w:rsidP="00E261D8">
      <w:pPr>
        <w:pStyle w:val="Akapitzlist"/>
        <w:numPr>
          <w:ilvl w:val="0"/>
          <w:numId w:val="28"/>
        </w:numPr>
        <w:tabs>
          <w:tab w:val="clear" w:pos="786"/>
        </w:tabs>
        <w:ind w:left="851" w:hanging="283"/>
        <w:jc w:val="both"/>
        <w:rPr>
          <w:bCs/>
          <w:sz w:val="22"/>
        </w:rPr>
      </w:pPr>
      <w:r w:rsidRPr="00FA6842">
        <w:rPr>
          <w:bCs/>
          <w:sz w:val="22"/>
        </w:rPr>
        <w:t xml:space="preserve">karta pamięci </w:t>
      </w:r>
      <w:r>
        <w:rPr>
          <w:bCs/>
          <w:sz w:val="22"/>
        </w:rPr>
        <w:t>16</w:t>
      </w:r>
      <w:r w:rsidRPr="00FA6842">
        <w:rPr>
          <w:bCs/>
          <w:sz w:val="22"/>
        </w:rPr>
        <w:t xml:space="preserve"> GB SD,</w:t>
      </w:r>
    </w:p>
    <w:p w14:paraId="1D7AF19D" w14:textId="77777777" w:rsidR="005E09A2" w:rsidRPr="00FA6842" w:rsidRDefault="005E09A2" w:rsidP="00E261D8">
      <w:pPr>
        <w:pStyle w:val="Akapitzlist"/>
        <w:numPr>
          <w:ilvl w:val="0"/>
          <w:numId w:val="28"/>
        </w:numPr>
        <w:tabs>
          <w:tab w:val="clear" w:pos="786"/>
        </w:tabs>
        <w:ind w:left="851" w:hanging="283"/>
        <w:jc w:val="both"/>
        <w:rPr>
          <w:bCs/>
          <w:sz w:val="22"/>
        </w:rPr>
      </w:pPr>
      <w:r w:rsidRPr="00FA6842">
        <w:rPr>
          <w:bCs/>
          <w:sz w:val="22"/>
        </w:rPr>
        <w:t>standardowa obudowa ciśnieniowa z miejscem na baterie,</w:t>
      </w:r>
    </w:p>
    <w:p w14:paraId="1093CE8F" w14:textId="77777777" w:rsidR="005E09A2" w:rsidRPr="00FA6842" w:rsidRDefault="005E09A2" w:rsidP="00E261D8">
      <w:pPr>
        <w:pStyle w:val="Akapitzlist"/>
        <w:numPr>
          <w:ilvl w:val="0"/>
          <w:numId w:val="28"/>
        </w:numPr>
        <w:tabs>
          <w:tab w:val="clear" w:pos="786"/>
        </w:tabs>
        <w:ind w:left="851" w:hanging="283"/>
        <w:jc w:val="both"/>
        <w:rPr>
          <w:bCs/>
          <w:sz w:val="22"/>
        </w:rPr>
      </w:pPr>
      <w:r w:rsidRPr="00FA6842">
        <w:rPr>
          <w:bCs/>
          <w:sz w:val="22"/>
        </w:rPr>
        <w:t>komunikacja 6p+2p MCBH, Ethernet i zasilanie,</w:t>
      </w:r>
    </w:p>
    <w:p w14:paraId="1168091C" w14:textId="77777777" w:rsidR="005E09A2" w:rsidRPr="00FA6842" w:rsidRDefault="005E09A2" w:rsidP="00E261D8">
      <w:pPr>
        <w:pStyle w:val="Akapitzlist"/>
        <w:numPr>
          <w:ilvl w:val="0"/>
          <w:numId w:val="28"/>
        </w:numPr>
        <w:tabs>
          <w:tab w:val="clear" w:pos="786"/>
        </w:tabs>
        <w:ind w:left="851" w:hanging="283"/>
        <w:jc w:val="both"/>
        <w:rPr>
          <w:bCs/>
          <w:sz w:val="22"/>
        </w:rPr>
      </w:pPr>
      <w:r w:rsidRPr="00FA6842">
        <w:rPr>
          <w:bCs/>
          <w:sz w:val="22"/>
        </w:rPr>
        <w:t>kabel Ethernet 10m z MCBH6MP, zasilanie i złącze RJ45 (suchy koniec),</w:t>
      </w:r>
    </w:p>
    <w:p w14:paraId="5F3243BF" w14:textId="77777777" w:rsidR="005E09A2" w:rsidRPr="00FA6842" w:rsidRDefault="005E09A2" w:rsidP="00E261D8">
      <w:pPr>
        <w:pStyle w:val="Akapitzlist"/>
        <w:numPr>
          <w:ilvl w:val="0"/>
          <w:numId w:val="28"/>
        </w:numPr>
        <w:tabs>
          <w:tab w:val="clear" w:pos="786"/>
        </w:tabs>
        <w:ind w:left="851" w:hanging="283"/>
        <w:jc w:val="both"/>
        <w:rPr>
          <w:bCs/>
          <w:sz w:val="22"/>
        </w:rPr>
      </w:pPr>
      <w:r w:rsidRPr="00FA6842">
        <w:rPr>
          <w:bCs/>
          <w:sz w:val="22"/>
        </w:rPr>
        <w:t>firmware (licencja) do funkcji Echo Sounder (wymagana moda BURST),</w:t>
      </w:r>
    </w:p>
    <w:p w14:paraId="265DE8A7" w14:textId="77777777" w:rsidR="005E09A2" w:rsidRPr="00FA6842" w:rsidRDefault="005E09A2" w:rsidP="00E261D8">
      <w:pPr>
        <w:pStyle w:val="Akapitzlist"/>
        <w:numPr>
          <w:ilvl w:val="0"/>
          <w:numId w:val="28"/>
        </w:numPr>
        <w:tabs>
          <w:tab w:val="clear" w:pos="786"/>
        </w:tabs>
        <w:ind w:left="851" w:hanging="283"/>
        <w:jc w:val="both"/>
        <w:rPr>
          <w:bCs/>
          <w:sz w:val="22"/>
        </w:rPr>
      </w:pPr>
      <w:r w:rsidRPr="00FA6842">
        <w:rPr>
          <w:bCs/>
          <w:sz w:val="22"/>
        </w:rPr>
        <w:t>firmware (licencja) do pomiaru w trybie HR z wykorzystaniem 5-tej wiązki (wymagana moda BURST),</w:t>
      </w:r>
    </w:p>
    <w:p w14:paraId="7BB32894" w14:textId="77777777" w:rsidR="005E09A2" w:rsidRPr="00FA6842" w:rsidRDefault="005E09A2" w:rsidP="00E261D8">
      <w:pPr>
        <w:pStyle w:val="Akapitzlist"/>
        <w:numPr>
          <w:ilvl w:val="0"/>
          <w:numId w:val="28"/>
        </w:numPr>
        <w:tabs>
          <w:tab w:val="clear" w:pos="786"/>
        </w:tabs>
        <w:ind w:left="851" w:hanging="283"/>
        <w:jc w:val="both"/>
        <w:rPr>
          <w:bCs/>
          <w:sz w:val="22"/>
        </w:rPr>
      </w:pPr>
      <w:r w:rsidRPr="00FA6842">
        <w:rPr>
          <w:bCs/>
          <w:sz w:val="22"/>
        </w:rPr>
        <w:t xml:space="preserve">oprogramowanie do planowania pomiarów, odczytu i konwersji danych. </w:t>
      </w:r>
    </w:p>
    <w:p w14:paraId="76016578" w14:textId="77777777" w:rsidR="003D14E7" w:rsidRPr="003D14E7" w:rsidRDefault="003D14E7" w:rsidP="00E261D8">
      <w:pPr>
        <w:keepNext/>
        <w:numPr>
          <w:ilvl w:val="3"/>
          <w:numId w:val="16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Wykonawca zobowiązany jest do terminowego dostarczenia</w:t>
      </w:r>
      <w:r w:rsidRPr="003D14E7">
        <w:rPr>
          <w:b/>
          <w:sz w:val="22"/>
          <w:szCs w:val="22"/>
          <w:lang w:eastAsia="ar-SA"/>
        </w:rPr>
        <w:t xml:space="preserve"> </w:t>
      </w:r>
      <w:r w:rsidRPr="003D14E7">
        <w:rPr>
          <w:sz w:val="22"/>
          <w:szCs w:val="22"/>
          <w:lang w:eastAsia="ar-SA"/>
        </w:rPr>
        <w:t xml:space="preserve">przedmiotu umowy fabrycznie nowego, </w:t>
      </w:r>
      <w:r w:rsidRPr="003D14E7">
        <w:rPr>
          <w:color w:val="000000"/>
          <w:sz w:val="22"/>
          <w:szCs w:val="22"/>
          <w:lang w:eastAsia="ar-SA"/>
        </w:rPr>
        <w:t>pochodzącego z bieżącej produkcji,</w:t>
      </w:r>
      <w:r w:rsidRPr="003D14E7">
        <w:rPr>
          <w:sz w:val="22"/>
          <w:szCs w:val="22"/>
          <w:lang w:eastAsia="ar-SA"/>
        </w:rPr>
        <w:t xml:space="preserve"> realizującego wszystkie określone przez Zamawiającego wymagania funkcjonalne i techniczne, wolnego od wszelkich wad i uszkodzeń, bez wcześniejszej eksploatacji i nie będącego przedmiotem praw osób trzecich. </w:t>
      </w:r>
    </w:p>
    <w:p w14:paraId="2E9E9532" w14:textId="77777777" w:rsidR="003D14E7" w:rsidRPr="003D14E7" w:rsidRDefault="003D14E7" w:rsidP="00E261D8">
      <w:pPr>
        <w:keepNext/>
        <w:numPr>
          <w:ilvl w:val="3"/>
          <w:numId w:val="16"/>
        </w:numPr>
        <w:suppressAutoHyphens/>
        <w:ind w:left="426" w:hanging="426"/>
        <w:jc w:val="both"/>
        <w:outlineLvl w:val="1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W ramach wynagrodzenia, o którym mowa w § 4 ust. 1 Wykonawca dostarczy przedmiot zamówienia do siedziby Zamawiającego.</w:t>
      </w:r>
    </w:p>
    <w:p w14:paraId="14CE6886" w14:textId="77777777" w:rsidR="003D14E7" w:rsidRPr="003D14E7" w:rsidRDefault="003D14E7" w:rsidP="00E261D8">
      <w:pPr>
        <w:keepNext/>
        <w:numPr>
          <w:ilvl w:val="3"/>
          <w:numId w:val="16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Wykonawca przekaże Zamawiającemu:</w:t>
      </w:r>
    </w:p>
    <w:p w14:paraId="1EDB614B" w14:textId="77777777" w:rsidR="005E09A2" w:rsidRDefault="005E09A2" w:rsidP="00E261D8">
      <w:pPr>
        <w:numPr>
          <w:ilvl w:val="2"/>
          <w:numId w:val="21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A51554">
        <w:rPr>
          <w:sz w:val="22"/>
          <w:szCs w:val="22"/>
        </w:rPr>
        <w:t>dokumentację sprzętu (w tym co najmniej 1 egzemplarz instrukcji obsługi urządzeń) w języku polskim lub angielskim,</w:t>
      </w:r>
    </w:p>
    <w:p w14:paraId="61304C11" w14:textId="77777777" w:rsidR="005E09A2" w:rsidRPr="00AE50A9" w:rsidRDefault="005E09A2" w:rsidP="00E261D8">
      <w:pPr>
        <w:numPr>
          <w:ilvl w:val="2"/>
          <w:numId w:val="21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0752CD">
        <w:rPr>
          <w:sz w:val="22"/>
          <w:szCs w:val="22"/>
        </w:rPr>
        <w:t>wszelkie licencje na oprogramowanie dostarczane w ramach re</w:t>
      </w:r>
      <w:r>
        <w:rPr>
          <w:sz w:val="22"/>
          <w:szCs w:val="22"/>
        </w:rPr>
        <w:t>alizacji przedmiotu zamówienia</w:t>
      </w:r>
      <w:r w:rsidRPr="000752CD">
        <w:rPr>
          <w:sz w:val="22"/>
          <w:szCs w:val="22"/>
        </w:rPr>
        <w:t>, jeśli są wymagane,</w:t>
      </w:r>
    </w:p>
    <w:p w14:paraId="14E30F81" w14:textId="77777777" w:rsidR="005E09A2" w:rsidRDefault="005E09A2" w:rsidP="00E261D8">
      <w:pPr>
        <w:numPr>
          <w:ilvl w:val="2"/>
          <w:numId w:val="21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A51554">
        <w:rPr>
          <w:sz w:val="22"/>
          <w:szCs w:val="22"/>
        </w:rPr>
        <w:t>dokument gwarancji lub inne dokumenty, jeśli są wymagane d</w:t>
      </w:r>
      <w:r w:rsidRPr="00370DEE">
        <w:rPr>
          <w:sz w:val="22"/>
          <w:szCs w:val="22"/>
        </w:rPr>
        <w:t xml:space="preserve">o realizacji uprawnień przez </w:t>
      </w:r>
      <w:r>
        <w:rPr>
          <w:sz w:val="22"/>
          <w:szCs w:val="22"/>
        </w:rPr>
        <w:t>Zamawiającego,</w:t>
      </w:r>
    </w:p>
    <w:p w14:paraId="65D68DD8" w14:textId="77777777" w:rsidR="005E09A2" w:rsidRPr="00832455" w:rsidRDefault="005E09A2" w:rsidP="00E261D8">
      <w:pPr>
        <w:numPr>
          <w:ilvl w:val="2"/>
          <w:numId w:val="21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832455">
        <w:rPr>
          <w:sz w:val="22"/>
          <w:szCs w:val="22"/>
        </w:rPr>
        <w:t xml:space="preserve">wersję instalacyjną oprogramowania, o którym mowa </w:t>
      </w:r>
      <w:r>
        <w:rPr>
          <w:sz w:val="22"/>
          <w:szCs w:val="22"/>
        </w:rPr>
        <w:t>ust. 2 tiret 22 powyżej,</w:t>
      </w:r>
      <w:r w:rsidRPr="00832455">
        <w:rPr>
          <w:sz w:val="22"/>
          <w:szCs w:val="22"/>
        </w:rPr>
        <w:t xml:space="preserve"> na nośniku (np. pendrive, płyta CD).</w:t>
      </w:r>
    </w:p>
    <w:p w14:paraId="092B3798" w14:textId="77777777" w:rsidR="003D14E7" w:rsidRPr="003D14E7" w:rsidRDefault="003D14E7" w:rsidP="00E261D8">
      <w:pPr>
        <w:keepNext/>
        <w:numPr>
          <w:ilvl w:val="3"/>
          <w:numId w:val="16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przypadku podpisania umowy z podmiotami wspólnie ubiegającymi się o udzielenie zamówienia, podmioty te ponoszą solidarną odpowiedzialność za wykonanie umowy.</w:t>
      </w:r>
    </w:p>
    <w:p w14:paraId="5A00673B" w14:textId="77777777" w:rsidR="003D14E7" w:rsidRDefault="003D14E7" w:rsidP="00E261D8">
      <w:pPr>
        <w:numPr>
          <w:ilvl w:val="3"/>
          <w:numId w:val="16"/>
        </w:numPr>
        <w:suppressAutoHyphens/>
        <w:ind w:left="425" w:hanging="425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zwane dalej „RODO”) wobec osób fizycznych, od których dane osobowe bezpośrednio lub pośrednio pozyskał w celu podpisania i realizacji niniejszej umowy. Wykonawca oświadcza dodatkowo, iż każdorazowo przekazując Zamawiającemu dane osobowe, będzie wypełniał obowiązek, o którym mowa w zdaniu pierwszym.</w:t>
      </w:r>
    </w:p>
    <w:p w14:paraId="5C85384B" w14:textId="77777777" w:rsidR="002701CC" w:rsidRPr="002701CC" w:rsidRDefault="002701CC" w:rsidP="00E261D8">
      <w:pPr>
        <w:numPr>
          <w:ilvl w:val="3"/>
          <w:numId w:val="16"/>
        </w:numPr>
        <w:suppressAutoHyphens/>
        <w:ind w:left="425" w:hanging="425"/>
        <w:jc w:val="both"/>
        <w:outlineLvl w:val="1"/>
        <w:rPr>
          <w:sz w:val="22"/>
          <w:szCs w:val="22"/>
          <w:lang w:eastAsia="ar-SA"/>
        </w:rPr>
      </w:pPr>
      <w:r w:rsidRPr="002701CC">
        <w:rPr>
          <w:sz w:val="22"/>
          <w:szCs w:val="22"/>
          <w:lang w:eastAsia="ar-SA"/>
        </w:rPr>
        <w:t>Zamawiający i Wykonawca obowiązani są współdziałać przy wykonaniu umowy, w celu należytej realizacji zamówienia.</w:t>
      </w:r>
    </w:p>
    <w:p w14:paraId="7DCD8ABB" w14:textId="77777777" w:rsidR="003D14E7" w:rsidRPr="003D14E7" w:rsidRDefault="003D14E7" w:rsidP="008B6B54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3</w:t>
      </w:r>
    </w:p>
    <w:p w14:paraId="515020F1" w14:textId="281CF31C" w:rsidR="003D14E7" w:rsidRPr="003D14E7" w:rsidRDefault="003D14E7" w:rsidP="00E261D8">
      <w:pPr>
        <w:keepNext/>
        <w:numPr>
          <w:ilvl w:val="3"/>
          <w:numId w:val="22"/>
        </w:numPr>
        <w:suppressAutoHyphens/>
        <w:ind w:left="425" w:hanging="425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Dostawa przedmiotu umowy wymienionego w § 2 nastąpi nie później niż </w:t>
      </w:r>
      <w:r w:rsidR="00D43D13" w:rsidRPr="00412868">
        <w:rPr>
          <w:sz w:val="22"/>
          <w:szCs w:val="22"/>
          <w:lang w:eastAsia="ar-SA"/>
        </w:rPr>
        <w:t xml:space="preserve">w </w:t>
      </w:r>
      <w:r w:rsidR="00D43D13" w:rsidRPr="00AC1225">
        <w:rPr>
          <w:sz w:val="22"/>
          <w:szCs w:val="22"/>
          <w:lang w:eastAsia="ar-SA"/>
        </w:rPr>
        <w:t xml:space="preserve">terminie </w:t>
      </w:r>
      <w:r w:rsidR="00AC1225" w:rsidRPr="00AC1225">
        <w:rPr>
          <w:b/>
          <w:sz w:val="22"/>
          <w:szCs w:val="22"/>
          <w:lang w:eastAsia="ar-SA"/>
        </w:rPr>
        <w:t>8</w:t>
      </w:r>
      <w:r w:rsidR="00412868" w:rsidRPr="00AC1225">
        <w:rPr>
          <w:b/>
          <w:sz w:val="22"/>
          <w:szCs w:val="22"/>
          <w:lang w:eastAsia="ar-SA"/>
        </w:rPr>
        <w:t xml:space="preserve"> tygodni</w:t>
      </w:r>
      <w:r w:rsidR="00D43D13" w:rsidRPr="00AC1225">
        <w:rPr>
          <w:sz w:val="22"/>
          <w:szCs w:val="22"/>
          <w:lang w:eastAsia="ar-SA"/>
        </w:rPr>
        <w:t xml:space="preserve"> od</w:t>
      </w:r>
      <w:r w:rsidR="00D43D13">
        <w:rPr>
          <w:sz w:val="22"/>
          <w:szCs w:val="22"/>
          <w:lang w:eastAsia="ar-SA"/>
        </w:rPr>
        <w:t xml:space="preserve"> dnia podpisania umowy</w:t>
      </w:r>
      <w:r w:rsidRPr="003D14E7">
        <w:rPr>
          <w:b/>
          <w:sz w:val="22"/>
          <w:szCs w:val="22"/>
          <w:lang w:eastAsia="ar-SA"/>
        </w:rPr>
        <w:t>.</w:t>
      </w:r>
    </w:p>
    <w:p w14:paraId="0A0CA4E1" w14:textId="77777777" w:rsidR="003D14E7" w:rsidRPr="003D14E7" w:rsidRDefault="003D14E7" w:rsidP="00E261D8">
      <w:pPr>
        <w:numPr>
          <w:ilvl w:val="3"/>
          <w:numId w:val="22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Miejsce dostawy: w ramach przedmiotu umowy Wykonawca zobowiązany jest dostarczyć pr</w:t>
      </w:r>
      <w:r w:rsidR="00AA2289">
        <w:rPr>
          <w:color w:val="000000"/>
          <w:sz w:val="22"/>
          <w:szCs w:val="22"/>
          <w:lang w:eastAsia="ar-SA"/>
        </w:rPr>
        <w:t>zedmiot zamówienia do siedziby Z</w:t>
      </w:r>
      <w:r w:rsidRPr="003D14E7">
        <w:rPr>
          <w:color w:val="000000"/>
          <w:sz w:val="22"/>
          <w:szCs w:val="22"/>
          <w:lang w:eastAsia="ar-SA"/>
        </w:rPr>
        <w:t xml:space="preserve">amawiającego: </w:t>
      </w:r>
      <w:r w:rsidRPr="003D14E7">
        <w:rPr>
          <w:b/>
          <w:color w:val="000000"/>
          <w:sz w:val="22"/>
          <w:szCs w:val="22"/>
          <w:lang w:eastAsia="ar-SA"/>
        </w:rPr>
        <w:t>ul. Powstańców Warszawy 55, 81-712 Sopot</w:t>
      </w:r>
      <w:r w:rsidRPr="003D14E7">
        <w:rPr>
          <w:color w:val="000000"/>
          <w:sz w:val="22"/>
          <w:szCs w:val="22"/>
          <w:lang w:eastAsia="ar-SA"/>
        </w:rPr>
        <w:t xml:space="preserve"> (w tym zapakować i ubezpieczyć podczas dostawy urządzenia do miejsca przeznaczenia).</w:t>
      </w:r>
    </w:p>
    <w:p w14:paraId="221E11B9" w14:textId="77777777" w:rsidR="003D14E7" w:rsidRPr="003D14E7" w:rsidRDefault="003D14E7" w:rsidP="008B6B54">
      <w:pPr>
        <w:suppressAutoHyphens/>
        <w:ind w:left="426"/>
        <w:jc w:val="both"/>
        <w:rPr>
          <w:color w:val="000000"/>
          <w:sz w:val="22"/>
          <w:szCs w:val="22"/>
          <w:lang w:eastAsia="ar-SA"/>
        </w:rPr>
      </w:pPr>
    </w:p>
    <w:p w14:paraId="769AB2B5" w14:textId="77777777" w:rsidR="003D14E7" w:rsidRPr="003D14E7" w:rsidRDefault="003D14E7" w:rsidP="008B6B54">
      <w:pPr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4</w:t>
      </w:r>
    </w:p>
    <w:p w14:paraId="27C6B50E" w14:textId="77777777" w:rsidR="00AA2289" w:rsidRPr="00370DEE" w:rsidRDefault="00AA2289" w:rsidP="00E261D8">
      <w:pPr>
        <w:numPr>
          <w:ilvl w:val="3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 w:rsidRPr="00A51554">
        <w:rPr>
          <w:sz w:val="22"/>
          <w:szCs w:val="22"/>
        </w:rPr>
        <w:t>Wynagrodzenie</w:t>
      </w:r>
      <w:r w:rsidRPr="00370DEE">
        <w:rPr>
          <w:sz w:val="22"/>
          <w:szCs w:val="22"/>
        </w:rPr>
        <w:t xml:space="preserve"> Wykonawcy z tytułu wykonania przedmiotu umowy ustala się zgodnie ze złożoną ofertą na </w:t>
      </w:r>
      <w:r w:rsidRPr="004E2C67">
        <w:rPr>
          <w:sz w:val="22"/>
          <w:szCs w:val="22"/>
        </w:rPr>
        <w:t>kwotę ogólną (brutto) w wysokości ...............</w:t>
      </w:r>
      <w:r>
        <w:rPr>
          <w:sz w:val="22"/>
          <w:szCs w:val="22"/>
        </w:rPr>
        <w:t>...........................</w:t>
      </w:r>
      <w:r w:rsidRPr="004E2C67">
        <w:rPr>
          <w:sz w:val="22"/>
          <w:szCs w:val="22"/>
        </w:rPr>
        <w:t xml:space="preserve">...... </w:t>
      </w:r>
      <w:r w:rsidR="002701CC" w:rsidRPr="004E2C67">
        <w:rPr>
          <w:sz w:val="22"/>
          <w:szCs w:val="22"/>
        </w:rPr>
        <w:t>PLN/USD/EURO</w:t>
      </w:r>
      <w:r w:rsidR="002701CC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4E2C67">
        <w:rPr>
          <w:sz w:val="22"/>
          <w:szCs w:val="22"/>
        </w:rPr>
        <w:t>słownie:.......................</w:t>
      </w:r>
      <w:r w:rsidRPr="00DF1DD3">
        <w:rPr>
          <w:sz w:val="22"/>
          <w:szCs w:val="22"/>
        </w:rPr>
        <w:t>)</w:t>
      </w:r>
      <w:r>
        <w:rPr>
          <w:sz w:val="22"/>
          <w:szCs w:val="22"/>
        </w:rPr>
        <w:t>, w tym podatek VAT ……………………….</w:t>
      </w:r>
      <w:r w:rsidRPr="002A41A1">
        <w:rPr>
          <w:sz w:val="22"/>
          <w:szCs w:val="22"/>
        </w:rPr>
        <w:t xml:space="preserve"> </w:t>
      </w:r>
      <w:r w:rsidR="002701CC" w:rsidRPr="004E2C67">
        <w:rPr>
          <w:sz w:val="22"/>
          <w:szCs w:val="22"/>
        </w:rPr>
        <w:t>PLN/USD/EURO</w:t>
      </w:r>
      <w:r w:rsidRPr="00DF1DD3">
        <w:rPr>
          <w:sz w:val="22"/>
          <w:szCs w:val="22"/>
        </w:rPr>
        <w:t xml:space="preserve">, wartość netto: </w:t>
      </w:r>
      <w:r>
        <w:rPr>
          <w:sz w:val="22"/>
          <w:szCs w:val="22"/>
        </w:rPr>
        <w:t>...............................</w:t>
      </w:r>
      <w:r w:rsidRPr="00DF1DD3">
        <w:rPr>
          <w:sz w:val="22"/>
          <w:szCs w:val="22"/>
        </w:rPr>
        <w:t xml:space="preserve"> </w:t>
      </w:r>
      <w:r w:rsidR="002701CC" w:rsidRPr="004E2C67">
        <w:rPr>
          <w:sz w:val="22"/>
          <w:szCs w:val="22"/>
        </w:rPr>
        <w:t>PLN/USD/EURO</w:t>
      </w:r>
      <w:r w:rsidRPr="00DF1DD3">
        <w:rPr>
          <w:sz w:val="22"/>
          <w:szCs w:val="22"/>
        </w:rPr>
        <w:t xml:space="preserve"> (słownie: </w:t>
      </w:r>
      <w:r>
        <w:rPr>
          <w:sz w:val="22"/>
          <w:szCs w:val="22"/>
        </w:rPr>
        <w:t>………………</w:t>
      </w:r>
      <w:r w:rsidRPr="00370DEE">
        <w:rPr>
          <w:sz w:val="22"/>
          <w:szCs w:val="22"/>
        </w:rPr>
        <w:t xml:space="preserve">). </w:t>
      </w:r>
    </w:p>
    <w:p w14:paraId="0D1C91C3" w14:textId="77777777" w:rsidR="003D14E7" w:rsidRPr="003D14E7" w:rsidRDefault="003D14E7" w:rsidP="00E261D8">
      <w:pPr>
        <w:numPr>
          <w:ilvl w:val="3"/>
          <w:numId w:val="19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Koszty cła i podatku VAT zostaną rozliczone i pokryte przez Zamawiającego, jeżeli na Zamawiającym spoczywa taki obowiązek zgodnie z przepisami o podatku od towarów i usług. W przypadku powstania po stronie Zamawiającego obowiązku podatkowego zgodnie z przepisami o podatku od towarów i usług, Wykonawcy przysługiwać będzie jedynie wartość netto towaru, w zakresie którego na Zamawiającym ciążyć będzie obowiązek podatkowy. </w:t>
      </w:r>
    </w:p>
    <w:p w14:paraId="1C1097BF" w14:textId="77777777" w:rsidR="002701CC" w:rsidRPr="00E72017" w:rsidRDefault="002701CC" w:rsidP="00E261D8">
      <w:pPr>
        <w:numPr>
          <w:ilvl w:val="3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Kwota określona w ust. 1 zawiera wszystkie koszty związane z realizacją zamówienia, </w:t>
      </w:r>
      <w:r w:rsidRPr="00E72017">
        <w:rPr>
          <w:bCs/>
          <w:sz w:val="22"/>
          <w:szCs w:val="22"/>
        </w:rPr>
        <w:t xml:space="preserve">w tym w szczególności koszt przedmiotu zamówienia (wraz z oprogramowaniem i dokumentacją), koszty zapakowania, transportu do miejsca przeznaczenia oraz ubezpieczenia podczas dostawy do miejsca przeznaczenia oraz koszty gwarancji i serwisu gwarancyjnego, a także koszt udzielenia licencji na oprogramowanie. </w:t>
      </w:r>
      <w:r w:rsidRPr="00E72017">
        <w:rPr>
          <w:sz w:val="22"/>
          <w:szCs w:val="22"/>
        </w:rPr>
        <w:t xml:space="preserve"> </w:t>
      </w:r>
    </w:p>
    <w:p w14:paraId="439A2CD0" w14:textId="77777777" w:rsidR="003D14E7" w:rsidRPr="003D14E7" w:rsidRDefault="003D14E7" w:rsidP="00E261D8">
      <w:pPr>
        <w:numPr>
          <w:ilvl w:val="3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Strony postanawiają, że zapłata </w:t>
      </w:r>
      <w:r w:rsidRPr="003D14E7">
        <w:rPr>
          <w:bCs/>
          <w:sz w:val="22"/>
          <w:szCs w:val="22"/>
          <w:lang w:eastAsia="ar-SA"/>
        </w:rPr>
        <w:t xml:space="preserve">za dostarczony przedmiot umowy odbywać się będzie na podstawie faktury doręczonej Instytutowi Oceanologii Polskiej Akademii Nauk, po podpisaniu przez Zamawiającego bez zastrzeżeń protokołu odbioru przedmiotu umowy. </w:t>
      </w:r>
      <w:r w:rsidRPr="003D14E7">
        <w:rPr>
          <w:sz w:val="22"/>
          <w:szCs w:val="22"/>
          <w:lang w:eastAsia="ar-SA"/>
        </w:rPr>
        <w:t xml:space="preserve"> </w:t>
      </w:r>
    </w:p>
    <w:p w14:paraId="0CB60AC5" w14:textId="77777777" w:rsidR="003D14E7" w:rsidRPr="003D14E7" w:rsidRDefault="003D14E7" w:rsidP="00E261D8">
      <w:pPr>
        <w:numPr>
          <w:ilvl w:val="3"/>
          <w:numId w:val="19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 xml:space="preserve">Należność regulowana będzie przelewem z rachunku Zamawiającego na rachunek Wykonawcy w wskazany na fakturze w terminie 21 dni </w:t>
      </w:r>
      <w:r w:rsidRPr="003D14E7">
        <w:rPr>
          <w:bCs/>
          <w:color w:val="000000"/>
          <w:sz w:val="22"/>
          <w:szCs w:val="22"/>
          <w:lang w:eastAsia="ar-SA"/>
        </w:rPr>
        <w:t>od daty dokonania odbioru przedmiotu umowy bez zastrzeżeń oraz po otrzymaniu faktury prawidłowo wystawionej przez Wykonawcę</w:t>
      </w:r>
      <w:r w:rsidRPr="003D14E7">
        <w:rPr>
          <w:color w:val="000000"/>
          <w:sz w:val="22"/>
          <w:szCs w:val="22"/>
          <w:lang w:eastAsia="ar-SA"/>
        </w:rPr>
        <w:t>.</w:t>
      </w:r>
    </w:p>
    <w:p w14:paraId="3EC7EDED" w14:textId="77777777" w:rsidR="003D14E7" w:rsidRPr="003D14E7" w:rsidRDefault="003D14E7" w:rsidP="00E261D8">
      <w:pPr>
        <w:numPr>
          <w:ilvl w:val="3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Za dzień dokonania płatności uważa się dzień obciążenia rachunku Zamawiającego.</w:t>
      </w:r>
    </w:p>
    <w:p w14:paraId="16FF6615" w14:textId="77777777" w:rsidR="003D14E7" w:rsidRPr="003D14E7" w:rsidRDefault="003D14E7" w:rsidP="00E261D8">
      <w:pPr>
        <w:numPr>
          <w:ilvl w:val="3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Wykonawca ma prawo do naliczania odsetek ustawowych za nieterminową zapłatę.</w:t>
      </w:r>
    </w:p>
    <w:p w14:paraId="5EFBE3F5" w14:textId="77777777" w:rsidR="00F212CA" w:rsidRPr="00A01C14" w:rsidRDefault="00F212CA" w:rsidP="00E261D8">
      <w:pPr>
        <w:numPr>
          <w:ilvl w:val="3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 w:rsidRPr="00A01C14">
        <w:rPr>
          <w:sz w:val="22"/>
          <w:szCs w:val="22"/>
        </w:rPr>
        <w:t>Zamawiający przewiduje możliwość wypłacenia Wykonawcy zaliczki w wysokości nie większej</w:t>
      </w:r>
      <w:r>
        <w:rPr>
          <w:sz w:val="22"/>
          <w:szCs w:val="22"/>
        </w:rPr>
        <w:t xml:space="preserve"> niż 20% wartości wynagrodzenia, o którym mowa w ust. 1.</w:t>
      </w:r>
      <w:r w:rsidRPr="00A01C14">
        <w:rPr>
          <w:sz w:val="22"/>
          <w:szCs w:val="22"/>
        </w:rPr>
        <w:t xml:space="preserve"> Płatność zaliczki odbędzie się na podstawie faktury pro forma z rachunku Zamawiającego na rachunek Wykonawcy</w:t>
      </w:r>
      <w:r>
        <w:rPr>
          <w:sz w:val="22"/>
          <w:szCs w:val="22"/>
        </w:rPr>
        <w:t xml:space="preserve"> wskazany na fakturze pro forma,</w:t>
      </w:r>
      <w:r w:rsidRPr="00A01C14">
        <w:rPr>
          <w:sz w:val="22"/>
          <w:szCs w:val="22"/>
        </w:rPr>
        <w:t xml:space="preserve"> w terminie 14 dni od daty otrzymania przez Zamawiającego prawidłowo wystawionej faktury pro forma.</w:t>
      </w:r>
    </w:p>
    <w:p w14:paraId="00650DEB" w14:textId="77777777" w:rsidR="003D14E7" w:rsidRPr="003D14E7" w:rsidRDefault="003D14E7" w:rsidP="00E261D8">
      <w:pPr>
        <w:numPr>
          <w:ilvl w:val="3"/>
          <w:numId w:val="19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Numer rachunku wskazany przez Wykonawcę na fakturze</w:t>
      </w:r>
      <w:r w:rsidR="00165236">
        <w:rPr>
          <w:color w:val="000000"/>
          <w:sz w:val="22"/>
          <w:szCs w:val="22"/>
          <w:lang w:eastAsia="ar-SA"/>
        </w:rPr>
        <w:t xml:space="preserve"> </w:t>
      </w:r>
      <w:r w:rsidR="00F212CA">
        <w:rPr>
          <w:color w:val="000000"/>
          <w:sz w:val="22"/>
          <w:szCs w:val="22"/>
          <w:lang w:eastAsia="ar-SA"/>
        </w:rPr>
        <w:t>lub na fakturze pro forma</w:t>
      </w:r>
      <w:r w:rsidRPr="003D14E7">
        <w:rPr>
          <w:color w:val="000000"/>
          <w:sz w:val="22"/>
          <w:szCs w:val="22"/>
          <w:lang w:eastAsia="ar-SA"/>
        </w:rPr>
        <w:t xml:space="preserve"> powinien być zgodny z numerem wskazanym w Wykazie podatników VAT (zwanym dalej „białą listą podatników VAT”), chyba że zgodnie z przepisami prawa rachunek Wykonawcy nie podlega wpisowi w ww. wykazie.</w:t>
      </w:r>
    </w:p>
    <w:p w14:paraId="3FD390AA" w14:textId="77777777" w:rsidR="003D14E7" w:rsidRPr="003D14E7" w:rsidRDefault="003D14E7" w:rsidP="00E261D8">
      <w:pPr>
        <w:numPr>
          <w:ilvl w:val="3"/>
          <w:numId w:val="19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Zamawiającemu przysługuje uprawnienie do weryfikacji czy numer rachunku podany przez Wykonawcę znajduje się na białej liście podatników VAT. W przypadku braku numeru rachunku na ww. liście lub jego niezgodności z rachunkiem wskazanym na białej liście, Zamawiającemu przysługuje uprawnienie do wstrzymania płatności do czasu wyjaśnienia sprawy.</w:t>
      </w:r>
    </w:p>
    <w:p w14:paraId="3261AE9D" w14:textId="77777777" w:rsidR="003D14E7" w:rsidRPr="003D14E7" w:rsidRDefault="003D14E7" w:rsidP="00E261D8">
      <w:pPr>
        <w:numPr>
          <w:ilvl w:val="3"/>
          <w:numId w:val="19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Zamawiającemu przysługuje prawo żądania zmiany numeru rachunku wskazanego na fakturze</w:t>
      </w:r>
      <w:r w:rsidR="00F212CA">
        <w:rPr>
          <w:color w:val="000000"/>
          <w:sz w:val="22"/>
          <w:szCs w:val="22"/>
          <w:lang w:eastAsia="ar-SA"/>
        </w:rPr>
        <w:t xml:space="preserve"> (fakturze pro forma)</w:t>
      </w:r>
      <w:r w:rsidRPr="003D14E7">
        <w:rPr>
          <w:color w:val="000000"/>
          <w:sz w:val="22"/>
          <w:szCs w:val="22"/>
          <w:lang w:eastAsia="ar-SA"/>
        </w:rPr>
        <w:t xml:space="preserve"> na rachunek zgodny z rachunkiem uwidocznionym na białej liście podatników VAT. Zamawiający uprawniony jest do wstrzymania płatności do czasu zmiany przez Wykonawcę numeru rachunku na fakturze</w:t>
      </w:r>
      <w:r w:rsidR="00F212CA">
        <w:rPr>
          <w:color w:val="000000"/>
          <w:sz w:val="22"/>
          <w:szCs w:val="22"/>
          <w:lang w:eastAsia="ar-SA"/>
        </w:rPr>
        <w:t xml:space="preserve"> (fakturze pro forma)</w:t>
      </w:r>
      <w:r w:rsidRPr="003D14E7">
        <w:rPr>
          <w:color w:val="000000"/>
          <w:sz w:val="22"/>
          <w:szCs w:val="22"/>
          <w:lang w:eastAsia="ar-SA"/>
        </w:rPr>
        <w:t xml:space="preserve"> na zgodny z numerem wskazanym na białej liście podatników VAT.</w:t>
      </w:r>
    </w:p>
    <w:p w14:paraId="687491A1" w14:textId="77777777" w:rsidR="003D14E7" w:rsidRDefault="003D14E7" w:rsidP="00E261D8">
      <w:pPr>
        <w:numPr>
          <w:ilvl w:val="3"/>
          <w:numId w:val="19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Zamawiający może dokonać płatności za dostarczony przedmiot umowy, stosując mechanizm podzielonej płatności, o którym mowa w rozdziale 1a ustawy o podatku od towarów i usług.</w:t>
      </w:r>
    </w:p>
    <w:p w14:paraId="5B03AA19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</w:p>
    <w:p w14:paraId="36A16E67" w14:textId="77777777" w:rsidR="003D14E7" w:rsidRPr="003D14E7" w:rsidRDefault="003D14E7" w:rsidP="00165236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5</w:t>
      </w:r>
    </w:p>
    <w:p w14:paraId="6A153FC7" w14:textId="77777777" w:rsidR="003D14E7" w:rsidRPr="003D14E7" w:rsidRDefault="003D14E7" w:rsidP="00E261D8">
      <w:pPr>
        <w:numPr>
          <w:ilvl w:val="6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Termin gwarancji na przedmiot zamówienia wynosi …….miesięcy i </w:t>
      </w:r>
      <w:r w:rsidRPr="003D14E7">
        <w:rPr>
          <w:bCs/>
          <w:sz w:val="22"/>
          <w:szCs w:val="22"/>
          <w:lang w:eastAsia="ar-SA"/>
        </w:rPr>
        <w:t>liczoną od dnia podpisania przez Zamawiającego protokołu odbioru przedmiotu zamówienia bez zastrzeżeń.</w:t>
      </w:r>
    </w:p>
    <w:p w14:paraId="4C3CB7BE" w14:textId="77777777" w:rsidR="003D14E7" w:rsidRPr="003D14E7" w:rsidRDefault="003D14E7" w:rsidP="00E261D8">
      <w:pPr>
        <w:numPr>
          <w:ilvl w:val="6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Wykonawca odpowiada wobec Zamawiającego za wady fizyczne i prawne dostarczonych urządzeń (w szczególności polegające na jakiejkolwiek niezgodności z opisem przedmiotu zamówienia), a także za jego uszkodzenie podczas transportu. </w:t>
      </w:r>
    </w:p>
    <w:p w14:paraId="5061D6EE" w14:textId="77777777" w:rsidR="003D14E7" w:rsidRPr="003D14E7" w:rsidRDefault="003D14E7" w:rsidP="00E261D8">
      <w:pPr>
        <w:numPr>
          <w:ilvl w:val="6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przypadku stwierdzenia nieprawidłowości urządzenia, w szczególności braku wymaganych i oferowanych parametrów technicznych lub funkcjonalności oraz w razie dostarczenia Zamawiającemu urządzenia uszkodzonego, Zamawiający może odmówić dokonania odbioru dostawy. Zamawiający w takiej sytuacji przekaże Wykonawcy pisemnie, faksem lub drogą elektroniczną protokół zawierający uwagi Zamawiającego co do stwierdzonych nieprawidłowości oraz wezwie Wykonawcę do usunięcia stwierdzonych wad w określonym terminie lub do dostarczenia urządzenia wolnego od wad.</w:t>
      </w:r>
    </w:p>
    <w:p w14:paraId="547F394F" w14:textId="77777777" w:rsidR="003D14E7" w:rsidRPr="003D14E7" w:rsidRDefault="003D14E7" w:rsidP="00E261D8">
      <w:pPr>
        <w:numPr>
          <w:ilvl w:val="6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 przypadku stwierdzenia nieprawidłowości dostarczonego urządzenia, w szczególności braku wymaganych i oferowanych parametrów technicznych lub funkcjonalności, po rozpoczęciu wykonywania samodzielnych analiz, Zamawiający pisemnie, za pomocą faksu lub drogą elektroniczną zawiadomi Wykonawcę o stwierdzonych nieprawidłowościach w ciągu 5 dni od dnia ich ujawnienia. Do zawiadomienia należy dołączyć: protokół reklamacyjny zawierający żądanie co do sposobu usunięcia stwierdzonych nieprawidłowości oraz protokół odbioru urządzenia. </w:t>
      </w:r>
    </w:p>
    <w:p w14:paraId="2FC6652A" w14:textId="77777777" w:rsidR="003D14E7" w:rsidRPr="003D14E7" w:rsidRDefault="003D14E7" w:rsidP="00E261D8">
      <w:pPr>
        <w:numPr>
          <w:ilvl w:val="6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Wskazane przez Zamawiającego nieprawidłowości, o których mowa w ust. </w:t>
      </w:r>
      <w:r w:rsidR="00F212CA">
        <w:rPr>
          <w:sz w:val="22"/>
          <w:szCs w:val="22"/>
          <w:lang w:eastAsia="ar-SA"/>
        </w:rPr>
        <w:t>3 i 4</w:t>
      </w:r>
      <w:r w:rsidRPr="003D14E7">
        <w:rPr>
          <w:sz w:val="22"/>
          <w:szCs w:val="22"/>
          <w:lang w:eastAsia="ar-SA"/>
        </w:rPr>
        <w:t xml:space="preserve"> powyżej, Wykonawca usunie na swój koszt, w sposób określony przez Zamawiającego, w terminie nie dłuższym niż 21 dni od dnia zgłoszenia nieprawidłowości, z zastrzeżeniem możliwości uzgodnienia z Zamawiającym dłuższego terminu usunięcia wady.</w:t>
      </w:r>
    </w:p>
    <w:p w14:paraId="6923D173" w14:textId="77777777" w:rsidR="003D14E7" w:rsidRPr="003D14E7" w:rsidRDefault="003D14E7" w:rsidP="00E261D8">
      <w:pPr>
        <w:numPr>
          <w:ilvl w:val="6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Brak odpowiedzi Wykonawcy na zawiadomienie o stwierdzonych nieprawidłowościach, w terminie 7 dni od daty otrzymania zawiadomienia, będzie jednoznaczny z uznaniem reklamacji i zobowiązaniem się Wykonawcy do niezwłocznego usunięcia stwierdzonych nieprawidłowości.</w:t>
      </w:r>
    </w:p>
    <w:p w14:paraId="1E2716C6" w14:textId="77777777" w:rsidR="003D14E7" w:rsidRPr="003D14E7" w:rsidRDefault="003D14E7" w:rsidP="00E261D8">
      <w:pPr>
        <w:numPr>
          <w:ilvl w:val="6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przypadku, gdy ujawnione wady nie nadają się do usunięcia, Wykonawca dostarczy w terminie 21 dni od zgłoszenia reklamacji w ramach wynagrodzenia przewidzianego w niniejszej umowie urządzenie wolne od wad.</w:t>
      </w:r>
    </w:p>
    <w:p w14:paraId="5CA17648" w14:textId="77777777" w:rsidR="003D14E7" w:rsidRPr="003D14E7" w:rsidRDefault="003D14E7" w:rsidP="008B6B54">
      <w:pPr>
        <w:keepNext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6</w:t>
      </w:r>
    </w:p>
    <w:p w14:paraId="39438585" w14:textId="3A1D0813" w:rsidR="003D14E7" w:rsidRPr="003D14E7" w:rsidRDefault="003D14E7" w:rsidP="00E261D8">
      <w:pPr>
        <w:numPr>
          <w:ilvl w:val="0"/>
          <w:numId w:val="18"/>
        </w:numPr>
        <w:tabs>
          <w:tab w:val="clear" w:pos="720"/>
        </w:tabs>
        <w:suppressAutoHyphens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3D14E7">
        <w:rPr>
          <w:rFonts w:eastAsia="Calibri"/>
          <w:sz w:val="22"/>
          <w:szCs w:val="22"/>
          <w:lang w:eastAsia="en-US"/>
        </w:rPr>
        <w:t xml:space="preserve">Wykonanie przedmiotu umowy nastąpi przez Wykonawcę bez powierzenia prac Podwykonawcy/ z udziałem Podwykonawcy </w:t>
      </w:r>
      <w:r w:rsidRPr="003D14E7">
        <w:rPr>
          <w:rFonts w:eastAsia="Calibri"/>
          <w:i/>
          <w:sz w:val="22"/>
          <w:szCs w:val="22"/>
          <w:lang w:eastAsia="en-US"/>
        </w:rPr>
        <w:t>(niepotrzebne skreślić</w:t>
      </w:r>
      <w:r w:rsidRPr="003D14E7">
        <w:rPr>
          <w:rFonts w:eastAsia="Calibri"/>
          <w:sz w:val="22"/>
          <w:szCs w:val="22"/>
          <w:lang w:eastAsia="en-US"/>
        </w:rPr>
        <w:t>)</w:t>
      </w:r>
      <w:r w:rsidR="002701CC">
        <w:rPr>
          <w:rFonts w:eastAsia="Calibri"/>
          <w:sz w:val="22"/>
          <w:szCs w:val="22"/>
          <w:lang w:eastAsia="en-US"/>
        </w:rPr>
        <w:t xml:space="preserve"> </w:t>
      </w:r>
      <w:r w:rsidRPr="003D14E7">
        <w:rPr>
          <w:rFonts w:eastAsia="Calibri"/>
          <w:sz w:val="22"/>
          <w:szCs w:val="22"/>
          <w:lang w:eastAsia="en-US"/>
        </w:rPr>
        <w:t>..........................</w:t>
      </w:r>
      <w:r w:rsidR="008151B7">
        <w:rPr>
          <w:rFonts w:eastAsia="Calibri"/>
          <w:sz w:val="22"/>
          <w:szCs w:val="22"/>
          <w:lang w:eastAsia="en-US"/>
        </w:rPr>
        <w:t>.</w:t>
      </w:r>
      <w:r w:rsidR="002701CC">
        <w:rPr>
          <w:rFonts w:eastAsia="Calibri"/>
          <w:sz w:val="22"/>
          <w:szCs w:val="22"/>
          <w:lang w:eastAsia="en-US"/>
        </w:rPr>
        <w:t>.............</w:t>
      </w:r>
      <w:r w:rsidRPr="003D14E7">
        <w:rPr>
          <w:rFonts w:eastAsia="Calibri"/>
          <w:sz w:val="22"/>
          <w:szCs w:val="22"/>
          <w:lang w:eastAsia="en-US"/>
        </w:rPr>
        <w:t xml:space="preserve"> w zakresie....</w:t>
      </w:r>
      <w:r w:rsidR="002701CC">
        <w:rPr>
          <w:rFonts w:eastAsia="Calibri"/>
          <w:sz w:val="22"/>
          <w:szCs w:val="22"/>
          <w:lang w:eastAsia="en-US"/>
        </w:rPr>
        <w:t>.........................</w:t>
      </w:r>
    </w:p>
    <w:p w14:paraId="6E65FF3A" w14:textId="77777777" w:rsidR="003D14E7" w:rsidRPr="003D14E7" w:rsidRDefault="003D14E7" w:rsidP="00E261D8">
      <w:pPr>
        <w:numPr>
          <w:ilvl w:val="0"/>
          <w:numId w:val="18"/>
        </w:numPr>
        <w:tabs>
          <w:tab w:val="clear" w:pos="720"/>
        </w:tabs>
        <w:suppressAutoHyphens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3D14E7">
        <w:rPr>
          <w:sz w:val="22"/>
          <w:szCs w:val="22"/>
          <w:lang w:eastAsia="ar-SA"/>
        </w:rPr>
        <w:t>Wykonawca może wykonać przedmiot umowy przy udziale Podwykonawcy, o ile zawrze z nim umowę w formie pisemnej pod rygorem nieważności.</w:t>
      </w:r>
    </w:p>
    <w:p w14:paraId="59FD51F3" w14:textId="77777777" w:rsidR="003D14E7" w:rsidRPr="003D14E7" w:rsidRDefault="003D14E7" w:rsidP="00E261D8">
      <w:pPr>
        <w:numPr>
          <w:ilvl w:val="0"/>
          <w:numId w:val="18"/>
        </w:numPr>
        <w:tabs>
          <w:tab w:val="clear" w:pos="720"/>
        </w:tabs>
        <w:suppressAutoHyphens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3D14E7">
        <w:rPr>
          <w:sz w:val="22"/>
          <w:szCs w:val="22"/>
          <w:lang w:eastAsia="ar-SA"/>
        </w:rPr>
        <w:t xml:space="preserve">Podzlecanie części zamówienia przez Wykonawcę Podwykonawcom niewymienionym w ust. 1 w trakcie realizacji przedmiotu umowy może nastąpić jedynie za pisemną zgodą Zamawiającego i o ile nie zmieni to warunków </w:t>
      </w:r>
      <w:r w:rsidR="00031446">
        <w:rPr>
          <w:sz w:val="22"/>
          <w:szCs w:val="22"/>
          <w:lang w:eastAsia="ar-SA"/>
        </w:rPr>
        <w:t>Zapytania</w:t>
      </w:r>
      <w:r w:rsidRPr="003D14E7">
        <w:rPr>
          <w:sz w:val="22"/>
          <w:szCs w:val="22"/>
          <w:lang w:eastAsia="ar-SA"/>
        </w:rPr>
        <w:t>.</w:t>
      </w:r>
    </w:p>
    <w:p w14:paraId="663DB71C" w14:textId="77777777" w:rsidR="003D14E7" w:rsidRPr="003D14E7" w:rsidRDefault="003D14E7" w:rsidP="00E261D8">
      <w:pPr>
        <w:numPr>
          <w:ilvl w:val="0"/>
          <w:numId w:val="18"/>
        </w:numPr>
        <w:tabs>
          <w:tab w:val="clear" w:pos="720"/>
        </w:tabs>
        <w:suppressAutoHyphens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3D14E7">
        <w:rPr>
          <w:rFonts w:eastAsia="Calibri"/>
          <w:sz w:val="22"/>
          <w:szCs w:val="22"/>
          <w:lang w:eastAsia="en-US"/>
        </w:rPr>
        <w:t>Zlecenie wykonania części zamówienia Podwykonawcy nie zmienia zobowiązań Wykonawcy wobec Zamawiającego za wykonanie tej części zamówienia. Wykonawca ponosi odpowiedzialność za działania, uchybienia i zaniedbania Podwykonawców w takim samym stopniu, jakby to były działania, uchybienia i zaniedbania Wykonawcy.</w:t>
      </w:r>
    </w:p>
    <w:p w14:paraId="68A69339" w14:textId="77777777" w:rsidR="003D14E7" w:rsidRPr="003D14E7" w:rsidRDefault="003D14E7" w:rsidP="00E261D8">
      <w:pPr>
        <w:numPr>
          <w:ilvl w:val="0"/>
          <w:numId w:val="18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Wykonawca zobowiązany jest powiadomić Zamawiającego o każdej planowanej zmianie w zakresie powierzania prac podwykonawcom (w tym o zamierza powierzenia prac nowemu podwykonawcy, zmiany zakresu prac wykonywanych przez podwykonawcę, zmiany podwykonawcy, rezygnacji z podwykonawcy) w terminie umożliwiającym wykonywanie Zamawiającemu przysługujących na podstawie niniejszej umowy uprawnień.</w:t>
      </w:r>
    </w:p>
    <w:p w14:paraId="596ADAAE" w14:textId="77777777" w:rsidR="003D14E7" w:rsidRPr="003D14E7" w:rsidRDefault="003D14E7" w:rsidP="008B6B54">
      <w:pPr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7</w:t>
      </w:r>
    </w:p>
    <w:p w14:paraId="73543168" w14:textId="77777777" w:rsidR="003D14E7" w:rsidRPr="003D14E7" w:rsidRDefault="003D14E7" w:rsidP="00E261D8">
      <w:pPr>
        <w:numPr>
          <w:ilvl w:val="6"/>
          <w:numId w:val="2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Wykonawca zapłaci Zamawiającemu kary umowne w wysokości: </w:t>
      </w:r>
    </w:p>
    <w:p w14:paraId="7FF847B5" w14:textId="77777777" w:rsidR="003D14E7" w:rsidRPr="003D14E7" w:rsidRDefault="003D14E7" w:rsidP="00E261D8">
      <w:pPr>
        <w:numPr>
          <w:ilvl w:val="0"/>
          <w:numId w:val="23"/>
        </w:numPr>
        <w:suppressAutoHyphens/>
        <w:ind w:hanging="498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0,2 % od wartości netto zamówienia za każdy dzień zwłoki w dostawie przedmiotu umowy;</w:t>
      </w:r>
    </w:p>
    <w:p w14:paraId="72E3DE5E" w14:textId="77777777" w:rsidR="003D14E7" w:rsidRPr="003D14E7" w:rsidRDefault="003D14E7" w:rsidP="00E261D8">
      <w:pPr>
        <w:numPr>
          <w:ilvl w:val="0"/>
          <w:numId w:val="23"/>
        </w:numPr>
        <w:suppressAutoHyphens/>
        <w:ind w:hanging="498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0,2 % od wartości netto zamówienia za każdy dzień zwłoki w usunięciu wad stwierdzonych przy lub po odbiorze przedmiotu umowy;</w:t>
      </w:r>
    </w:p>
    <w:p w14:paraId="2AD6A07B" w14:textId="37AA14EA" w:rsidR="003D14E7" w:rsidRPr="003D14E7" w:rsidRDefault="00E261D8" w:rsidP="00E261D8">
      <w:pPr>
        <w:numPr>
          <w:ilvl w:val="0"/>
          <w:numId w:val="23"/>
        </w:numPr>
        <w:suppressAutoHyphens/>
        <w:ind w:hanging="498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</w:t>
      </w:r>
      <w:r w:rsidR="003D14E7" w:rsidRPr="003D14E7">
        <w:rPr>
          <w:sz w:val="22"/>
          <w:szCs w:val="22"/>
          <w:lang w:eastAsia="ar-SA"/>
        </w:rPr>
        <w:t>0% od wartości netto wynagrodzenia z tytułu odstąpienia przez Wykonawcę od umowy z przyczyn nie leżących po stronie Zamawiającego.</w:t>
      </w:r>
    </w:p>
    <w:p w14:paraId="06D74A8E" w14:textId="4A54245B" w:rsidR="003D14E7" w:rsidRPr="003D14E7" w:rsidRDefault="00E261D8" w:rsidP="00E261D8">
      <w:pPr>
        <w:numPr>
          <w:ilvl w:val="0"/>
          <w:numId w:val="23"/>
        </w:numPr>
        <w:suppressAutoHyphens/>
        <w:ind w:hanging="498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</w:t>
      </w:r>
      <w:r w:rsidR="003D14E7" w:rsidRPr="003D14E7">
        <w:rPr>
          <w:sz w:val="22"/>
          <w:szCs w:val="22"/>
          <w:lang w:eastAsia="ar-SA"/>
        </w:rPr>
        <w:t>0% od wartości netto wynagrodzenia z tytułu odstąpienia przez Zamawiającego od umowy z przyczyn leżących po stronie Wykonawcy, w szczególności określonych w § 8 ust.2.</w:t>
      </w:r>
    </w:p>
    <w:p w14:paraId="0C53E216" w14:textId="3A1F6A9D" w:rsidR="002701CC" w:rsidRPr="00E72017" w:rsidRDefault="002701CC" w:rsidP="00E261D8">
      <w:pPr>
        <w:numPr>
          <w:ilvl w:val="6"/>
          <w:numId w:val="20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Maksymalna suma kar umownych, jaką Zamawiający może naliczyć Wykonawcy wynosi </w:t>
      </w:r>
      <w:r w:rsidR="00E261D8">
        <w:rPr>
          <w:sz w:val="22"/>
          <w:szCs w:val="22"/>
        </w:rPr>
        <w:t>2</w:t>
      </w:r>
      <w:r w:rsidRPr="00E72017">
        <w:rPr>
          <w:sz w:val="22"/>
          <w:szCs w:val="22"/>
        </w:rPr>
        <w:t>0 % wynagrodzenia netto, o którym mowa w § 4 ust. 1 niniejszej umowy.</w:t>
      </w:r>
    </w:p>
    <w:p w14:paraId="091517D3" w14:textId="77777777" w:rsidR="003D14E7" w:rsidRPr="003D14E7" w:rsidRDefault="003D14E7" w:rsidP="00E261D8">
      <w:pPr>
        <w:numPr>
          <w:ilvl w:val="6"/>
          <w:numId w:val="2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Wskazane powyżej kary umowne powinny zostać zapłacone przez Wykonawcę w terminie 14 dni od przedstawienia wezwania do jej zapłaty przez Zamawiającego, na rachunek bankowy Instytutu.</w:t>
      </w:r>
    </w:p>
    <w:p w14:paraId="093FA51D" w14:textId="77777777" w:rsidR="003D14E7" w:rsidRPr="003D14E7" w:rsidRDefault="003D14E7" w:rsidP="00E261D8">
      <w:pPr>
        <w:numPr>
          <w:ilvl w:val="6"/>
          <w:numId w:val="2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Zamawiający zastrzega możliwość dochodzenia odszkodowania przewyższającego wysokość w/w kar na zasadach ogólnych Kodeksu Cywilnego.</w:t>
      </w:r>
    </w:p>
    <w:p w14:paraId="69AE0A7F" w14:textId="77777777" w:rsidR="003D14E7" w:rsidRPr="003D14E7" w:rsidRDefault="003D14E7" w:rsidP="00E261D8">
      <w:pPr>
        <w:numPr>
          <w:ilvl w:val="6"/>
          <w:numId w:val="2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Zamawiający uprawniony jest do potrącania naliczonych kar umownych z wynagrodzenia należnego Wykonawcy.</w:t>
      </w:r>
    </w:p>
    <w:p w14:paraId="54D5967B" w14:textId="77777777" w:rsidR="003D14E7" w:rsidRPr="003D14E7" w:rsidRDefault="003D14E7" w:rsidP="008B6B54">
      <w:pPr>
        <w:suppressAutoHyphens/>
        <w:ind w:left="426" w:hanging="426"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8</w:t>
      </w:r>
    </w:p>
    <w:p w14:paraId="20FADF8D" w14:textId="77777777" w:rsidR="003D14E7" w:rsidRPr="003D14E7" w:rsidRDefault="003D14E7" w:rsidP="00E261D8">
      <w:pPr>
        <w:numPr>
          <w:ilvl w:val="0"/>
          <w:numId w:val="24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razie wystąpienia istotnej zmiany okoliczności powodującej, że wykonanie umowy nie leży w interesie publicznym, czego nie można było przewidzieć w chwili zawarcia niniejszej umowy, lub dalsze wykonywanie umowy może zagrozić istotnemu interesowi bezpieczeństwa państwa lub bezpieczeństwu publicznemu, Zamawiający może odstąpić od umowy w terminie 30 dni od powzięcia wiadomości o powyższych okolicznościach. W takim przypadku Wykonawca może żądać wyłącznie wynagrodzenia należnego mu z tytułu wykonania części umowy</w:t>
      </w:r>
      <w:r w:rsidR="002701CC">
        <w:rPr>
          <w:sz w:val="22"/>
          <w:szCs w:val="22"/>
          <w:lang w:eastAsia="ar-SA"/>
        </w:rPr>
        <w:t>.</w:t>
      </w:r>
    </w:p>
    <w:p w14:paraId="535EE928" w14:textId="77777777" w:rsidR="003D14E7" w:rsidRPr="003D14E7" w:rsidRDefault="003D14E7" w:rsidP="00E261D8">
      <w:pPr>
        <w:numPr>
          <w:ilvl w:val="0"/>
          <w:numId w:val="24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Zamawiający zastrzega sobie prawo do odstąpienia od umowy w terminie 15 dni od ponownego dostarczenia przez Wykonawcę urządzenia wadliwie działającego lub nie zawierającego wymaganych i oferowanych parametrów technicznych lub nieusunięcia wad - po uprzednim wezwaniu Wykonawcy do realizacji obowiązków zgodnie z § 5 ust. 5 i 7 umowy oraz po wyznaczeniu dodatkowego terminu na usunięcie nieprawidłowości. </w:t>
      </w:r>
    </w:p>
    <w:p w14:paraId="7B238190" w14:textId="77777777" w:rsidR="003D14E7" w:rsidRPr="003D14E7" w:rsidRDefault="003D14E7" w:rsidP="008B6B54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9</w:t>
      </w:r>
    </w:p>
    <w:p w14:paraId="1C2E6FF2" w14:textId="77777777" w:rsidR="002701CC" w:rsidRPr="00E72017" w:rsidRDefault="002701CC" w:rsidP="00E261D8">
      <w:pPr>
        <w:numPr>
          <w:ilvl w:val="0"/>
          <w:numId w:val="27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Wszelkie zmiany i uzupełnienia dotyczące niniejszej umowy wymagają formy pisemnej pod rygorem nieważności. </w:t>
      </w:r>
    </w:p>
    <w:p w14:paraId="3C89497E" w14:textId="77777777" w:rsidR="002701CC" w:rsidRPr="00E72017" w:rsidRDefault="002701CC" w:rsidP="00E261D8">
      <w:pPr>
        <w:numPr>
          <w:ilvl w:val="0"/>
          <w:numId w:val="27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Zamawiający przewiduje możliwość zmiany zawartej umowy w szczególności w przypadku następujących okoliczności: </w:t>
      </w:r>
    </w:p>
    <w:p w14:paraId="79D5318C" w14:textId="77777777" w:rsidR="002701CC" w:rsidRPr="00E72017" w:rsidRDefault="002701CC" w:rsidP="00E261D8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zmiany dotyczące zakresu przedmiotu zamówienia – jeżeli zmiany te będą korzystne dla Zamawiającego z punktu widzenia realizacji przedmiotu umowy, w szczególności przyspieszą termin dostawy, obniżą koszt ponoszony przez Zamawiającego na wykonanie, utrzymanie lub użytkowanie przedmiotu umowy lub zwiększą użyteczność przedmiotu umowy; </w:t>
      </w:r>
    </w:p>
    <w:p w14:paraId="02DAD2B5" w14:textId="77777777" w:rsidR="002701CC" w:rsidRPr="00E72017" w:rsidRDefault="002701CC" w:rsidP="00E261D8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zmiana dotycząca przedmiotu zamówienia, jego zakresu, wynagrodzenia Wykonawcy, jego rozliczenia oraz obowiązków Wykonawcy – w przypadku wystąpienia okoliczności nie przewidzianych w chwili zawarcia umowy, a skutkujących koniecznością ograniczenia zamówienia w sposób niewynikający z umowy;</w:t>
      </w:r>
    </w:p>
    <w:p w14:paraId="1FD20D33" w14:textId="77777777" w:rsidR="002701CC" w:rsidRPr="00E72017" w:rsidRDefault="002701CC" w:rsidP="00E261D8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zmiany dotyczące terminu wykonania przedmiotu zamówienia – w przypadku zaistnienia przeszkód w realizacji umowy z przyczyn niezależnych od Wykonawcy, skutkujących koniecznością zmiany określonych w umowie terminów; </w:t>
      </w:r>
    </w:p>
    <w:p w14:paraId="58510DC8" w14:textId="77777777" w:rsidR="002701CC" w:rsidRPr="00E72017" w:rsidRDefault="002701CC" w:rsidP="00E261D8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zmiana dotycząca terminu wykonania przedmiotu zamówienia – w przypadku zaistnienia siły wyższej np. wystąpienia zdarzenia losowego wywołanego przez czynniki zewnętrzne, którego nie można było przewidzieć z pewnością, w szczególności zagrażającego bezpośrednio życiu lub zdrowiu ludzi lub grożącego powstaniem szkody w znacznych rozmiarach, mającej wpływ na wykonywanie przedmiotu umowy;</w:t>
      </w:r>
    </w:p>
    <w:p w14:paraId="388AA19A" w14:textId="77777777" w:rsidR="002701CC" w:rsidRPr="00E72017" w:rsidRDefault="002701CC" w:rsidP="00E261D8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 – w zakresie wynikającym z tych działań;</w:t>
      </w:r>
    </w:p>
    <w:p w14:paraId="396652A8" w14:textId="77777777" w:rsidR="002701CC" w:rsidRPr="00E72017" w:rsidRDefault="002701CC" w:rsidP="00E261D8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zmiany umowy są konieczne w związku ze zmianą odpowiednich przepisów prawa, mających wpływ na przedmiot zamówienia – w zakresie wynikającym z tych zmian; </w:t>
      </w:r>
    </w:p>
    <w:p w14:paraId="257DDC56" w14:textId="77777777" w:rsidR="002701CC" w:rsidRPr="00E72017" w:rsidRDefault="002701CC" w:rsidP="00E261D8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zmiana wysokości wynagrodzenia – w przypadku zmian w zakresie podatku VAT w okresie trwania umowy, w tym urzędowej zmiany wysokości wskaźnika podatku VAT (także obniżki), a także uzyskania możliwości skorzystania z preferencyjnej stawki VAT;</w:t>
      </w:r>
    </w:p>
    <w:p w14:paraId="687A98E5" w14:textId="77777777" w:rsidR="002701CC" w:rsidRPr="00E72017" w:rsidRDefault="002701CC" w:rsidP="00E261D8">
      <w:pPr>
        <w:numPr>
          <w:ilvl w:val="0"/>
          <w:numId w:val="25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wystąpią zmiany w nazwach lub adresach stron, zmiany związane z przekształceniem podmiotowym stron – w zakresie tych zmian.</w:t>
      </w:r>
    </w:p>
    <w:p w14:paraId="4248783C" w14:textId="77777777" w:rsidR="002701CC" w:rsidRPr="00E72017" w:rsidRDefault="002701CC" w:rsidP="00E261D8">
      <w:pPr>
        <w:numPr>
          <w:ilvl w:val="0"/>
          <w:numId w:val="27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Warunkiem wprowadzenia powyższych zmian jest udokumentowanie przez stronę zainteresowaną wprowadzeniem zmian wystąpienia powoływanych okoliczności.</w:t>
      </w:r>
    </w:p>
    <w:p w14:paraId="713976FA" w14:textId="77777777" w:rsidR="002701CC" w:rsidRPr="00E72017" w:rsidRDefault="002701CC" w:rsidP="00E261D8">
      <w:pPr>
        <w:numPr>
          <w:ilvl w:val="0"/>
          <w:numId w:val="27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W przypadku zmian obejmujących swym zakresem zmianę wysokości wynagrodzenia Wykonawca zobowiązany jest udokumentować wpływ powołanych okoliczności na wysokość wynagrodzenia z tytułu wykonania przedmiotu niniejszej umowy.</w:t>
      </w:r>
    </w:p>
    <w:p w14:paraId="44964536" w14:textId="77777777" w:rsidR="002701CC" w:rsidRPr="00E72017" w:rsidRDefault="002701CC" w:rsidP="00E261D8">
      <w:pPr>
        <w:numPr>
          <w:ilvl w:val="0"/>
          <w:numId w:val="27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W przypadku zmiany, o której mowa w ust. 2 lit. g) powyżej wartość netto wynagrodzenia Wykonawcy nie ulegnie zmianie, a określona w aneksie wartość brutto wynagrodzenia zostanie wyliczona na podstawie nowych przepisów.</w:t>
      </w:r>
    </w:p>
    <w:p w14:paraId="53EA1423" w14:textId="77777777" w:rsidR="003D14E7" w:rsidRPr="003D14E7" w:rsidRDefault="003D14E7" w:rsidP="008B6B54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10</w:t>
      </w:r>
    </w:p>
    <w:p w14:paraId="561375A7" w14:textId="77777777" w:rsidR="003D14E7" w:rsidRPr="003D14E7" w:rsidRDefault="003D14E7" w:rsidP="00E261D8">
      <w:pPr>
        <w:numPr>
          <w:ilvl w:val="0"/>
          <w:numId w:val="26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Bez pisemnej zgody Zamawiającego Wykonawca nie może dokonać cesji wierzytelności wynikających z niniejszej umowy na osobę trzecią.</w:t>
      </w:r>
    </w:p>
    <w:p w14:paraId="439579EF" w14:textId="77777777" w:rsidR="00F212CA" w:rsidRPr="007249A0" w:rsidRDefault="00F212CA" w:rsidP="00E261D8">
      <w:pPr>
        <w:numPr>
          <w:ilvl w:val="0"/>
          <w:numId w:val="26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7249A0">
        <w:rPr>
          <w:sz w:val="22"/>
          <w:szCs w:val="22"/>
        </w:rPr>
        <w:t>Strony postanawiają, iż prawem właściwym w zakresie realizacji niniejszej umowy jest prawo polskie.</w:t>
      </w:r>
      <w:r>
        <w:rPr>
          <w:sz w:val="22"/>
          <w:szCs w:val="22"/>
        </w:rPr>
        <w:t xml:space="preserve"> </w:t>
      </w:r>
      <w:r w:rsidRPr="00F37BED">
        <w:rPr>
          <w:i/>
          <w:sz w:val="22"/>
          <w:szCs w:val="22"/>
        </w:rPr>
        <w:t>(*w przypadku podpisania umowy z Wykonawcą będącym podmiotem zagranicznym)</w:t>
      </w:r>
    </w:p>
    <w:p w14:paraId="58739FBD" w14:textId="77777777" w:rsidR="003D14E7" w:rsidRPr="003D14E7" w:rsidRDefault="003D14E7" w:rsidP="00E261D8">
      <w:pPr>
        <w:numPr>
          <w:ilvl w:val="0"/>
          <w:numId w:val="26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66C3EE4C" w14:textId="77777777" w:rsidR="00F212CA" w:rsidRPr="0073048B" w:rsidRDefault="00F212CA" w:rsidP="00E261D8">
      <w:pPr>
        <w:numPr>
          <w:ilvl w:val="0"/>
          <w:numId w:val="26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73048B">
        <w:rPr>
          <w:sz w:val="22"/>
          <w:szCs w:val="22"/>
        </w:rPr>
        <w:t xml:space="preserve">W sprawach nieuregulowanych postanowieniami niniejszej umowy </w:t>
      </w:r>
      <w:r>
        <w:rPr>
          <w:sz w:val="22"/>
          <w:szCs w:val="22"/>
        </w:rPr>
        <w:t xml:space="preserve">będą mieć zastosowanie przepisy polskiego </w:t>
      </w:r>
      <w:r w:rsidRPr="0073048B">
        <w:rPr>
          <w:sz w:val="22"/>
          <w:szCs w:val="22"/>
        </w:rPr>
        <w:t xml:space="preserve"> Kodeksu Cywilnego. </w:t>
      </w:r>
    </w:p>
    <w:p w14:paraId="0599D53F" w14:textId="77777777" w:rsidR="00BA7E28" w:rsidRPr="00E72017" w:rsidRDefault="00BA7E28" w:rsidP="00E261D8">
      <w:pPr>
        <w:numPr>
          <w:ilvl w:val="0"/>
          <w:numId w:val="26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Umowę sporządzono w trzech jednobrzmiących egzemplarzach, z czego 2 egzemplarze dla Zamawiającego i jeden egzemplarz dla Wykonawcy./ Umowę sporządzono w formie elektronicznej opatrzonej przez strony kwalifikowanym podpisem elektronicznym. </w:t>
      </w:r>
      <w:r w:rsidRPr="00E72017">
        <w:rPr>
          <w:i/>
          <w:sz w:val="22"/>
          <w:szCs w:val="22"/>
        </w:rPr>
        <w:t>(niepotrzebne skreślić)</w:t>
      </w:r>
    </w:p>
    <w:p w14:paraId="79967A1F" w14:textId="77777777" w:rsidR="00F212CA" w:rsidRPr="00743FAE" w:rsidRDefault="00F212CA" w:rsidP="00E261D8">
      <w:pPr>
        <w:numPr>
          <w:ilvl w:val="0"/>
          <w:numId w:val="26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W przypadku sporządzenia i podpisania również angielskojęzycznej wersji umowy, podstawą wykładni umowy jest wersja polskojęzyczna.</w:t>
      </w:r>
    </w:p>
    <w:p w14:paraId="1CD7E5DC" w14:textId="77777777" w:rsidR="003D14E7" w:rsidRDefault="003D14E7" w:rsidP="008B6B54">
      <w:pPr>
        <w:suppressAutoHyphens/>
        <w:rPr>
          <w:sz w:val="22"/>
          <w:szCs w:val="22"/>
          <w:lang w:eastAsia="ar-SA"/>
        </w:rPr>
      </w:pPr>
    </w:p>
    <w:p w14:paraId="2199E04C" w14:textId="77777777" w:rsidR="00F212CA" w:rsidRPr="003D14E7" w:rsidRDefault="00F212CA" w:rsidP="008B6B54">
      <w:pPr>
        <w:suppressAutoHyphens/>
        <w:rPr>
          <w:sz w:val="22"/>
          <w:szCs w:val="22"/>
          <w:lang w:eastAsia="ar-SA"/>
        </w:rPr>
      </w:pPr>
    </w:p>
    <w:p w14:paraId="273E8001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</w:p>
    <w:p w14:paraId="23C16947" w14:textId="77777777" w:rsidR="003D14E7" w:rsidRPr="003D14E7" w:rsidRDefault="003D14E7" w:rsidP="008B6B54">
      <w:pPr>
        <w:suppressAutoHyphens/>
        <w:ind w:firstLine="709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ZAMAWIAJĄCY                                                               </w:t>
      </w:r>
      <w:r w:rsidR="001B245F">
        <w:rPr>
          <w:sz w:val="22"/>
          <w:szCs w:val="22"/>
          <w:lang w:eastAsia="ar-SA"/>
        </w:rPr>
        <w:t xml:space="preserve">                  </w:t>
      </w:r>
      <w:r w:rsidRPr="003D14E7">
        <w:rPr>
          <w:sz w:val="22"/>
          <w:szCs w:val="22"/>
          <w:lang w:eastAsia="ar-SA"/>
        </w:rPr>
        <w:t xml:space="preserve">          WYKONAWCA</w:t>
      </w:r>
    </w:p>
    <w:p w14:paraId="4DF08423" w14:textId="77777777"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</w:p>
    <w:p w14:paraId="1F0A0729" w14:textId="77777777"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</w:p>
    <w:p w14:paraId="5EC17E91" w14:textId="77777777" w:rsidR="003D14E7" w:rsidRPr="003D14E7" w:rsidRDefault="003D14E7" w:rsidP="008B6B54">
      <w:pPr>
        <w:suppressAutoHyphens/>
        <w:ind w:firstLine="426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…………………………...                                                                              </w:t>
      </w:r>
      <w:r w:rsidRPr="003D14E7">
        <w:rPr>
          <w:sz w:val="22"/>
          <w:szCs w:val="22"/>
          <w:lang w:eastAsia="ar-SA"/>
        </w:rPr>
        <w:tab/>
        <w:t>……………………….</w:t>
      </w:r>
    </w:p>
    <w:p w14:paraId="4021763D" w14:textId="77777777" w:rsidR="003D14E7" w:rsidRPr="003D14E7" w:rsidRDefault="003D14E7" w:rsidP="008B6B54">
      <w:pPr>
        <w:suppressAutoHyphens/>
        <w:rPr>
          <w:b/>
          <w:sz w:val="22"/>
          <w:szCs w:val="22"/>
          <w:shd w:val="clear" w:color="auto" w:fill="FFFF00"/>
          <w:lang w:eastAsia="ar-SA"/>
        </w:rPr>
      </w:pPr>
    </w:p>
    <w:p w14:paraId="5EC1DBC6" w14:textId="77777777" w:rsidR="003D14E7" w:rsidRPr="003D14E7" w:rsidRDefault="003D14E7" w:rsidP="008B6B54">
      <w:pPr>
        <w:suppressAutoHyphens/>
        <w:ind w:left="567"/>
        <w:rPr>
          <w:b/>
          <w:sz w:val="22"/>
          <w:szCs w:val="22"/>
          <w:lang w:eastAsia="ar-SA"/>
        </w:rPr>
      </w:pPr>
    </w:p>
    <w:p w14:paraId="4E191E0F" w14:textId="77777777" w:rsidR="003D14E7" w:rsidRPr="003D14E7" w:rsidRDefault="003D14E7" w:rsidP="008B6B54">
      <w:pPr>
        <w:suppressAutoHyphens/>
        <w:ind w:left="426" w:hanging="426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Załączniki do umowy:</w:t>
      </w:r>
    </w:p>
    <w:p w14:paraId="34A30B34" w14:textId="77777777" w:rsidR="003D14E7" w:rsidRPr="00ED3680" w:rsidRDefault="00F212CA" w:rsidP="00E261D8">
      <w:pPr>
        <w:numPr>
          <w:ilvl w:val="1"/>
          <w:numId w:val="15"/>
        </w:numPr>
        <w:tabs>
          <w:tab w:val="clear" w:pos="1440"/>
        </w:tabs>
        <w:suppressAutoHyphens/>
        <w:ind w:left="567" w:hanging="426"/>
        <w:rPr>
          <w:szCs w:val="22"/>
          <w:lang w:eastAsia="ar-SA"/>
        </w:rPr>
      </w:pPr>
      <w:r w:rsidRPr="00ED3680">
        <w:rPr>
          <w:color w:val="000000"/>
          <w:szCs w:val="22"/>
          <w:lang w:eastAsia="ar-SA"/>
        </w:rPr>
        <w:t>Oferta Wykonawcy z dnia ………..</w:t>
      </w:r>
      <w:r w:rsidRPr="00ED3680">
        <w:rPr>
          <w:szCs w:val="22"/>
          <w:lang w:eastAsia="ar-SA"/>
        </w:rPr>
        <w:t xml:space="preserve"> </w:t>
      </w:r>
    </w:p>
    <w:p w14:paraId="6DF196FD" w14:textId="77777777" w:rsidR="008257D8" w:rsidRPr="007C70C5" w:rsidRDefault="008257D8" w:rsidP="008B6B54">
      <w:pPr>
        <w:suppressAutoHyphens/>
        <w:rPr>
          <w:bCs/>
          <w:sz w:val="22"/>
          <w:szCs w:val="22"/>
        </w:rPr>
      </w:pPr>
    </w:p>
    <w:sectPr w:rsidR="008257D8" w:rsidRPr="007C70C5" w:rsidSect="008B1674">
      <w:footerReference w:type="default" r:id="rId8"/>
      <w:pgSz w:w="11905" w:h="16837"/>
      <w:pgMar w:top="851" w:right="1132" w:bottom="709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2EAAF" w14:textId="77777777" w:rsidR="00BB2053" w:rsidRDefault="00BB2053">
      <w:r>
        <w:separator/>
      </w:r>
    </w:p>
  </w:endnote>
  <w:endnote w:type="continuationSeparator" w:id="0">
    <w:p w14:paraId="13CB5C6D" w14:textId="77777777" w:rsidR="00BB2053" w:rsidRDefault="00BB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64D8C" w14:textId="77777777" w:rsidR="00BB2053" w:rsidRDefault="00BB205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94308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85FBB" w14:textId="77777777" w:rsidR="00BB2053" w:rsidRDefault="00BB2053">
      <w:r>
        <w:separator/>
      </w:r>
    </w:p>
  </w:footnote>
  <w:footnote w:type="continuationSeparator" w:id="0">
    <w:p w14:paraId="692ADF90" w14:textId="77777777" w:rsidR="00BB2053" w:rsidRDefault="00BB2053">
      <w:r>
        <w:continuationSeparator/>
      </w:r>
    </w:p>
  </w:footnote>
  <w:footnote w:id="1">
    <w:p w14:paraId="30F072CD" w14:textId="77777777" w:rsidR="00BB2053" w:rsidRPr="007F014E" w:rsidRDefault="00BB2053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2">
    <w:p w14:paraId="1371017C" w14:textId="77777777" w:rsidR="00BB2053" w:rsidRDefault="00BB2053" w:rsidP="00964B22">
      <w:pPr>
        <w:pStyle w:val="Tekstprzypisudolnego"/>
      </w:pPr>
      <w:r w:rsidRPr="005B756D">
        <w:rPr>
          <w:rStyle w:val="Odwoanieprzypisudolnego"/>
          <w:sz w:val="16"/>
        </w:rPr>
        <w:footnoteRef/>
      </w:r>
      <w:r>
        <w:t xml:space="preserve"> </w:t>
      </w:r>
      <w:r w:rsidRPr="007F014E">
        <w:rPr>
          <w:rFonts w:ascii="Times New Roman" w:hAnsi="Times New Roman"/>
          <w:sz w:val="16"/>
          <w:szCs w:val="16"/>
        </w:rPr>
        <w:t>Niepotrzebne skreślić</w:t>
      </w:r>
    </w:p>
  </w:footnote>
  <w:footnote w:id="3">
    <w:p w14:paraId="7152B1CF" w14:textId="77777777" w:rsidR="00BB2053" w:rsidRDefault="00BB2053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  <w:p w14:paraId="0C7C4225" w14:textId="77777777" w:rsidR="00BB2053" w:rsidRPr="005A07A0" w:rsidRDefault="00BB2053" w:rsidP="003D14E7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4">
    <w:p w14:paraId="1602474E" w14:textId="5F3982FA" w:rsidR="00BB2053" w:rsidRDefault="00BB2053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wskazać firmę podwykonawcy</w:t>
      </w:r>
      <w:r w:rsidR="005B2982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jeśli już jest znana</w:t>
      </w:r>
    </w:p>
    <w:p w14:paraId="70764836" w14:textId="77777777" w:rsidR="00BB2053" w:rsidRPr="005A07A0" w:rsidRDefault="00BB2053" w:rsidP="003D14E7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5">
    <w:p w14:paraId="04BD2766" w14:textId="77777777" w:rsidR="00BB2053" w:rsidRDefault="00BB2053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79D1732" w14:textId="77777777" w:rsidR="00BB2053" w:rsidRPr="00FA60E6" w:rsidRDefault="00BB2053" w:rsidP="003D14E7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6">
    <w:p w14:paraId="108FBA46" w14:textId="77777777" w:rsidR="00BB2053" w:rsidRDefault="00BB2053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E9D27D" w14:textId="77777777" w:rsidR="00BB2053" w:rsidRPr="00FA60E6" w:rsidRDefault="00BB2053" w:rsidP="003D14E7">
      <w:pPr>
        <w:pStyle w:val="Tekstprzypisudolnego"/>
        <w:rPr>
          <w:rFonts w:ascii="Times New Roman" w:hAnsi="Times New Roman"/>
          <w:sz w:val="8"/>
          <w:szCs w:val="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667E7C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i w:val="0"/>
        <w:sz w:val="22"/>
      </w:rPr>
    </w:lvl>
  </w:abstractNum>
  <w:abstractNum w:abstractNumId="1" w15:restartNumberingAfterBreak="0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0000013"/>
    <w:multiLevelType w:val="multilevel"/>
    <w:tmpl w:val="00000013"/>
    <w:name w:val="WW8Num23"/>
    <w:lvl w:ilvl="0">
      <w:start w:val="2"/>
      <w:numFmt w:val="lowerLetter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ascii="Times New Roman" w:hAnsi="Times New Roman" w:cs="Times New Roman"/>
        <w:b w:val="0"/>
        <w:bCs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 w15:restartNumberingAfterBreak="0">
    <w:nsid w:val="00000025"/>
    <w:multiLevelType w:val="singleLevel"/>
    <w:tmpl w:val="625A98F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 w15:restartNumberingAfterBreak="0">
    <w:nsid w:val="028B2F37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B8570C"/>
    <w:multiLevelType w:val="hybridMultilevel"/>
    <w:tmpl w:val="57C81972"/>
    <w:lvl w:ilvl="0" w:tplc="94C8516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0B0C6BA4"/>
    <w:multiLevelType w:val="hybridMultilevel"/>
    <w:tmpl w:val="7A14F09E"/>
    <w:lvl w:ilvl="0" w:tplc="0415000F">
      <w:start w:val="1"/>
      <w:numFmt w:val="decimal"/>
      <w:lvlText w:val="%1."/>
      <w:lvlJc w:val="left"/>
      <w:pPr>
        <w:ind w:left="9360" w:hanging="360"/>
      </w:pPr>
    </w:lvl>
    <w:lvl w:ilvl="1" w:tplc="04150019" w:tentative="1">
      <w:start w:val="1"/>
      <w:numFmt w:val="lowerLetter"/>
      <w:lvlText w:val="%2."/>
      <w:lvlJc w:val="left"/>
      <w:pPr>
        <w:ind w:left="10080" w:hanging="360"/>
      </w:pPr>
    </w:lvl>
    <w:lvl w:ilvl="2" w:tplc="0415001B" w:tentative="1">
      <w:start w:val="1"/>
      <w:numFmt w:val="lowerRoman"/>
      <w:lvlText w:val="%3."/>
      <w:lvlJc w:val="right"/>
      <w:pPr>
        <w:ind w:left="10800" w:hanging="180"/>
      </w:pPr>
    </w:lvl>
    <w:lvl w:ilvl="3" w:tplc="0415000F" w:tentative="1">
      <w:start w:val="1"/>
      <w:numFmt w:val="decimal"/>
      <w:lvlText w:val="%4."/>
      <w:lvlJc w:val="left"/>
      <w:pPr>
        <w:ind w:left="11520" w:hanging="360"/>
      </w:pPr>
    </w:lvl>
    <w:lvl w:ilvl="4" w:tplc="04150019" w:tentative="1">
      <w:start w:val="1"/>
      <w:numFmt w:val="lowerLetter"/>
      <w:lvlText w:val="%5."/>
      <w:lvlJc w:val="left"/>
      <w:pPr>
        <w:ind w:left="12240" w:hanging="360"/>
      </w:pPr>
    </w:lvl>
    <w:lvl w:ilvl="5" w:tplc="0415001B" w:tentative="1">
      <w:start w:val="1"/>
      <w:numFmt w:val="lowerRoman"/>
      <w:lvlText w:val="%6."/>
      <w:lvlJc w:val="right"/>
      <w:pPr>
        <w:ind w:left="12960" w:hanging="180"/>
      </w:pPr>
    </w:lvl>
    <w:lvl w:ilvl="6" w:tplc="0415000F" w:tentative="1">
      <w:start w:val="1"/>
      <w:numFmt w:val="decimal"/>
      <w:lvlText w:val="%7."/>
      <w:lvlJc w:val="left"/>
      <w:pPr>
        <w:ind w:left="13680" w:hanging="360"/>
      </w:pPr>
    </w:lvl>
    <w:lvl w:ilvl="7" w:tplc="04150019" w:tentative="1">
      <w:start w:val="1"/>
      <w:numFmt w:val="lowerLetter"/>
      <w:lvlText w:val="%8."/>
      <w:lvlJc w:val="left"/>
      <w:pPr>
        <w:ind w:left="14400" w:hanging="360"/>
      </w:pPr>
    </w:lvl>
    <w:lvl w:ilvl="8" w:tplc="0415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8" w15:restartNumberingAfterBreak="0">
    <w:nsid w:val="0C1071C2"/>
    <w:multiLevelType w:val="hybridMultilevel"/>
    <w:tmpl w:val="642AFCF8"/>
    <w:lvl w:ilvl="0" w:tplc="99829F6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CE52594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DC270C"/>
    <w:multiLevelType w:val="hybridMultilevel"/>
    <w:tmpl w:val="839EE8D2"/>
    <w:lvl w:ilvl="0" w:tplc="75965F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A4C60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3" w15:restartNumberingAfterBreak="0">
    <w:nsid w:val="303B7E15"/>
    <w:multiLevelType w:val="hybridMultilevel"/>
    <w:tmpl w:val="9474D2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3F02D37"/>
    <w:multiLevelType w:val="hybridMultilevel"/>
    <w:tmpl w:val="03AC5800"/>
    <w:lvl w:ilvl="0" w:tplc="23E09E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613AA7"/>
    <w:multiLevelType w:val="hybridMultilevel"/>
    <w:tmpl w:val="07B273C8"/>
    <w:lvl w:ilvl="0" w:tplc="A5AE843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9756C7"/>
    <w:multiLevelType w:val="multilevel"/>
    <w:tmpl w:val="3E38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3CF36BF8"/>
    <w:multiLevelType w:val="hybridMultilevel"/>
    <w:tmpl w:val="B6206AD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D2C0DDF"/>
    <w:multiLevelType w:val="hybridMultilevel"/>
    <w:tmpl w:val="89A0407A"/>
    <w:lvl w:ilvl="0" w:tplc="94C8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E2450"/>
    <w:multiLevelType w:val="hybridMultilevel"/>
    <w:tmpl w:val="B8681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D472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C5911"/>
    <w:multiLevelType w:val="hybridMultilevel"/>
    <w:tmpl w:val="03AC5800"/>
    <w:lvl w:ilvl="0" w:tplc="23E09E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51F7909"/>
    <w:multiLevelType w:val="hybridMultilevel"/>
    <w:tmpl w:val="351A9FC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502861EC"/>
    <w:multiLevelType w:val="multilevel"/>
    <w:tmpl w:val="5228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9F1678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59F317F1"/>
    <w:multiLevelType w:val="hybridMultilevel"/>
    <w:tmpl w:val="EB0AA00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6" w15:restartNumberingAfterBreak="0">
    <w:nsid w:val="5BFE5F87"/>
    <w:multiLevelType w:val="hybridMultilevel"/>
    <w:tmpl w:val="23DC299C"/>
    <w:lvl w:ilvl="0" w:tplc="B2668E4A">
      <w:start w:val="1"/>
      <w:numFmt w:val="upperRoman"/>
      <w:lvlText w:val="%1."/>
      <w:lvlJc w:val="right"/>
      <w:pPr>
        <w:ind w:left="1572" w:hanging="1146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C42298A"/>
    <w:multiLevelType w:val="hybridMultilevel"/>
    <w:tmpl w:val="208AB9DA"/>
    <w:lvl w:ilvl="0" w:tplc="4E42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37CE4C3E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9" w15:restartNumberingAfterBreak="0">
    <w:nsid w:val="5EC4624D"/>
    <w:multiLevelType w:val="hybridMultilevel"/>
    <w:tmpl w:val="F5C08FDA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30" w15:restartNumberingAfterBreak="0">
    <w:nsid w:val="619B37E1"/>
    <w:multiLevelType w:val="hybridMultilevel"/>
    <w:tmpl w:val="7F08EC9A"/>
    <w:lvl w:ilvl="0" w:tplc="753E6D6E">
      <w:start w:val="1"/>
      <w:numFmt w:val="lowerLetter"/>
      <w:lvlText w:val="%1)"/>
      <w:lvlJc w:val="left"/>
      <w:pPr>
        <w:ind w:left="360" w:hanging="360"/>
      </w:pPr>
      <w:rPr>
        <w:rFonts w:cs="Franklin Gothic Medium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1" w15:restartNumberingAfterBreak="0">
    <w:nsid w:val="62314B8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2" w15:restartNumberingAfterBreak="0">
    <w:nsid w:val="68315F91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3" w15:restartNumberingAfterBreak="0">
    <w:nsid w:val="68886CC2"/>
    <w:multiLevelType w:val="hybridMultilevel"/>
    <w:tmpl w:val="38CC6B6C"/>
    <w:name w:val="WW8Num232322223"/>
    <w:lvl w:ilvl="0" w:tplc="BDBAF9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2B1A1350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5" w15:restartNumberingAfterBreak="0">
    <w:nsid w:val="76B01D01"/>
    <w:multiLevelType w:val="multilevel"/>
    <w:tmpl w:val="8CB0E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 w15:restartNumberingAfterBreak="0">
    <w:nsid w:val="7A1F58EE"/>
    <w:multiLevelType w:val="hybridMultilevel"/>
    <w:tmpl w:val="E2381AEA"/>
    <w:lvl w:ilvl="0" w:tplc="6F441026">
      <w:start w:val="1"/>
      <w:numFmt w:val="lowerLetter"/>
      <w:lvlText w:val="%1)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num w:numId="1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6"/>
  </w:num>
  <w:num w:numId="6">
    <w:abstractNumId w:val="8"/>
  </w:num>
  <w:num w:numId="7">
    <w:abstractNumId w:val="16"/>
  </w:num>
  <w:num w:numId="8">
    <w:abstractNumId w:val="23"/>
  </w:num>
  <w:num w:numId="9">
    <w:abstractNumId w:val="10"/>
  </w:num>
  <w:num w:numId="10">
    <w:abstractNumId w:val="13"/>
  </w:num>
  <w:num w:numId="11">
    <w:abstractNumId w:val="18"/>
  </w:num>
  <w:num w:numId="12">
    <w:abstractNumId w:val="22"/>
  </w:num>
  <w:num w:numId="13">
    <w:abstractNumId w:val="9"/>
  </w:num>
  <w:num w:numId="14">
    <w:abstractNumId w:val="0"/>
  </w:num>
  <w:num w:numId="15">
    <w:abstractNumId w:val="2"/>
  </w:num>
  <w:num w:numId="16">
    <w:abstractNumId w:val="20"/>
  </w:num>
  <w:num w:numId="17">
    <w:abstractNumId w:val="19"/>
  </w:num>
  <w:num w:numId="18">
    <w:abstractNumId w:val="27"/>
  </w:num>
  <w:num w:numId="19">
    <w:abstractNumId w:val="35"/>
  </w:num>
  <w:num w:numId="20">
    <w:abstractNumId w:val="34"/>
  </w:num>
  <w:num w:numId="21">
    <w:abstractNumId w:val="11"/>
  </w:num>
  <w:num w:numId="22">
    <w:abstractNumId w:val="24"/>
  </w:num>
  <w:num w:numId="23">
    <w:abstractNumId w:val="5"/>
  </w:num>
  <w:num w:numId="24">
    <w:abstractNumId w:val="32"/>
  </w:num>
  <w:num w:numId="25">
    <w:abstractNumId w:val="29"/>
  </w:num>
  <w:num w:numId="26">
    <w:abstractNumId w:val="17"/>
  </w:num>
  <w:num w:numId="27">
    <w:abstractNumId w:val="7"/>
  </w:num>
  <w:num w:numId="28">
    <w:abstractNumId w:val="6"/>
  </w:num>
  <w:num w:numId="29">
    <w:abstractNumId w:val="15"/>
  </w:num>
  <w:num w:numId="30">
    <w:abstractNumId w:val="25"/>
  </w:num>
  <w:num w:numId="31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80"/>
    <w:rsid w:val="00012DC7"/>
    <w:rsid w:val="00015A3D"/>
    <w:rsid w:val="00031446"/>
    <w:rsid w:val="00036642"/>
    <w:rsid w:val="00036E7B"/>
    <w:rsid w:val="0004217D"/>
    <w:rsid w:val="00042C9A"/>
    <w:rsid w:val="00055CEA"/>
    <w:rsid w:val="00080BDD"/>
    <w:rsid w:val="00083825"/>
    <w:rsid w:val="00095E49"/>
    <w:rsid w:val="000B24D4"/>
    <w:rsid w:val="000B4C61"/>
    <w:rsid w:val="000D7086"/>
    <w:rsid w:val="000E096C"/>
    <w:rsid w:val="000F01EA"/>
    <w:rsid w:val="000F0BE4"/>
    <w:rsid w:val="001038BD"/>
    <w:rsid w:val="0011140B"/>
    <w:rsid w:val="00120CC9"/>
    <w:rsid w:val="001369C2"/>
    <w:rsid w:val="00147280"/>
    <w:rsid w:val="00151F3E"/>
    <w:rsid w:val="00152D9C"/>
    <w:rsid w:val="00153DFF"/>
    <w:rsid w:val="001557FC"/>
    <w:rsid w:val="00165236"/>
    <w:rsid w:val="00166A78"/>
    <w:rsid w:val="00167461"/>
    <w:rsid w:val="00174D9E"/>
    <w:rsid w:val="00177707"/>
    <w:rsid w:val="00181D45"/>
    <w:rsid w:val="00190B59"/>
    <w:rsid w:val="00190F9E"/>
    <w:rsid w:val="001A377B"/>
    <w:rsid w:val="001A7DEF"/>
    <w:rsid w:val="001B245F"/>
    <w:rsid w:val="001B6C3E"/>
    <w:rsid w:val="001C7968"/>
    <w:rsid w:val="001D12E2"/>
    <w:rsid w:val="001E000A"/>
    <w:rsid w:val="001F06F3"/>
    <w:rsid w:val="001F5E22"/>
    <w:rsid w:val="002266CA"/>
    <w:rsid w:val="0022790A"/>
    <w:rsid w:val="00234CEA"/>
    <w:rsid w:val="0025145C"/>
    <w:rsid w:val="0026635F"/>
    <w:rsid w:val="002701CC"/>
    <w:rsid w:val="00276509"/>
    <w:rsid w:val="002A302A"/>
    <w:rsid w:val="002C05F1"/>
    <w:rsid w:val="002D0060"/>
    <w:rsid w:val="002D67FC"/>
    <w:rsid w:val="002D7931"/>
    <w:rsid w:val="002E5D16"/>
    <w:rsid w:val="002F2A5C"/>
    <w:rsid w:val="002F7493"/>
    <w:rsid w:val="00302927"/>
    <w:rsid w:val="00310E30"/>
    <w:rsid w:val="0032315E"/>
    <w:rsid w:val="00325E3E"/>
    <w:rsid w:val="00332865"/>
    <w:rsid w:val="00341A58"/>
    <w:rsid w:val="00342916"/>
    <w:rsid w:val="00350E16"/>
    <w:rsid w:val="0036224C"/>
    <w:rsid w:val="0036660C"/>
    <w:rsid w:val="0037077F"/>
    <w:rsid w:val="003721F6"/>
    <w:rsid w:val="0038061B"/>
    <w:rsid w:val="0038088B"/>
    <w:rsid w:val="0039120F"/>
    <w:rsid w:val="0039638B"/>
    <w:rsid w:val="003A3ABD"/>
    <w:rsid w:val="003B690F"/>
    <w:rsid w:val="003D14E7"/>
    <w:rsid w:val="003D2F8A"/>
    <w:rsid w:val="003D7E76"/>
    <w:rsid w:val="004074ED"/>
    <w:rsid w:val="00412868"/>
    <w:rsid w:val="0041333D"/>
    <w:rsid w:val="004235B7"/>
    <w:rsid w:val="00430781"/>
    <w:rsid w:val="0043271E"/>
    <w:rsid w:val="00435A09"/>
    <w:rsid w:val="0043768B"/>
    <w:rsid w:val="00440C36"/>
    <w:rsid w:val="00442A57"/>
    <w:rsid w:val="00445A09"/>
    <w:rsid w:val="00455512"/>
    <w:rsid w:val="00464E07"/>
    <w:rsid w:val="00475438"/>
    <w:rsid w:val="004923C1"/>
    <w:rsid w:val="0049721D"/>
    <w:rsid w:val="004C0AEA"/>
    <w:rsid w:val="004C22C3"/>
    <w:rsid w:val="004C56F0"/>
    <w:rsid w:val="004C68DD"/>
    <w:rsid w:val="004D1CB3"/>
    <w:rsid w:val="004D1D62"/>
    <w:rsid w:val="004D414E"/>
    <w:rsid w:val="004F06D3"/>
    <w:rsid w:val="00501B19"/>
    <w:rsid w:val="00516E81"/>
    <w:rsid w:val="00531A06"/>
    <w:rsid w:val="005326B9"/>
    <w:rsid w:val="00532D58"/>
    <w:rsid w:val="005504FF"/>
    <w:rsid w:val="0055360F"/>
    <w:rsid w:val="00571812"/>
    <w:rsid w:val="00577DE9"/>
    <w:rsid w:val="00586480"/>
    <w:rsid w:val="00597488"/>
    <w:rsid w:val="005A3E33"/>
    <w:rsid w:val="005B2956"/>
    <w:rsid w:val="005B2982"/>
    <w:rsid w:val="005C0886"/>
    <w:rsid w:val="005C331C"/>
    <w:rsid w:val="005C77C2"/>
    <w:rsid w:val="005D37C0"/>
    <w:rsid w:val="005D5B58"/>
    <w:rsid w:val="005E09A2"/>
    <w:rsid w:val="005F246A"/>
    <w:rsid w:val="00601899"/>
    <w:rsid w:val="00607D81"/>
    <w:rsid w:val="0062219C"/>
    <w:rsid w:val="00624EBD"/>
    <w:rsid w:val="006340EC"/>
    <w:rsid w:val="00640345"/>
    <w:rsid w:val="00640A4E"/>
    <w:rsid w:val="00655A59"/>
    <w:rsid w:val="006673B5"/>
    <w:rsid w:val="00684F6A"/>
    <w:rsid w:val="00686404"/>
    <w:rsid w:val="006C36B2"/>
    <w:rsid w:val="006C6403"/>
    <w:rsid w:val="006D24D8"/>
    <w:rsid w:val="006D62C4"/>
    <w:rsid w:val="006D6B91"/>
    <w:rsid w:val="006E6AE9"/>
    <w:rsid w:val="006E7F86"/>
    <w:rsid w:val="006F0981"/>
    <w:rsid w:val="006F617A"/>
    <w:rsid w:val="007032F8"/>
    <w:rsid w:val="00713747"/>
    <w:rsid w:val="00713EAB"/>
    <w:rsid w:val="00727CC6"/>
    <w:rsid w:val="0073691F"/>
    <w:rsid w:val="0075118F"/>
    <w:rsid w:val="00752F22"/>
    <w:rsid w:val="0076084F"/>
    <w:rsid w:val="0076127D"/>
    <w:rsid w:val="0076419E"/>
    <w:rsid w:val="00791624"/>
    <w:rsid w:val="007B738B"/>
    <w:rsid w:val="007C70C5"/>
    <w:rsid w:val="007C7FB8"/>
    <w:rsid w:val="007D2F16"/>
    <w:rsid w:val="007D314F"/>
    <w:rsid w:val="007E067B"/>
    <w:rsid w:val="007E6403"/>
    <w:rsid w:val="008151B7"/>
    <w:rsid w:val="00817E15"/>
    <w:rsid w:val="008245A4"/>
    <w:rsid w:val="008257D8"/>
    <w:rsid w:val="008341B6"/>
    <w:rsid w:val="00835B81"/>
    <w:rsid w:val="00841009"/>
    <w:rsid w:val="0084112A"/>
    <w:rsid w:val="00845832"/>
    <w:rsid w:val="00883207"/>
    <w:rsid w:val="008B1674"/>
    <w:rsid w:val="008B483D"/>
    <w:rsid w:val="008B6B54"/>
    <w:rsid w:val="008E67F4"/>
    <w:rsid w:val="008E7574"/>
    <w:rsid w:val="00904044"/>
    <w:rsid w:val="0091341F"/>
    <w:rsid w:val="00913ACE"/>
    <w:rsid w:val="00920CFD"/>
    <w:rsid w:val="00924CEC"/>
    <w:rsid w:val="00926F57"/>
    <w:rsid w:val="00942AF5"/>
    <w:rsid w:val="00943081"/>
    <w:rsid w:val="00964B22"/>
    <w:rsid w:val="00970220"/>
    <w:rsid w:val="0097238C"/>
    <w:rsid w:val="0097662E"/>
    <w:rsid w:val="0098044D"/>
    <w:rsid w:val="00981A03"/>
    <w:rsid w:val="0098427A"/>
    <w:rsid w:val="00986367"/>
    <w:rsid w:val="00987E9F"/>
    <w:rsid w:val="00997526"/>
    <w:rsid w:val="009A605A"/>
    <w:rsid w:val="009A6AC7"/>
    <w:rsid w:val="009B17B0"/>
    <w:rsid w:val="009B361D"/>
    <w:rsid w:val="009F0F13"/>
    <w:rsid w:val="009F2671"/>
    <w:rsid w:val="009F2FAD"/>
    <w:rsid w:val="009F55DE"/>
    <w:rsid w:val="00A128C8"/>
    <w:rsid w:val="00A140ED"/>
    <w:rsid w:val="00A22B8F"/>
    <w:rsid w:val="00A3382D"/>
    <w:rsid w:val="00A4266E"/>
    <w:rsid w:val="00A55847"/>
    <w:rsid w:val="00A61E65"/>
    <w:rsid w:val="00A63F45"/>
    <w:rsid w:val="00A650B9"/>
    <w:rsid w:val="00A773BC"/>
    <w:rsid w:val="00A837B7"/>
    <w:rsid w:val="00A87461"/>
    <w:rsid w:val="00A97149"/>
    <w:rsid w:val="00AA0EFC"/>
    <w:rsid w:val="00AA2289"/>
    <w:rsid w:val="00AA2488"/>
    <w:rsid w:val="00AA3DF4"/>
    <w:rsid w:val="00AB05C3"/>
    <w:rsid w:val="00AB6215"/>
    <w:rsid w:val="00AC04F4"/>
    <w:rsid w:val="00AC09C3"/>
    <w:rsid w:val="00AC1225"/>
    <w:rsid w:val="00AC3C37"/>
    <w:rsid w:val="00AD1251"/>
    <w:rsid w:val="00AD562D"/>
    <w:rsid w:val="00B01ED1"/>
    <w:rsid w:val="00B03634"/>
    <w:rsid w:val="00B25832"/>
    <w:rsid w:val="00B312A9"/>
    <w:rsid w:val="00B3713C"/>
    <w:rsid w:val="00B65422"/>
    <w:rsid w:val="00B833F4"/>
    <w:rsid w:val="00B9156C"/>
    <w:rsid w:val="00BA44DD"/>
    <w:rsid w:val="00BA48D8"/>
    <w:rsid w:val="00BA7E28"/>
    <w:rsid w:val="00BB2053"/>
    <w:rsid w:val="00BB2BC4"/>
    <w:rsid w:val="00BC72BD"/>
    <w:rsid w:val="00BD42A0"/>
    <w:rsid w:val="00BD582C"/>
    <w:rsid w:val="00BD71B3"/>
    <w:rsid w:val="00BE7B37"/>
    <w:rsid w:val="00BF2B3A"/>
    <w:rsid w:val="00C04200"/>
    <w:rsid w:val="00C079F8"/>
    <w:rsid w:val="00C13F6B"/>
    <w:rsid w:val="00C17DF7"/>
    <w:rsid w:val="00C254AD"/>
    <w:rsid w:val="00C36EB9"/>
    <w:rsid w:val="00C52EE9"/>
    <w:rsid w:val="00C66E3F"/>
    <w:rsid w:val="00C71C91"/>
    <w:rsid w:val="00C77FBC"/>
    <w:rsid w:val="00C85EB0"/>
    <w:rsid w:val="00C86BAB"/>
    <w:rsid w:val="00C97F93"/>
    <w:rsid w:val="00CD16CC"/>
    <w:rsid w:val="00CF1D61"/>
    <w:rsid w:val="00D22853"/>
    <w:rsid w:val="00D25065"/>
    <w:rsid w:val="00D334F8"/>
    <w:rsid w:val="00D40DAE"/>
    <w:rsid w:val="00D430B1"/>
    <w:rsid w:val="00D43D13"/>
    <w:rsid w:val="00D52A95"/>
    <w:rsid w:val="00D676FC"/>
    <w:rsid w:val="00D8063E"/>
    <w:rsid w:val="00D87659"/>
    <w:rsid w:val="00D90CFC"/>
    <w:rsid w:val="00DA0D6D"/>
    <w:rsid w:val="00DB5333"/>
    <w:rsid w:val="00DE097F"/>
    <w:rsid w:val="00DE2330"/>
    <w:rsid w:val="00DE53A5"/>
    <w:rsid w:val="00E05FA3"/>
    <w:rsid w:val="00E0622C"/>
    <w:rsid w:val="00E0771B"/>
    <w:rsid w:val="00E261D8"/>
    <w:rsid w:val="00E400ED"/>
    <w:rsid w:val="00E44BA6"/>
    <w:rsid w:val="00E45BCC"/>
    <w:rsid w:val="00E4767E"/>
    <w:rsid w:val="00E567A0"/>
    <w:rsid w:val="00E62D1F"/>
    <w:rsid w:val="00E73DB2"/>
    <w:rsid w:val="00E77E57"/>
    <w:rsid w:val="00E800BB"/>
    <w:rsid w:val="00E812F6"/>
    <w:rsid w:val="00E86302"/>
    <w:rsid w:val="00E9699C"/>
    <w:rsid w:val="00EA2927"/>
    <w:rsid w:val="00EA31E6"/>
    <w:rsid w:val="00EB55E2"/>
    <w:rsid w:val="00EB7F19"/>
    <w:rsid w:val="00ED3680"/>
    <w:rsid w:val="00EE521B"/>
    <w:rsid w:val="00EE7581"/>
    <w:rsid w:val="00EF386A"/>
    <w:rsid w:val="00F212CA"/>
    <w:rsid w:val="00F22D10"/>
    <w:rsid w:val="00F26CA7"/>
    <w:rsid w:val="00F3179A"/>
    <w:rsid w:val="00F43C1F"/>
    <w:rsid w:val="00F57908"/>
    <w:rsid w:val="00F62FC3"/>
    <w:rsid w:val="00F6408F"/>
    <w:rsid w:val="00F71EC1"/>
    <w:rsid w:val="00F76BF8"/>
    <w:rsid w:val="00F864CB"/>
    <w:rsid w:val="00FA07BB"/>
    <w:rsid w:val="00FA6842"/>
    <w:rsid w:val="00FD13BF"/>
    <w:rsid w:val="00FD697D"/>
    <w:rsid w:val="00FE01C2"/>
    <w:rsid w:val="00FE0BC0"/>
    <w:rsid w:val="00FE1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4:docId w14:val="29C9333D"/>
  <w15:docId w15:val="{C2797C92-0C01-4A86-81D4-46E7AC93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D9C"/>
  </w:style>
  <w:style w:type="paragraph" w:styleId="Nagwek1">
    <w:name w:val="heading 1"/>
    <w:basedOn w:val="Normalny"/>
    <w:next w:val="Normalny"/>
    <w:qFormat/>
    <w:rsid w:val="00152D9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326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D14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D14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D14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2D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152D9C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sid w:val="00152D9C"/>
    <w:rPr>
      <w:rFonts w:ascii="Courier New" w:hAnsi="Courier New"/>
    </w:rPr>
  </w:style>
  <w:style w:type="paragraph" w:customStyle="1" w:styleId="Akapitzlist1">
    <w:name w:val="Akapit z listą1"/>
    <w:basedOn w:val="Normalny"/>
    <w:rsid w:val="006F0981"/>
    <w:pPr>
      <w:suppressAutoHyphens/>
      <w:ind w:left="720"/>
    </w:pPr>
    <w:rPr>
      <w:rFonts w:eastAsia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F0981"/>
  </w:style>
  <w:style w:type="character" w:customStyle="1" w:styleId="NagwekZnak">
    <w:name w:val="Nagłówek Znak"/>
    <w:basedOn w:val="Domylnaczcionkaakapitu"/>
    <w:link w:val="Nagwek"/>
    <w:uiPriority w:val="99"/>
    <w:rsid w:val="006F0981"/>
  </w:style>
  <w:style w:type="character" w:customStyle="1" w:styleId="Nagwek2Znak">
    <w:name w:val="Nagłówek 2 Znak"/>
    <w:basedOn w:val="Domylnaczcionkaakapitu"/>
    <w:link w:val="Nagwek2"/>
    <w:semiHidden/>
    <w:rsid w:val="005326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85EB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D7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D708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442A57"/>
    <w:rPr>
      <w:color w:val="0000FF" w:themeColor="hyperlink"/>
      <w:u w:val="single"/>
    </w:rPr>
  </w:style>
  <w:style w:type="table" w:styleId="Tabela-Siatka">
    <w:name w:val="Table Grid"/>
    <w:basedOn w:val="Standardowy"/>
    <w:rsid w:val="00036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F22D1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22D10"/>
  </w:style>
  <w:style w:type="character" w:customStyle="1" w:styleId="TekstkomentarzaZnak">
    <w:name w:val="Tekst komentarza Znak"/>
    <w:basedOn w:val="Domylnaczcionkaakapitu"/>
    <w:link w:val="Tekstkomentarza"/>
    <w:semiHidden/>
    <w:rsid w:val="00F22D1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22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22D10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39638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638B"/>
  </w:style>
  <w:style w:type="character" w:styleId="Odwoanieprzypisukocowego">
    <w:name w:val="endnote reference"/>
    <w:basedOn w:val="Domylnaczcionkaakapitu"/>
    <w:semiHidden/>
    <w:unhideWhenUsed/>
    <w:rsid w:val="0039638B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E0BC0"/>
  </w:style>
  <w:style w:type="character" w:customStyle="1" w:styleId="Nagwek3Znak">
    <w:name w:val="Nagłówek 3 Znak"/>
    <w:basedOn w:val="Domylnaczcionkaakapitu"/>
    <w:link w:val="Nagwek3"/>
    <w:semiHidden/>
    <w:rsid w:val="003D14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semiHidden/>
    <w:rsid w:val="003D14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3D14E7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gwek20">
    <w:name w:val="Nagłówek2"/>
    <w:basedOn w:val="Normalny"/>
    <w:next w:val="Tekstpodstawowy"/>
    <w:rsid w:val="003D14E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3D14E7"/>
    <w:pPr>
      <w:suppressAutoHyphens/>
      <w:ind w:left="435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4E7"/>
    <w:rPr>
      <w:sz w:val="28"/>
      <w:lang w:eastAsia="ar-SA"/>
    </w:rPr>
  </w:style>
  <w:style w:type="paragraph" w:customStyle="1" w:styleId="Tekstpodstawowy32">
    <w:name w:val="Tekst podstawowy 32"/>
    <w:basedOn w:val="Normalny"/>
    <w:rsid w:val="003D14E7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3D14E7"/>
    <w:pPr>
      <w:suppressAutoHyphens/>
      <w:jc w:val="right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3D14E7"/>
    <w:pPr>
      <w:suppressAutoHyphens/>
      <w:spacing w:line="360" w:lineRule="auto"/>
      <w:jc w:val="both"/>
    </w:pPr>
    <w:rPr>
      <w:sz w:val="24"/>
      <w:lang w:eastAsia="ar-SA"/>
    </w:rPr>
  </w:style>
  <w:style w:type="paragraph" w:styleId="Tekstprzypisudolnego">
    <w:name w:val="footnote text"/>
    <w:basedOn w:val="Normalny"/>
    <w:link w:val="TekstprzypisudolnegoZnak"/>
    <w:rsid w:val="003D14E7"/>
    <w:pPr>
      <w:jc w:val="both"/>
    </w:pPr>
    <w:rPr>
      <w:rFonts w:ascii="Arial" w:hAnsi="Arial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14E7"/>
    <w:rPr>
      <w:rFonts w:ascii="Arial" w:hAnsi="Arial"/>
      <w:lang w:eastAsia="ar-SA"/>
    </w:rPr>
  </w:style>
  <w:style w:type="character" w:styleId="Odwoanieprzypisudolnego">
    <w:name w:val="footnote reference"/>
    <w:uiPriority w:val="99"/>
    <w:unhideWhenUsed/>
    <w:rsid w:val="003D14E7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3D14E7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14E7"/>
    <w:rPr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D14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D14E7"/>
  </w:style>
  <w:style w:type="paragraph" w:customStyle="1" w:styleId="Default">
    <w:name w:val="Default"/>
    <w:rsid w:val="00151F3E"/>
    <w:pPr>
      <w:autoSpaceDE w:val="0"/>
      <w:autoSpaceDN w:val="0"/>
      <w:adjustRightInd w:val="0"/>
    </w:pPr>
    <w:rPr>
      <w:rFonts w:ascii="Open Sans" w:eastAsiaTheme="minorHAnsi" w:hAnsi="Open Sans" w:cs="Open San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3A60C-4903-4BC5-8850-E2B1F28E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IOPANpol_2013.dot</Template>
  <TotalTime>0</TotalTime>
  <Pages>8</Pages>
  <Words>3350</Words>
  <Characters>24121</Characters>
  <Application>Microsoft Office Word</Application>
  <DocSecurity>0</DocSecurity>
  <Lines>201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 PAN</Company>
  <LinksUpToDate>false</LinksUpToDate>
  <CharactersWithSpaces>27417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Gosia</cp:lastModifiedBy>
  <cp:revision>2</cp:revision>
  <cp:lastPrinted>2021-04-14T06:48:00Z</cp:lastPrinted>
  <dcterms:created xsi:type="dcterms:W3CDTF">2021-04-14T06:49:00Z</dcterms:created>
  <dcterms:modified xsi:type="dcterms:W3CDTF">2021-04-14T06:49:00Z</dcterms:modified>
</cp:coreProperties>
</file>